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B63DA0E" w:rsidR="00AF0C7D" w:rsidRPr="001067DF" w:rsidRDefault="2C5965EB" w:rsidP="2C5965EB">
      <w:pPr>
        <w:jc w:val="right"/>
        <w:rPr>
          <w:szCs w:val="24"/>
        </w:rPr>
      </w:pPr>
      <w:r>
        <w:rPr>
          <w:noProof/>
          <w:color w:val="2B579A"/>
          <w:shd w:val="clear" w:color="auto" w:fill="E6E6E6"/>
        </w:rPr>
        <w:drawing>
          <wp:inline distT="0" distB="0" distL="0" distR="0" wp14:anchorId="1F059D69" wp14:editId="5A46B8A3">
            <wp:extent cx="1787525" cy="889249"/>
            <wp:effectExtent l="0" t="0" r="0" b="0"/>
            <wp:docPr id="1625794270" name="Picture 162579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87525" cy="889249"/>
                    </a:xfrm>
                    <a:prstGeom prst="rect">
                      <a:avLst/>
                    </a:prstGeom>
                  </pic:spPr>
                </pic:pic>
              </a:graphicData>
            </a:graphic>
          </wp:inline>
        </w:drawing>
      </w:r>
    </w:p>
    <w:p w14:paraId="04BFC5D7" w14:textId="77777777" w:rsidR="00AF0C7D" w:rsidRPr="001067DF" w:rsidRDefault="00AF0C7D" w:rsidP="00AF0C7D">
      <w:pPr>
        <w:pStyle w:val="BorderedHeadline"/>
      </w:pPr>
      <w:r w:rsidRPr="001067DF">
        <w:t xml:space="preserve">JOB DESCRIPTION FORM </w:t>
      </w:r>
    </w:p>
    <w:p w14:paraId="0A37501D" w14:textId="77777777" w:rsidR="00AF0C7D" w:rsidRPr="001067DF" w:rsidRDefault="00AF0C7D" w:rsidP="00AF0C7D">
      <w:pPr>
        <w:rPr>
          <w:rFonts w:ascii="Arial" w:hAnsi="Arial" w:cs="Arial"/>
          <w:sz w:val="22"/>
          <w:szCs w:val="22"/>
        </w:rPr>
      </w:pPr>
    </w:p>
    <w:p w14:paraId="5DAB6C7B" w14:textId="77777777" w:rsidR="00AF0C7D" w:rsidRPr="001067DF" w:rsidRDefault="00AF0C7D" w:rsidP="00AF0C7D">
      <w:pPr>
        <w:jc w:val="right"/>
        <w:rPr>
          <w:rFonts w:ascii="Arial" w:hAnsi="Arial" w:cs="Arial"/>
          <w:sz w:val="22"/>
          <w:szCs w:val="22"/>
        </w:rPr>
      </w:pPr>
    </w:p>
    <w:tbl>
      <w:tblPr>
        <w:tblW w:w="0" w:type="auto"/>
        <w:tblLayout w:type="fixed"/>
        <w:tblCellMar>
          <w:left w:w="107" w:type="dxa"/>
          <w:right w:w="107" w:type="dxa"/>
        </w:tblCellMar>
        <w:tblLook w:val="0000" w:firstRow="0" w:lastRow="0" w:firstColumn="0" w:lastColumn="0" w:noHBand="0" w:noVBand="0"/>
      </w:tblPr>
      <w:tblGrid>
        <w:gridCol w:w="2234"/>
        <w:gridCol w:w="7122"/>
      </w:tblGrid>
      <w:tr w:rsidR="00AF0C7D" w:rsidRPr="001067DF" w14:paraId="32985B23" w14:textId="77777777" w:rsidTr="00FD6C3A">
        <w:tc>
          <w:tcPr>
            <w:tcW w:w="2234" w:type="dxa"/>
          </w:tcPr>
          <w:p w14:paraId="1AFFDDFA" w14:textId="77777777" w:rsidR="00AF0C7D" w:rsidRPr="001067DF" w:rsidRDefault="00AF0C7D" w:rsidP="00F3504A">
            <w:pPr>
              <w:pStyle w:val="TNR12"/>
              <w:spacing w:before="100" w:beforeAutospacing="1" w:after="100" w:afterAutospacing="1"/>
              <w:rPr>
                <w:rFonts w:ascii="Arial" w:hAnsi="Arial"/>
                <w:b/>
                <w:color w:val="203B71"/>
                <w:sz w:val="22"/>
                <w:szCs w:val="22"/>
              </w:rPr>
            </w:pPr>
            <w:r w:rsidRPr="001067DF">
              <w:rPr>
                <w:rFonts w:ascii="Arial" w:hAnsi="Arial"/>
                <w:b/>
                <w:color w:val="203B71"/>
                <w:sz w:val="22"/>
                <w:szCs w:val="22"/>
              </w:rPr>
              <w:t>Job Title:</w:t>
            </w:r>
          </w:p>
        </w:tc>
        <w:tc>
          <w:tcPr>
            <w:tcW w:w="7122" w:type="dxa"/>
          </w:tcPr>
          <w:p w14:paraId="7485E8DC" w14:textId="77777777" w:rsidR="00AF0C7D" w:rsidRPr="001067DF" w:rsidRDefault="0568744A" w:rsidP="2C5965EB">
            <w:pPr>
              <w:pStyle w:val="TNR12"/>
              <w:spacing w:before="100" w:beforeAutospacing="1" w:after="100" w:afterAutospacing="1"/>
              <w:rPr>
                <w:rFonts w:ascii="Arial" w:hAnsi="Arial"/>
                <w:color w:val="008080"/>
                <w:sz w:val="22"/>
                <w:szCs w:val="22"/>
              </w:rPr>
            </w:pPr>
            <w:r w:rsidRPr="001067DF">
              <w:rPr>
                <w:rStyle w:val="normaltextrun"/>
                <w:rFonts w:ascii="Arial" w:hAnsi="Arial"/>
                <w:color w:val="000000"/>
                <w:sz w:val="22"/>
                <w:szCs w:val="22"/>
                <w:shd w:val="clear" w:color="auto" w:fill="FFFFFF"/>
              </w:rPr>
              <w:t>Director of Legal and Governance (Monitoring Officer)</w:t>
            </w:r>
          </w:p>
        </w:tc>
      </w:tr>
      <w:tr w:rsidR="00AF0C7D" w:rsidRPr="001067DF" w14:paraId="7F704F12" w14:textId="77777777" w:rsidTr="00FD6C3A">
        <w:tc>
          <w:tcPr>
            <w:tcW w:w="2234" w:type="dxa"/>
          </w:tcPr>
          <w:p w14:paraId="2D773391" w14:textId="77777777" w:rsidR="00AF0C7D" w:rsidRPr="001067DF" w:rsidRDefault="00AF0C7D" w:rsidP="00F3504A">
            <w:pPr>
              <w:pStyle w:val="TNR12"/>
              <w:spacing w:before="100" w:beforeAutospacing="1" w:after="100" w:afterAutospacing="1"/>
              <w:rPr>
                <w:rFonts w:ascii="Arial" w:hAnsi="Arial"/>
                <w:b/>
                <w:color w:val="203B71"/>
                <w:sz w:val="22"/>
                <w:szCs w:val="22"/>
              </w:rPr>
            </w:pPr>
            <w:r w:rsidRPr="001067DF">
              <w:rPr>
                <w:rFonts w:ascii="Arial" w:hAnsi="Arial"/>
                <w:b/>
                <w:color w:val="203B71"/>
                <w:sz w:val="22"/>
                <w:szCs w:val="22"/>
              </w:rPr>
              <w:t>Job Holder:</w:t>
            </w:r>
          </w:p>
        </w:tc>
        <w:tc>
          <w:tcPr>
            <w:tcW w:w="7122" w:type="dxa"/>
            <w:tcBorders>
              <w:top w:val="dashed" w:sz="4" w:space="0" w:color="auto"/>
            </w:tcBorders>
          </w:tcPr>
          <w:p w14:paraId="02EB378F" w14:textId="77777777" w:rsidR="00AF0C7D" w:rsidRPr="001067DF" w:rsidRDefault="00AF0C7D" w:rsidP="00F3504A">
            <w:pPr>
              <w:pStyle w:val="TNR12"/>
              <w:spacing w:before="100" w:beforeAutospacing="1" w:after="100" w:afterAutospacing="1"/>
              <w:rPr>
                <w:rFonts w:ascii="Arial" w:hAnsi="Arial"/>
                <w:color w:val="FF0000"/>
                <w:sz w:val="22"/>
                <w:szCs w:val="22"/>
              </w:rPr>
            </w:pPr>
          </w:p>
        </w:tc>
      </w:tr>
      <w:tr w:rsidR="00AF0C7D" w:rsidRPr="001067DF" w14:paraId="3B8016E3" w14:textId="77777777" w:rsidTr="00FD6C3A">
        <w:tc>
          <w:tcPr>
            <w:tcW w:w="2234" w:type="dxa"/>
          </w:tcPr>
          <w:p w14:paraId="08CD531E" w14:textId="77777777" w:rsidR="00AF0C7D" w:rsidRPr="001067DF" w:rsidRDefault="00AF0C7D" w:rsidP="00F3504A">
            <w:pPr>
              <w:pStyle w:val="TNR12"/>
              <w:spacing w:before="100" w:beforeAutospacing="1" w:after="100" w:afterAutospacing="1"/>
              <w:rPr>
                <w:rFonts w:ascii="Arial" w:hAnsi="Arial"/>
                <w:b/>
                <w:color w:val="203B71"/>
                <w:sz w:val="22"/>
                <w:szCs w:val="22"/>
              </w:rPr>
            </w:pPr>
            <w:r w:rsidRPr="001067DF">
              <w:rPr>
                <w:rFonts w:ascii="Arial" w:hAnsi="Arial"/>
                <w:b/>
                <w:color w:val="203B71"/>
                <w:sz w:val="22"/>
                <w:szCs w:val="22"/>
              </w:rPr>
              <w:t>Reports to:</w:t>
            </w:r>
          </w:p>
          <w:p w14:paraId="50F02164" w14:textId="77777777" w:rsidR="00AF0C7D" w:rsidRPr="001067DF" w:rsidRDefault="00AF0C7D" w:rsidP="00F3504A">
            <w:pPr>
              <w:pStyle w:val="TNR12"/>
              <w:spacing w:before="100" w:beforeAutospacing="1" w:after="100" w:afterAutospacing="1"/>
              <w:rPr>
                <w:rFonts w:ascii="Arial" w:hAnsi="Arial"/>
                <w:b/>
                <w:color w:val="203B71"/>
                <w:sz w:val="22"/>
                <w:szCs w:val="22"/>
              </w:rPr>
            </w:pPr>
            <w:r w:rsidRPr="001067DF">
              <w:rPr>
                <w:rFonts w:ascii="Arial" w:hAnsi="Arial"/>
                <w:b/>
                <w:color w:val="203B71"/>
                <w:sz w:val="22"/>
                <w:szCs w:val="22"/>
              </w:rPr>
              <w:t>(Name &amp; Title)</w:t>
            </w:r>
          </w:p>
        </w:tc>
        <w:tc>
          <w:tcPr>
            <w:tcW w:w="7122" w:type="dxa"/>
            <w:tcBorders>
              <w:top w:val="dashed" w:sz="4" w:space="0" w:color="auto"/>
              <w:bottom w:val="dashed" w:sz="4" w:space="0" w:color="auto"/>
            </w:tcBorders>
          </w:tcPr>
          <w:p w14:paraId="6A05A809" w14:textId="77777777" w:rsidR="003F7E08" w:rsidRPr="001067DF" w:rsidRDefault="003F7E08" w:rsidP="00F3504A">
            <w:pPr>
              <w:pStyle w:val="TNR12"/>
              <w:spacing w:before="100" w:beforeAutospacing="1" w:after="100" w:afterAutospacing="1"/>
              <w:rPr>
                <w:rFonts w:ascii="Arial" w:hAnsi="Arial"/>
                <w:color w:val="FF0000"/>
                <w:sz w:val="22"/>
                <w:szCs w:val="22"/>
              </w:rPr>
            </w:pPr>
          </w:p>
          <w:p w14:paraId="44ACD01E" w14:textId="77777777" w:rsidR="00AF0C7D" w:rsidRPr="001067DF" w:rsidRDefault="003F7E08" w:rsidP="00F3504A">
            <w:pPr>
              <w:pStyle w:val="TNR12"/>
              <w:spacing w:before="100" w:beforeAutospacing="1" w:after="100" w:afterAutospacing="1"/>
              <w:rPr>
                <w:rFonts w:ascii="Arial" w:hAnsi="Arial"/>
                <w:sz w:val="22"/>
                <w:szCs w:val="22"/>
              </w:rPr>
            </w:pPr>
            <w:r w:rsidRPr="001067DF">
              <w:rPr>
                <w:rFonts w:ascii="Arial" w:hAnsi="Arial"/>
                <w:sz w:val="22"/>
                <w:szCs w:val="22"/>
              </w:rPr>
              <w:t>Matt Gladstone, Chief Executive</w:t>
            </w:r>
          </w:p>
        </w:tc>
      </w:tr>
    </w:tbl>
    <w:p w14:paraId="5A39BBE3" w14:textId="77777777" w:rsidR="00AF0C7D" w:rsidRPr="001067DF" w:rsidRDefault="00AF0C7D" w:rsidP="00AF0C7D">
      <w:pPr>
        <w:rPr>
          <w:rFonts w:ascii="Arial" w:hAnsi="Arial" w:cs="Arial"/>
          <w:sz w:val="22"/>
          <w:szCs w:val="22"/>
        </w:rPr>
      </w:pPr>
    </w:p>
    <w:tbl>
      <w:tblPr>
        <w:tblW w:w="0" w:type="auto"/>
        <w:tblBorders>
          <w:top w:val="single" w:sz="12" w:space="0" w:color="203B71"/>
          <w:left w:val="single" w:sz="12" w:space="0" w:color="203B71"/>
          <w:bottom w:val="single" w:sz="12" w:space="0" w:color="203B71"/>
          <w:right w:val="single" w:sz="12" w:space="0" w:color="203B71"/>
          <w:insideH w:val="single" w:sz="12" w:space="0" w:color="203B71"/>
          <w:insideV w:val="single" w:sz="12" w:space="0" w:color="203B71"/>
        </w:tblBorders>
        <w:tblLayout w:type="fixed"/>
        <w:tblLook w:val="0000" w:firstRow="0" w:lastRow="0" w:firstColumn="0" w:lastColumn="0" w:noHBand="0" w:noVBand="0"/>
      </w:tblPr>
      <w:tblGrid>
        <w:gridCol w:w="9341"/>
      </w:tblGrid>
      <w:tr w:rsidR="00AF0C7D" w:rsidRPr="001067DF" w14:paraId="34513599" w14:textId="77777777" w:rsidTr="00FD6C3A">
        <w:tc>
          <w:tcPr>
            <w:tcW w:w="9341" w:type="dxa"/>
            <w:shd w:val="clear" w:color="auto" w:fill="BEC5CA"/>
          </w:tcPr>
          <w:p w14:paraId="45209558" w14:textId="32700438" w:rsidR="00AF0C7D" w:rsidRPr="001067DF" w:rsidRDefault="00AF0C7D"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 xml:space="preserve"> Job Purpose:</w:t>
            </w:r>
          </w:p>
        </w:tc>
      </w:tr>
      <w:tr w:rsidR="00AF0C7D" w:rsidRPr="001067DF" w14:paraId="1F209BA4" w14:textId="77777777" w:rsidTr="00FD6C3A">
        <w:tc>
          <w:tcPr>
            <w:tcW w:w="9341" w:type="dxa"/>
          </w:tcPr>
          <w:p w14:paraId="5DB5364D" w14:textId="4AB30EBA" w:rsidR="003F7E08" w:rsidRPr="001067DF" w:rsidRDefault="003F7E08" w:rsidP="17E588FB">
            <w:pPr>
              <w:pStyle w:val="paragraph"/>
              <w:shd w:val="clear" w:color="auto" w:fill="FFFFFF" w:themeFill="background1"/>
              <w:spacing w:before="0" w:beforeAutospacing="0" w:after="0" w:afterAutospacing="0"/>
              <w:textAlignment w:val="baseline"/>
              <w:rPr>
                <w:rStyle w:val="normaltextrun"/>
                <w:rFonts w:ascii="Arial" w:hAnsi="Arial" w:cs="Arial"/>
                <w:sz w:val="22"/>
                <w:szCs w:val="22"/>
                <w:lang w:val="en"/>
              </w:rPr>
            </w:pPr>
          </w:p>
          <w:p w14:paraId="0BE9E839" w14:textId="050E9BB0" w:rsidR="2C5965EB" w:rsidRDefault="2C5965EB" w:rsidP="2C5965EB">
            <w:pPr>
              <w:rPr>
                <w:rFonts w:ascii="Arial" w:eastAsia="Arial" w:hAnsi="Arial" w:cs="Arial"/>
                <w:sz w:val="22"/>
                <w:szCs w:val="22"/>
                <w:lang w:val="en"/>
              </w:rPr>
            </w:pPr>
            <w:r w:rsidRPr="2C5965EB">
              <w:rPr>
                <w:rFonts w:ascii="Arial" w:eastAsia="Arial" w:hAnsi="Arial" w:cs="Arial"/>
                <w:sz w:val="22"/>
                <w:szCs w:val="22"/>
                <w:lang w:val="en"/>
              </w:rPr>
              <w:t>A Corporate Director of the Council and core member of the Corporate Leadership Team (CLT), this role takes collective and shared responsibility for the effective leadership and corporate management of the Council’s services and delivery of improved outcomes and the achievement of value for money.</w:t>
            </w:r>
          </w:p>
          <w:p w14:paraId="57FA113C" w14:textId="3FD69DB7" w:rsidR="2C5965EB" w:rsidRDefault="2C5965EB" w:rsidP="2C5965EB">
            <w:pPr>
              <w:rPr>
                <w:rFonts w:ascii="Arial" w:eastAsia="Arial" w:hAnsi="Arial" w:cs="Arial"/>
                <w:sz w:val="22"/>
                <w:szCs w:val="22"/>
                <w:lang w:val="en"/>
              </w:rPr>
            </w:pPr>
            <w:r w:rsidRPr="2C5965EB">
              <w:rPr>
                <w:rFonts w:ascii="Arial" w:eastAsia="Arial" w:hAnsi="Arial" w:cs="Arial"/>
                <w:sz w:val="22"/>
                <w:szCs w:val="22"/>
                <w:lang w:val="en"/>
              </w:rPr>
              <w:t xml:space="preserve"> </w:t>
            </w:r>
          </w:p>
          <w:p w14:paraId="6C661410" w14:textId="155B30DF" w:rsidR="2C5965EB" w:rsidRDefault="2C5965EB" w:rsidP="2C5965EB">
            <w:pPr>
              <w:rPr>
                <w:rFonts w:ascii="Arial" w:eastAsia="Arial" w:hAnsi="Arial" w:cs="Arial"/>
                <w:sz w:val="22"/>
                <w:szCs w:val="22"/>
                <w:lang w:val="en"/>
              </w:rPr>
            </w:pPr>
            <w:r w:rsidRPr="2C5965EB">
              <w:rPr>
                <w:rFonts w:ascii="Arial" w:eastAsia="Arial" w:hAnsi="Arial" w:cs="Arial"/>
                <w:sz w:val="22"/>
                <w:szCs w:val="22"/>
                <w:lang w:val="en"/>
              </w:rPr>
              <w:t>Acting as lead advisor to the Chief Executive and all Elected Members on all matters relating to constitutional services within their portfolio of responsibility, the post is responsible for a range of Council services that includes, but is not limited to:</w:t>
            </w:r>
          </w:p>
          <w:p w14:paraId="4F6CD982" w14:textId="4A812BBA" w:rsidR="2C5965EB" w:rsidRDefault="2C5965EB" w:rsidP="59DE9855">
            <w:pPr>
              <w:rPr>
                <w:rFonts w:ascii="Arial" w:eastAsia="Arial" w:hAnsi="Arial" w:cs="Arial"/>
                <w:lang w:val="en"/>
              </w:rPr>
            </w:pPr>
          </w:p>
          <w:p w14:paraId="24A4F9C4" w14:textId="493996F3"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Legal Services for Peterborough City Council</w:t>
            </w:r>
          </w:p>
          <w:p w14:paraId="5CB6FE35" w14:textId="37275F50"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Local Land Charges</w:t>
            </w:r>
          </w:p>
          <w:p w14:paraId="724C615E" w14:textId="39B7F56C"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Scrutiny Officer function</w:t>
            </w:r>
          </w:p>
          <w:p w14:paraId="0B30A3D6" w14:textId="0719378D"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 xml:space="preserve">Democratic and Constitutional Services </w:t>
            </w:r>
          </w:p>
          <w:p w14:paraId="67CCDB7C" w14:textId="453FD864"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 xml:space="preserve">Electoral Services </w:t>
            </w:r>
          </w:p>
          <w:p w14:paraId="5ED04937" w14:textId="603219C2" w:rsidR="59DE9855" w:rsidRDefault="59DE9855" w:rsidP="1EB1B407">
            <w:pPr>
              <w:pStyle w:val="ListParagraph"/>
              <w:numPr>
                <w:ilvl w:val="0"/>
                <w:numId w:val="16"/>
              </w:numPr>
              <w:spacing w:line="259" w:lineRule="exact"/>
              <w:rPr>
                <w:rFonts w:ascii="Arial" w:eastAsia="Arial" w:hAnsi="Arial" w:cs="Arial"/>
                <w:color w:val="000000" w:themeColor="text1"/>
                <w:sz w:val="22"/>
                <w:szCs w:val="22"/>
                <w:lang w:val="en"/>
              </w:rPr>
            </w:pPr>
            <w:r w:rsidRPr="1EB1B407">
              <w:rPr>
                <w:rFonts w:ascii="Arial" w:eastAsia="Arial" w:hAnsi="Arial" w:cs="Arial"/>
                <w:sz w:val="22"/>
                <w:szCs w:val="22"/>
                <w:lang w:val="en"/>
              </w:rPr>
              <w:t xml:space="preserve">Information Governance </w:t>
            </w:r>
          </w:p>
          <w:p w14:paraId="2C7EB557" w14:textId="342839C0" w:rsidR="59DE9855" w:rsidRDefault="59DE9855" w:rsidP="59DE9855">
            <w:pPr>
              <w:pStyle w:val="ListParagraph"/>
              <w:numPr>
                <w:ilvl w:val="0"/>
                <w:numId w:val="16"/>
              </w:numPr>
              <w:spacing w:line="259" w:lineRule="exact"/>
              <w:rPr>
                <w:rFonts w:ascii="Arial" w:eastAsia="Arial" w:hAnsi="Arial" w:cs="Arial"/>
                <w:color w:val="000000" w:themeColor="text1"/>
                <w:sz w:val="22"/>
                <w:szCs w:val="22"/>
                <w:lang w:val="en"/>
              </w:rPr>
            </w:pPr>
            <w:r w:rsidRPr="59DE9855">
              <w:rPr>
                <w:rFonts w:ascii="Arial" w:eastAsia="Arial" w:hAnsi="Arial" w:cs="Arial"/>
                <w:color w:val="000000" w:themeColor="text1"/>
                <w:sz w:val="22"/>
                <w:szCs w:val="22"/>
                <w:lang w:val="en"/>
              </w:rPr>
              <w:t>Adviser to Cambridgeshire &amp; Peterborough Police &amp; Crime Panel</w:t>
            </w:r>
          </w:p>
          <w:p w14:paraId="4CAB2795" w14:textId="7ED8C474" w:rsidR="007153CF" w:rsidRPr="001067DF" w:rsidRDefault="007153CF" w:rsidP="1EB1B407">
            <w:pPr>
              <w:pStyle w:val="paragraph"/>
              <w:spacing w:before="0" w:beforeAutospacing="0" w:after="0" w:afterAutospacing="0"/>
              <w:rPr>
                <w:rFonts w:ascii="Arial" w:eastAsia="Arial" w:hAnsi="Arial" w:cs="Arial"/>
                <w:lang w:val="en"/>
              </w:rPr>
            </w:pPr>
          </w:p>
          <w:p w14:paraId="72A3D3EC" w14:textId="39C1A099" w:rsidR="007153CF" w:rsidRPr="001067DF" w:rsidRDefault="2C5965EB" w:rsidP="2C5965EB">
            <w:pPr>
              <w:pStyle w:val="paragraph"/>
              <w:spacing w:before="0" w:beforeAutospacing="0" w:after="0" w:afterAutospacing="0"/>
              <w:rPr>
                <w:rStyle w:val="eop"/>
                <w:rFonts w:ascii="Arial" w:hAnsi="Arial" w:cs="Arial"/>
                <w:sz w:val="22"/>
                <w:szCs w:val="22"/>
              </w:rPr>
            </w:pPr>
            <w:r w:rsidRPr="2C5965EB">
              <w:rPr>
                <w:rFonts w:ascii="Arial" w:hAnsi="Arial" w:cs="Arial"/>
                <w:sz w:val="22"/>
                <w:szCs w:val="22"/>
              </w:rPr>
              <w:t>The role is the Monitoring officer for the authority and as such e</w:t>
            </w:r>
            <w:r w:rsidR="0568744A" w:rsidRPr="2C5965EB">
              <w:rPr>
                <w:rStyle w:val="normaltextrun"/>
                <w:rFonts w:ascii="Arial" w:hAnsi="Arial" w:cs="Arial"/>
                <w:sz w:val="22"/>
                <w:szCs w:val="22"/>
              </w:rPr>
              <w:t>nsures that the Council’s statutory requirements and democratic processes are delivered efficiently and effectively, and activities are conducted in a lawful and transparent manner.</w:t>
            </w:r>
            <w:r w:rsidR="0568744A" w:rsidRPr="2C5965EB">
              <w:rPr>
                <w:rStyle w:val="eop"/>
                <w:rFonts w:ascii="Arial" w:hAnsi="Arial" w:cs="Arial"/>
                <w:sz w:val="22"/>
                <w:szCs w:val="22"/>
              </w:rPr>
              <w:t> </w:t>
            </w:r>
          </w:p>
          <w:p w14:paraId="0D0B940D" w14:textId="77777777" w:rsidR="007153CF" w:rsidRPr="001067DF" w:rsidRDefault="007153CF" w:rsidP="00AF0C7D">
            <w:pPr>
              <w:pStyle w:val="TNR12"/>
              <w:rPr>
                <w:rFonts w:ascii="Arial" w:hAnsi="Arial"/>
                <w:sz w:val="22"/>
                <w:szCs w:val="22"/>
              </w:rPr>
            </w:pPr>
          </w:p>
        </w:tc>
      </w:tr>
    </w:tbl>
    <w:p w14:paraId="0E27B00A" w14:textId="77777777" w:rsidR="00AF0C7D" w:rsidRPr="001067DF" w:rsidRDefault="00AF0C7D" w:rsidP="000C4005">
      <w:pPr>
        <w:rPr>
          <w:rFonts w:ascii="Arial" w:hAnsi="Arial" w:cs="Arial"/>
          <w:color w:val="0000FF"/>
          <w:sz w:val="22"/>
          <w:szCs w:val="22"/>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317"/>
      </w:tblGrid>
      <w:tr w:rsidR="2C5965EB" w14:paraId="2CAB98D9" w14:textId="77777777" w:rsidTr="7E79BFAF">
        <w:tc>
          <w:tcPr>
            <w:tcW w:w="9039" w:type="dxa"/>
            <w:shd w:val="clear" w:color="auto" w:fill="BEC5CA"/>
          </w:tcPr>
          <w:p w14:paraId="46489659" w14:textId="3CC0BAD7"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 xml:space="preserve"> Organisation:</w:t>
            </w:r>
          </w:p>
        </w:tc>
      </w:tr>
      <w:tr w:rsidR="2C5965EB" w14:paraId="35579A10" w14:textId="77777777" w:rsidTr="7E79BFAF">
        <w:tc>
          <w:tcPr>
            <w:tcW w:w="9039" w:type="dxa"/>
          </w:tcPr>
          <w:p w14:paraId="3F0A0578" w14:textId="14248B2D" w:rsidR="2C5965EB" w:rsidRDefault="00FD6C3A" w:rsidP="00FD6C3A">
            <w:pPr>
              <w:pStyle w:val="paragraph"/>
              <w:spacing w:before="0" w:beforeAutospacing="0" w:after="0" w:afterAutospacing="0"/>
            </w:pPr>
            <w:r w:rsidRPr="00FD6C3A">
              <w:rPr>
                <w:noProof/>
              </w:rPr>
              <w:drawing>
                <wp:inline distT="0" distB="0" distL="0" distR="0" wp14:anchorId="58FBFC70" wp14:editId="0D3B546D">
                  <wp:extent cx="5779135" cy="1953895"/>
                  <wp:effectExtent l="0" t="0" r="0" b="8255"/>
                  <wp:docPr id="287873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73423" name=""/>
                          <pic:cNvPicPr/>
                        </pic:nvPicPr>
                        <pic:blipFill>
                          <a:blip r:embed="rId13"/>
                          <a:stretch>
                            <a:fillRect/>
                          </a:stretch>
                        </pic:blipFill>
                        <pic:spPr>
                          <a:xfrm>
                            <a:off x="0" y="0"/>
                            <a:ext cx="5779135" cy="1953895"/>
                          </a:xfrm>
                          <a:prstGeom prst="rect">
                            <a:avLst/>
                          </a:prstGeom>
                        </pic:spPr>
                      </pic:pic>
                    </a:graphicData>
                  </a:graphic>
                </wp:inline>
              </w:drawing>
            </w:r>
          </w:p>
          <w:p w14:paraId="4DDC8DB2" w14:textId="0F2EEE66" w:rsidR="2C5965EB" w:rsidRPr="00524FAF" w:rsidRDefault="00524FAF" w:rsidP="00524FAF">
            <w:pPr>
              <w:pStyle w:val="paragraph"/>
              <w:spacing w:before="0" w:beforeAutospacing="0" w:after="0" w:afterAutospacing="0"/>
              <w:rPr>
                <w:rFonts w:ascii="Arial" w:hAnsi="Arial" w:cs="Arial"/>
                <w:sz w:val="22"/>
                <w:szCs w:val="22"/>
              </w:rPr>
            </w:pPr>
            <w:r w:rsidRPr="00524FAF">
              <w:rPr>
                <w:rFonts w:ascii="Arial" w:hAnsi="Arial" w:cs="Arial"/>
                <w:sz w:val="22"/>
                <w:szCs w:val="22"/>
              </w:rPr>
              <w:t xml:space="preserve">Public Health: Currently shared service arrangement with Cambridgeshire County Council </w:t>
            </w:r>
          </w:p>
          <w:p w14:paraId="3A88391E" w14:textId="4EEDF37D" w:rsidR="69345750" w:rsidRDefault="69345750" w:rsidP="2C5965EB">
            <w:pPr>
              <w:spacing w:before="120"/>
              <w:rPr>
                <w:rStyle w:val="normaltextrun"/>
                <w:rFonts w:ascii="Arial" w:hAnsi="Arial" w:cs="Arial"/>
                <w:sz w:val="22"/>
                <w:szCs w:val="22"/>
              </w:rPr>
            </w:pPr>
            <w:r w:rsidRPr="7E79BFAF">
              <w:rPr>
                <w:rFonts w:ascii="Arial" w:eastAsia="Arial" w:hAnsi="Arial" w:cs="Arial"/>
                <w:color w:val="000000" w:themeColor="text1"/>
                <w:sz w:val="22"/>
                <w:szCs w:val="22"/>
              </w:rPr>
              <w:lastRenderedPageBreak/>
              <w:t xml:space="preserve">The role is a Tier 2 post reporting directly to the Chief Executive and is a full member of the council’s Corporate Leadership Team and has </w:t>
            </w:r>
            <w:r w:rsidR="0568744A" w:rsidRPr="7E79BFAF">
              <w:rPr>
                <w:rStyle w:val="normaltextrun"/>
                <w:rFonts w:ascii="Arial" w:hAnsi="Arial" w:cs="Arial"/>
                <w:sz w:val="22"/>
                <w:szCs w:val="22"/>
              </w:rPr>
              <w:t>day to day engagement with serving members of the Council.</w:t>
            </w:r>
          </w:p>
          <w:p w14:paraId="474D96ED" w14:textId="77777777" w:rsidR="2C5965EB" w:rsidRDefault="2C5965EB" w:rsidP="2C5965EB">
            <w:pPr>
              <w:pStyle w:val="TNR12"/>
              <w:ind w:left="360"/>
              <w:rPr>
                <w:rFonts w:ascii="Arial" w:hAnsi="Arial"/>
                <w:color w:val="FF0000"/>
                <w:sz w:val="22"/>
                <w:szCs w:val="22"/>
              </w:rPr>
            </w:pPr>
          </w:p>
          <w:p w14:paraId="784328E4" w14:textId="77777777" w:rsidR="0568744A" w:rsidRDefault="0568744A" w:rsidP="2C5965EB">
            <w:pPr>
              <w:pStyle w:val="paragraph"/>
              <w:spacing w:before="0" w:beforeAutospacing="0" w:after="0" w:afterAutospacing="0"/>
              <w:rPr>
                <w:rFonts w:ascii="Arial" w:hAnsi="Arial" w:cs="Arial"/>
                <w:sz w:val="22"/>
                <w:szCs w:val="22"/>
              </w:rPr>
            </w:pPr>
            <w:r w:rsidRPr="2C5965EB">
              <w:rPr>
                <w:rStyle w:val="normaltextrun"/>
                <w:rFonts w:ascii="Arial" w:hAnsi="Arial" w:cs="Arial"/>
                <w:color w:val="000000" w:themeColor="text1"/>
                <w:sz w:val="22"/>
                <w:szCs w:val="22"/>
              </w:rPr>
              <w:t xml:space="preserve">The services within this directorate all play a central role in contributing to the good governance of the Council.  The post holder has responsibility as the Monitoring Officer for ensuring that </w:t>
            </w:r>
            <w:r w:rsidRPr="2C5965EB">
              <w:rPr>
                <w:rStyle w:val="normaltextrun"/>
                <w:rFonts w:ascii="Arial" w:hAnsi="Arial" w:cs="Arial"/>
                <w:sz w:val="22"/>
                <w:szCs w:val="22"/>
              </w:rPr>
              <w:t>Peterborough City</w:t>
            </w:r>
            <w:r w:rsidRPr="2C5965EB">
              <w:rPr>
                <w:rStyle w:val="normaltextrun"/>
                <w:rFonts w:ascii="Arial" w:hAnsi="Arial" w:cs="Arial"/>
                <w:color w:val="000000" w:themeColor="text1"/>
                <w:sz w:val="22"/>
                <w:szCs w:val="22"/>
              </w:rPr>
              <w:t xml:space="preserve"> Council, no</w:t>
            </w:r>
            <w:r w:rsidRPr="2C5965EB">
              <w:rPr>
                <w:rStyle w:val="normaltextrun"/>
                <w:rFonts w:ascii="Arial" w:hAnsi="Arial" w:cs="Arial"/>
                <w:sz w:val="22"/>
                <w:szCs w:val="22"/>
              </w:rPr>
              <w:t>r</w:t>
            </w:r>
            <w:r w:rsidRPr="2C5965EB">
              <w:rPr>
                <w:rStyle w:val="normaltextrun"/>
                <w:rFonts w:ascii="Arial" w:hAnsi="Arial" w:cs="Arial"/>
                <w:color w:val="000000" w:themeColor="text1"/>
                <w:sz w:val="22"/>
                <w:szCs w:val="22"/>
              </w:rPr>
              <w:t xml:space="preserve"> its members or its officers operate in a way that is, or could be, illegal, or amount to maladministration. </w:t>
            </w:r>
            <w:r w:rsidRPr="2C5965EB">
              <w:rPr>
                <w:rStyle w:val="eop"/>
                <w:rFonts w:ascii="Arial" w:hAnsi="Arial" w:cs="Arial"/>
                <w:color w:val="000000" w:themeColor="text1"/>
                <w:sz w:val="22"/>
                <w:szCs w:val="22"/>
              </w:rPr>
              <w:t> </w:t>
            </w:r>
          </w:p>
          <w:p w14:paraId="0C82AC82" w14:textId="77777777" w:rsidR="2C5965EB" w:rsidRDefault="2C5965EB" w:rsidP="2C5965EB">
            <w:pPr>
              <w:pStyle w:val="paragraph"/>
              <w:spacing w:before="0" w:beforeAutospacing="0" w:after="0" w:afterAutospacing="0"/>
              <w:rPr>
                <w:rStyle w:val="normaltextrun"/>
                <w:rFonts w:ascii="Arial" w:hAnsi="Arial" w:cs="Arial"/>
                <w:sz w:val="22"/>
                <w:szCs w:val="22"/>
              </w:rPr>
            </w:pPr>
          </w:p>
          <w:p w14:paraId="189FFA7A" w14:textId="77777777" w:rsidR="0568744A" w:rsidRDefault="0568744A" w:rsidP="2C5965EB">
            <w:pPr>
              <w:pStyle w:val="paragraph"/>
              <w:spacing w:before="0" w:beforeAutospacing="0" w:after="0" w:afterAutospacing="0"/>
              <w:rPr>
                <w:rFonts w:ascii="Arial" w:hAnsi="Arial" w:cs="Arial"/>
                <w:sz w:val="22"/>
                <w:szCs w:val="22"/>
              </w:rPr>
            </w:pPr>
            <w:r w:rsidRPr="2C5965EB">
              <w:rPr>
                <w:rStyle w:val="normaltextrun"/>
                <w:rFonts w:ascii="Arial" w:hAnsi="Arial" w:cs="Arial"/>
                <w:sz w:val="22"/>
                <w:szCs w:val="22"/>
              </w:rPr>
              <w:t xml:space="preserve">The post holder will need to operate in a political environment with </w:t>
            </w:r>
            <w:r w:rsidR="39BC79EC" w:rsidRPr="2C5965EB">
              <w:rPr>
                <w:rStyle w:val="normaltextrun"/>
                <w:rFonts w:ascii="Arial" w:hAnsi="Arial" w:cs="Arial"/>
                <w:sz w:val="22"/>
                <w:szCs w:val="22"/>
              </w:rPr>
              <w:t>a number of</w:t>
            </w:r>
            <w:r w:rsidRPr="2C5965EB">
              <w:rPr>
                <w:rStyle w:val="normaltextrun"/>
                <w:rFonts w:ascii="Arial" w:hAnsi="Arial" w:cs="Arial"/>
                <w:sz w:val="22"/>
                <w:szCs w:val="22"/>
              </w:rPr>
              <w:t xml:space="preserve"> different political groups – being aware of and taking into account political considerations when giving advice, yet remaining politically neutral at all </w:t>
            </w:r>
            <w:proofErr w:type="gramStart"/>
            <w:r w:rsidRPr="2C5965EB">
              <w:rPr>
                <w:rStyle w:val="normaltextrun"/>
                <w:rFonts w:ascii="Arial" w:hAnsi="Arial" w:cs="Arial"/>
                <w:sz w:val="22"/>
                <w:szCs w:val="22"/>
              </w:rPr>
              <w:t>times</w:t>
            </w:r>
            <w:proofErr w:type="gramEnd"/>
          </w:p>
          <w:p w14:paraId="498C7079" w14:textId="77777777" w:rsidR="2C5965EB" w:rsidRDefault="2C5965EB" w:rsidP="2C5965EB">
            <w:pPr>
              <w:pStyle w:val="TNR12"/>
              <w:rPr>
                <w:rFonts w:ascii="Arial" w:hAnsi="Arial"/>
                <w:color w:val="FF0000"/>
                <w:sz w:val="22"/>
                <w:szCs w:val="22"/>
              </w:rPr>
            </w:pPr>
          </w:p>
        </w:tc>
      </w:tr>
      <w:tr w:rsidR="00524FAF" w14:paraId="470122DE" w14:textId="77777777" w:rsidTr="7E79BFAF">
        <w:tc>
          <w:tcPr>
            <w:tcW w:w="9039" w:type="dxa"/>
          </w:tcPr>
          <w:p w14:paraId="23030C71" w14:textId="46A5ACD7" w:rsidR="00524FAF" w:rsidRPr="00FD6C3A" w:rsidRDefault="00524FAF" w:rsidP="00FD6C3A">
            <w:pPr>
              <w:pStyle w:val="paragraph"/>
              <w:spacing w:before="0" w:beforeAutospacing="0" w:after="0" w:afterAutospacing="0"/>
              <w:rPr>
                <w:noProof/>
              </w:rPr>
            </w:pPr>
          </w:p>
        </w:tc>
      </w:tr>
    </w:tbl>
    <w:p w14:paraId="65DA8B4C" w14:textId="2C01EF78" w:rsidR="00AF0C7D" w:rsidRPr="001067DF" w:rsidRDefault="00AF0C7D" w:rsidP="2C5965EB">
      <w:pPr>
        <w:rPr>
          <w:rFonts w:ascii="Arial" w:hAnsi="Arial" w:cs="Arial"/>
          <w:color w:val="0000FF"/>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341"/>
      </w:tblGrid>
      <w:tr w:rsidR="2C5965EB" w14:paraId="44041EB1" w14:textId="77777777" w:rsidTr="00FD6C3A">
        <w:tc>
          <w:tcPr>
            <w:tcW w:w="9341" w:type="dxa"/>
            <w:shd w:val="clear" w:color="auto" w:fill="BEC5CA"/>
          </w:tcPr>
          <w:p w14:paraId="3E16CBB4" w14:textId="02D587DB"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 xml:space="preserve"> Leadership &amp; Collaboration:</w:t>
            </w:r>
          </w:p>
        </w:tc>
      </w:tr>
      <w:tr w:rsidR="2C5965EB" w14:paraId="7A3A4936" w14:textId="77777777" w:rsidTr="00FD6C3A">
        <w:tc>
          <w:tcPr>
            <w:tcW w:w="9341" w:type="dxa"/>
          </w:tcPr>
          <w:p w14:paraId="58064E2B" w14:textId="2AFDEA05" w:rsidR="0568744A" w:rsidRDefault="0568744A" w:rsidP="2C5965EB">
            <w:pPr>
              <w:pStyle w:val="paragraph"/>
              <w:spacing w:before="0" w:beforeAutospacing="0" w:after="0" w:afterAutospacing="0"/>
              <w:rPr>
                <w:rStyle w:val="normaltextrun"/>
                <w:rFonts w:ascii="Arial" w:eastAsia="Arial" w:hAnsi="Arial" w:cs="Arial"/>
                <w:sz w:val="22"/>
                <w:szCs w:val="22"/>
              </w:rPr>
            </w:pPr>
            <w:r w:rsidRPr="2C5965EB">
              <w:rPr>
                <w:rStyle w:val="normaltextrun"/>
                <w:rFonts w:ascii="Arial" w:hAnsi="Arial" w:cs="Arial"/>
                <w:sz w:val="22"/>
                <w:szCs w:val="22"/>
              </w:rPr>
              <w:t xml:space="preserve"> </w:t>
            </w:r>
          </w:p>
          <w:p w14:paraId="11FFF2DA" w14:textId="4660DE5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Provide clear, </w:t>
            </w:r>
            <w:proofErr w:type="gramStart"/>
            <w:r w:rsidRPr="2C5965EB">
              <w:rPr>
                <w:rFonts w:ascii="Arial" w:eastAsia="Arial" w:hAnsi="Arial" w:cs="Arial"/>
                <w:sz w:val="22"/>
                <w:szCs w:val="22"/>
              </w:rPr>
              <w:t>compelling</w:t>
            </w:r>
            <w:proofErr w:type="gramEnd"/>
            <w:r w:rsidRPr="2C5965EB">
              <w:rPr>
                <w:rFonts w:ascii="Arial" w:eastAsia="Arial" w:hAnsi="Arial" w:cs="Arial"/>
                <w:sz w:val="22"/>
                <w:szCs w:val="22"/>
              </w:rPr>
              <w:t xml:space="preserve"> and inspiring leadership to the Council contributing to the delivery of the Council’s Purpose, Strategic Priorities, communicating a clear vision and purpose to positively engage others, internally and externally.</w:t>
            </w:r>
          </w:p>
          <w:p w14:paraId="549A0F8A" w14:textId="7405C0FC"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3A17A0D4" w14:textId="7CF34C1A" w:rsidR="2C5965EB" w:rsidRDefault="2C5965EB" w:rsidP="2C5965EB">
            <w:pPr>
              <w:rPr>
                <w:rFonts w:ascii="Arial" w:eastAsia="Arial" w:hAnsi="Arial" w:cs="Arial"/>
                <w:sz w:val="22"/>
                <w:szCs w:val="22"/>
              </w:rPr>
            </w:pPr>
            <w:r w:rsidRPr="2C5965EB">
              <w:rPr>
                <w:rFonts w:ascii="Arial" w:eastAsia="Arial" w:hAnsi="Arial" w:cs="Arial"/>
                <w:sz w:val="22"/>
                <w:szCs w:val="22"/>
              </w:rPr>
              <w:t>Ensure a leading contribution to the development and delivery of the Council’s Corporate Strategy, Medium Term Financial Strategy and Workforce Plan.  Actively understand the challenges faced by colleagues across the organisation to be able to effectively support all CLT colleagues to deliver their objectives as well as those of the whole council.</w:t>
            </w:r>
          </w:p>
          <w:p w14:paraId="6C72502E" w14:textId="756F4AE2" w:rsidR="2C5965EB" w:rsidRDefault="2C5965EB" w:rsidP="2C5965EB">
            <w:pPr>
              <w:ind w:firstLine="60"/>
              <w:rPr>
                <w:rFonts w:ascii="Arial" w:eastAsia="Arial" w:hAnsi="Arial" w:cs="Arial"/>
                <w:sz w:val="22"/>
                <w:szCs w:val="22"/>
              </w:rPr>
            </w:pPr>
            <w:r w:rsidRPr="2C5965EB">
              <w:rPr>
                <w:rFonts w:ascii="Arial" w:eastAsia="Arial" w:hAnsi="Arial" w:cs="Arial"/>
                <w:sz w:val="22"/>
                <w:szCs w:val="22"/>
              </w:rPr>
              <w:t xml:space="preserve"> </w:t>
            </w:r>
          </w:p>
          <w:p w14:paraId="46372662" w14:textId="4BF73CA8" w:rsidR="2C5965EB" w:rsidRDefault="2C5965EB" w:rsidP="2C5965EB">
            <w:pPr>
              <w:rPr>
                <w:rFonts w:ascii="Arial" w:eastAsia="Arial" w:hAnsi="Arial" w:cs="Arial"/>
                <w:sz w:val="22"/>
                <w:szCs w:val="22"/>
              </w:rPr>
            </w:pPr>
            <w:r w:rsidRPr="2C5965EB">
              <w:rPr>
                <w:rFonts w:ascii="Arial" w:eastAsia="Arial" w:hAnsi="Arial" w:cs="Arial"/>
                <w:sz w:val="22"/>
                <w:szCs w:val="22"/>
              </w:rPr>
              <w:t>Create a high-performance culture by providing strong and motivational leadership to drive continuous improvement, efficiency savings and higher levels of satisfaction for residents of the County. Actively promote the council’s priorities and ways of working and the Council’s values and behaviours to ensure they are delivered throughout the organisation.</w:t>
            </w:r>
          </w:p>
          <w:p w14:paraId="0B1C785E" w14:textId="3A925BC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66E12A7B" w14:textId="031DDAA1" w:rsidR="2C5965EB" w:rsidRDefault="00A15447" w:rsidP="2C5965EB">
            <w:pPr>
              <w:rPr>
                <w:rFonts w:ascii="Arial" w:eastAsia="Arial" w:hAnsi="Arial" w:cs="Arial"/>
                <w:sz w:val="22"/>
                <w:szCs w:val="22"/>
              </w:rPr>
            </w:pPr>
            <w:r>
              <w:rPr>
                <w:rFonts w:ascii="Arial" w:eastAsia="Arial" w:hAnsi="Arial" w:cs="Arial"/>
                <w:sz w:val="22"/>
                <w:szCs w:val="22"/>
              </w:rPr>
              <w:t>R</w:t>
            </w:r>
            <w:r w:rsidR="4C4F7F9D" w:rsidRPr="5AA3ADE8">
              <w:rPr>
                <w:rFonts w:ascii="Arial" w:eastAsia="Arial" w:hAnsi="Arial" w:cs="Arial"/>
                <w:sz w:val="22"/>
                <w:szCs w:val="22"/>
              </w:rPr>
              <w:t>ole model and take responsibility for ensuring an effective approach to corporate parenting and safeguarding of vulnerable people is embedded in areas of responsibility.</w:t>
            </w:r>
          </w:p>
          <w:p w14:paraId="4C31F0E5" w14:textId="60C7964B"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76B5F2CB" w14:textId="54D9370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Develop and implement effective communication and engagement arrangements with service users, stakeholders, </w:t>
            </w:r>
            <w:proofErr w:type="gramStart"/>
            <w:r w:rsidRPr="2C5965EB">
              <w:rPr>
                <w:rFonts w:ascii="Arial" w:eastAsia="Arial" w:hAnsi="Arial" w:cs="Arial"/>
                <w:sz w:val="22"/>
                <w:szCs w:val="22"/>
              </w:rPr>
              <w:t>communities</w:t>
            </w:r>
            <w:proofErr w:type="gramEnd"/>
            <w:r w:rsidRPr="2C5965EB">
              <w:rPr>
                <w:rFonts w:ascii="Arial" w:eastAsia="Arial" w:hAnsi="Arial" w:cs="Arial"/>
                <w:sz w:val="22"/>
                <w:szCs w:val="22"/>
              </w:rPr>
              <w:t xml:space="preserve"> and partnership agencies to facilitate effective relationships that drive improvements in service delivery.</w:t>
            </w:r>
          </w:p>
          <w:p w14:paraId="1018CE03" w14:textId="043DC955"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 </w:t>
            </w:r>
          </w:p>
          <w:p w14:paraId="544FAC81" w14:textId="3D0A3225" w:rsidR="2C5965EB" w:rsidRDefault="2C5965EB" w:rsidP="2C5965EB">
            <w:pPr>
              <w:rPr>
                <w:rFonts w:ascii="Arial" w:eastAsia="Arial" w:hAnsi="Arial" w:cs="Arial"/>
                <w:sz w:val="22"/>
                <w:szCs w:val="22"/>
              </w:rPr>
            </w:pPr>
            <w:r w:rsidRPr="2C5965EB">
              <w:rPr>
                <w:rFonts w:ascii="Arial" w:eastAsia="Arial" w:hAnsi="Arial" w:cs="Arial"/>
                <w:sz w:val="22"/>
                <w:szCs w:val="22"/>
              </w:rPr>
              <w:t>Lead the development and maintenance of strong and strategic relationships with key external stakeholders in the public, private and community and voluntary sectors, to optimise opportunities for delivering services in partnership wherever this would generate improved outcomes, effectiveness, or efficiency.</w:t>
            </w:r>
          </w:p>
          <w:p w14:paraId="2CC50B90" w14:textId="0E847F7A" w:rsidR="2C5965EB" w:rsidRDefault="2C5965EB" w:rsidP="2C5965EB">
            <w:pPr>
              <w:pStyle w:val="TNR12"/>
              <w:rPr>
                <w:rStyle w:val="normaltextrun"/>
                <w:rFonts w:ascii="Arial" w:eastAsia="Arial" w:hAnsi="Arial"/>
                <w:szCs w:val="24"/>
              </w:rPr>
            </w:pPr>
          </w:p>
          <w:p w14:paraId="2EC0D8BF" w14:textId="19E239A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Ensure that the Council </w:t>
            </w:r>
            <w:proofErr w:type="gramStart"/>
            <w:r w:rsidRPr="2C5965EB">
              <w:rPr>
                <w:rFonts w:ascii="Arial" w:eastAsia="Arial" w:hAnsi="Arial" w:cs="Arial"/>
                <w:sz w:val="22"/>
                <w:szCs w:val="22"/>
              </w:rPr>
              <w:t>is able to</w:t>
            </w:r>
            <w:proofErr w:type="gramEnd"/>
            <w:r w:rsidRPr="2C5965EB">
              <w:rPr>
                <w:rFonts w:ascii="Arial" w:eastAsia="Arial" w:hAnsi="Arial" w:cs="Arial"/>
                <w:sz w:val="22"/>
                <w:szCs w:val="22"/>
              </w:rPr>
              <w:t xml:space="preserve"> specifically influence, work with and achieve collaborative benefits and investments, in partnership with the Cambridgeshire and Peterborough Combined Authority, NHS Cambridgeshire and Peterborough Integrated Care System and the Greater Cambridge Partnership and District and City Councils.</w:t>
            </w:r>
          </w:p>
          <w:p w14:paraId="64ED1C0B" w14:textId="0C08C1A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618880D3" w14:textId="3A643E33"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As a Senior Responsible Officer (SRO) or Sponsor of major programmes and projects of change and delivery, ensuring effective programme and project management approaches are applied, ensuring delivery to time, </w:t>
            </w:r>
            <w:proofErr w:type="gramStart"/>
            <w:r w:rsidRPr="2C5965EB">
              <w:rPr>
                <w:rFonts w:ascii="Arial" w:eastAsia="Arial" w:hAnsi="Arial" w:cs="Arial"/>
                <w:sz w:val="22"/>
                <w:szCs w:val="22"/>
              </w:rPr>
              <w:t>budget</w:t>
            </w:r>
            <w:proofErr w:type="gramEnd"/>
            <w:r w:rsidRPr="2C5965EB">
              <w:rPr>
                <w:rFonts w:ascii="Arial" w:eastAsia="Arial" w:hAnsi="Arial" w:cs="Arial"/>
                <w:sz w:val="22"/>
                <w:szCs w:val="22"/>
              </w:rPr>
              <w:t xml:space="preserve"> and plan, managing risks and issues dynamically and ensuring benefits planned are realised.</w:t>
            </w:r>
          </w:p>
          <w:p w14:paraId="45879A9E" w14:textId="520CEA5B"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1F5B5840" w14:textId="61A3D32F"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To perform the role of ‘on-call’ Executive Director as part of the rota for local resilience and business continuity arrangements. </w:t>
            </w:r>
          </w:p>
          <w:p w14:paraId="7DAE0FB7" w14:textId="157DD8B8"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5175EB7B" w14:textId="48B7A37C" w:rsidR="2C5965EB" w:rsidRDefault="007E258B" w:rsidP="2C5965EB">
            <w:pPr>
              <w:rPr>
                <w:rFonts w:ascii="Arial" w:eastAsia="Arial" w:hAnsi="Arial" w:cs="Arial"/>
                <w:sz w:val="22"/>
                <w:szCs w:val="22"/>
              </w:rPr>
            </w:pPr>
            <w:r>
              <w:rPr>
                <w:rFonts w:ascii="Arial" w:eastAsia="Arial" w:hAnsi="Arial" w:cs="Arial"/>
                <w:sz w:val="22"/>
                <w:szCs w:val="22"/>
              </w:rPr>
              <w:t>As a member of CLT, at times, you should expect to deputise for the Chief Executive.</w:t>
            </w:r>
          </w:p>
          <w:p w14:paraId="34B0CBF2" w14:textId="411BE680" w:rsidR="2C5965EB" w:rsidRDefault="2C5965EB" w:rsidP="2C5965EB">
            <w:pPr>
              <w:pStyle w:val="TNR12"/>
              <w:rPr>
                <w:color w:val="FF0000"/>
                <w:szCs w:val="24"/>
              </w:rPr>
            </w:pPr>
          </w:p>
        </w:tc>
      </w:tr>
    </w:tbl>
    <w:p w14:paraId="60061E4C" w14:textId="15A7A7E4" w:rsidR="00AF0C7D" w:rsidRPr="001067DF" w:rsidRDefault="00AF0C7D" w:rsidP="2C5965EB">
      <w:pPr>
        <w:rPr>
          <w:rFonts w:ascii="Arial" w:hAnsi="Arial" w:cs="Arial"/>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5FD8EFE5" w14:textId="77777777" w:rsidTr="00FD6C3A">
        <w:tc>
          <w:tcPr>
            <w:tcW w:w="9483" w:type="dxa"/>
            <w:shd w:val="clear" w:color="auto" w:fill="BEC5CA"/>
          </w:tcPr>
          <w:p w14:paraId="1CE90463" w14:textId="01F0A709"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 xml:space="preserve"> Governance:</w:t>
            </w:r>
          </w:p>
        </w:tc>
      </w:tr>
      <w:tr w:rsidR="2C5965EB" w14:paraId="18BAA72F" w14:textId="77777777" w:rsidTr="00FD6C3A">
        <w:tc>
          <w:tcPr>
            <w:tcW w:w="9483" w:type="dxa"/>
          </w:tcPr>
          <w:p w14:paraId="38E69642" w14:textId="6DC92443"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Fully understand and uphold the Constitution, Scheme of Financial Delegation and Contract Procedure Rules of the Council and ensure that they are followed throughout the directorate as well as that effective strategy, policy and resource considerations are at the heart of decision making so that services are delivered as efficiently and effectively as possible. </w:t>
            </w:r>
          </w:p>
          <w:p w14:paraId="06A63BFD" w14:textId="34E0E9C6"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157FF623" w14:textId="7973C34A"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Support the democratic process, providing advice to elected members on the appropriate response to local, regional, </w:t>
            </w:r>
            <w:proofErr w:type="gramStart"/>
            <w:r w:rsidRPr="2C5965EB">
              <w:rPr>
                <w:rFonts w:ascii="Arial" w:eastAsia="Arial" w:hAnsi="Arial" w:cs="Arial"/>
                <w:sz w:val="22"/>
                <w:szCs w:val="22"/>
              </w:rPr>
              <w:t>national</w:t>
            </w:r>
            <w:proofErr w:type="gramEnd"/>
            <w:r w:rsidRPr="2C5965EB">
              <w:rPr>
                <w:rFonts w:ascii="Arial" w:eastAsia="Arial" w:hAnsi="Arial" w:cs="Arial"/>
                <w:sz w:val="22"/>
                <w:szCs w:val="22"/>
              </w:rPr>
              <w:t xml:space="preserve"> and international matters as well as the internal business of the Council. </w:t>
            </w:r>
          </w:p>
          <w:p w14:paraId="290049F3" w14:textId="0669BE75"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304C2D93" w14:textId="4C7F967B" w:rsidR="2C5965EB" w:rsidRDefault="2C5965EB" w:rsidP="2C5965EB">
            <w:pPr>
              <w:rPr>
                <w:rFonts w:ascii="Arial" w:eastAsia="Arial" w:hAnsi="Arial" w:cs="Arial"/>
                <w:sz w:val="22"/>
                <w:szCs w:val="22"/>
              </w:rPr>
            </w:pPr>
            <w:r w:rsidRPr="2C5965EB">
              <w:rPr>
                <w:rFonts w:ascii="Arial" w:eastAsia="Arial" w:hAnsi="Arial" w:cs="Arial"/>
                <w:sz w:val="22"/>
                <w:szCs w:val="22"/>
              </w:rPr>
              <w:t>Champion and lead risk effective management of risk and the active response to audit findings in relation to service delivery and be jointly accountable with others in CLT for the corporate risk register and corporate risk framework of the Council.</w:t>
            </w:r>
          </w:p>
          <w:p w14:paraId="6DB10F8A" w14:textId="1BD66CCD"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69E8188B" w14:textId="0351506D"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Ensures the Council fulfils its duties in relation to standards, </w:t>
            </w:r>
            <w:proofErr w:type="gramStart"/>
            <w:r w:rsidRPr="2C5965EB">
              <w:rPr>
                <w:rFonts w:ascii="Arial" w:eastAsia="Arial" w:hAnsi="Arial" w:cs="Arial"/>
                <w:sz w:val="22"/>
                <w:szCs w:val="22"/>
              </w:rPr>
              <w:t>complaints</w:t>
            </w:r>
            <w:proofErr w:type="gramEnd"/>
            <w:r w:rsidRPr="2C5965EB">
              <w:rPr>
                <w:rFonts w:ascii="Arial" w:eastAsia="Arial" w:hAnsi="Arial" w:cs="Arial"/>
                <w:sz w:val="22"/>
                <w:szCs w:val="22"/>
              </w:rPr>
              <w:t xml:space="preserve"> and scrutiny, to maintains an open culture of transparency, accountability and ownership, taking responsibility for mistakes, putting them right and learning lessons for future improvement.</w:t>
            </w:r>
          </w:p>
          <w:p w14:paraId="33B258A4" w14:textId="069B4E8F"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63052F50" w14:textId="37A97C78"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Act to protect and improve the overall reputation of the Council, representing the Council at appropriate local, </w:t>
            </w:r>
            <w:proofErr w:type="gramStart"/>
            <w:r w:rsidRPr="2C5965EB">
              <w:rPr>
                <w:rFonts w:ascii="Arial" w:eastAsia="Arial" w:hAnsi="Arial" w:cs="Arial"/>
                <w:sz w:val="22"/>
                <w:szCs w:val="22"/>
              </w:rPr>
              <w:t>regional</w:t>
            </w:r>
            <w:proofErr w:type="gramEnd"/>
            <w:r w:rsidRPr="2C5965EB">
              <w:rPr>
                <w:rFonts w:ascii="Arial" w:eastAsia="Arial" w:hAnsi="Arial" w:cs="Arial"/>
                <w:sz w:val="22"/>
                <w:szCs w:val="22"/>
              </w:rPr>
              <w:t xml:space="preserve"> and national forums and in the media, as required.</w:t>
            </w:r>
          </w:p>
          <w:p w14:paraId="3810F621" w14:textId="4D340D4C"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 </w:t>
            </w:r>
          </w:p>
          <w:p w14:paraId="46AEC934" w14:textId="1E93D207" w:rsidR="2C5965EB" w:rsidRDefault="2C5965EB" w:rsidP="2C5965EB">
            <w:pPr>
              <w:rPr>
                <w:rFonts w:ascii="Arial" w:eastAsia="Arial" w:hAnsi="Arial" w:cs="Arial"/>
                <w:sz w:val="22"/>
                <w:szCs w:val="22"/>
              </w:rPr>
            </w:pPr>
            <w:r w:rsidRPr="2C5965EB">
              <w:rPr>
                <w:rFonts w:ascii="Arial" w:eastAsia="Arial" w:hAnsi="Arial" w:cs="Arial"/>
                <w:sz w:val="22"/>
                <w:szCs w:val="22"/>
              </w:rPr>
              <w:t xml:space="preserve">To promote, preserve and protect the health, safety and wellbeing of councillors, employees, service users, </w:t>
            </w:r>
            <w:proofErr w:type="gramStart"/>
            <w:r w:rsidRPr="2C5965EB">
              <w:rPr>
                <w:rFonts w:ascii="Arial" w:eastAsia="Arial" w:hAnsi="Arial" w:cs="Arial"/>
                <w:sz w:val="22"/>
                <w:szCs w:val="22"/>
              </w:rPr>
              <w:t>contractors</w:t>
            </w:r>
            <w:proofErr w:type="gramEnd"/>
            <w:r w:rsidRPr="2C5965EB">
              <w:rPr>
                <w:rFonts w:ascii="Arial" w:eastAsia="Arial" w:hAnsi="Arial" w:cs="Arial"/>
                <w:sz w:val="22"/>
                <w:szCs w:val="22"/>
              </w:rPr>
              <w:t xml:space="preserve"> and partners in the provision of Council services, ensuring that the provisions of all relevant legislation are achieved, such as the Health and Safety at Work Act 1974.</w:t>
            </w:r>
          </w:p>
          <w:p w14:paraId="67805918" w14:textId="77777777" w:rsidR="2C5965EB" w:rsidRDefault="2C5965EB" w:rsidP="2C5965EB">
            <w:pPr>
              <w:pStyle w:val="TNR12"/>
              <w:rPr>
                <w:rFonts w:ascii="Arial" w:hAnsi="Arial"/>
                <w:color w:val="FF0000"/>
                <w:sz w:val="22"/>
                <w:szCs w:val="22"/>
              </w:rPr>
            </w:pPr>
          </w:p>
        </w:tc>
      </w:tr>
    </w:tbl>
    <w:p w14:paraId="4E7C748D" w14:textId="03E69F88" w:rsidR="00AF0C7D" w:rsidRPr="001067DF" w:rsidRDefault="00AF0C7D" w:rsidP="2C5965EB">
      <w:pPr>
        <w:rPr>
          <w:rFonts w:ascii="Arial" w:hAnsi="Arial" w:cs="Arial"/>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054FAD28" w14:textId="77777777" w:rsidTr="00FD6C3A">
        <w:tc>
          <w:tcPr>
            <w:tcW w:w="9483" w:type="dxa"/>
            <w:shd w:val="clear" w:color="auto" w:fill="BEC5CA"/>
          </w:tcPr>
          <w:p w14:paraId="39F8D266" w14:textId="495C89BA"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Innovation:</w:t>
            </w:r>
          </w:p>
        </w:tc>
      </w:tr>
      <w:tr w:rsidR="2C5965EB" w14:paraId="17E223AD" w14:textId="77777777" w:rsidTr="00FD6C3A">
        <w:tc>
          <w:tcPr>
            <w:tcW w:w="9483" w:type="dxa"/>
          </w:tcPr>
          <w:p w14:paraId="416447A7" w14:textId="2BB897B8" w:rsidR="2C5965EB" w:rsidRDefault="2C5965EB" w:rsidP="2C5965EB">
            <w:pPr>
              <w:pStyle w:val="TNR12"/>
              <w:rPr>
                <w:rFonts w:ascii="Arial" w:hAnsi="Arial"/>
                <w:color w:val="FF0000"/>
                <w:sz w:val="22"/>
                <w:szCs w:val="22"/>
              </w:rPr>
            </w:pPr>
          </w:p>
          <w:p w14:paraId="0655DD46" w14:textId="7BA523CA" w:rsidR="2C5965EB" w:rsidRDefault="2C5965EB" w:rsidP="2C5965EB">
            <w:pPr>
              <w:jc w:val="both"/>
              <w:rPr>
                <w:rFonts w:ascii="Arial" w:eastAsia="Arial" w:hAnsi="Arial" w:cs="Arial"/>
                <w:sz w:val="22"/>
                <w:szCs w:val="22"/>
              </w:rPr>
            </w:pPr>
            <w:r w:rsidRPr="2C5965EB">
              <w:rPr>
                <w:rFonts w:ascii="Arial" w:eastAsia="Arial" w:hAnsi="Arial" w:cs="Arial"/>
                <w:sz w:val="22"/>
                <w:szCs w:val="22"/>
              </w:rPr>
              <w:t>Champion innovation by being open minded to new and radical ways to deliver services, actively seeking out good practice from others to learn from to develop our own service design and delivery.</w:t>
            </w:r>
          </w:p>
          <w:p w14:paraId="2F724767" w14:textId="37742812"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 </w:t>
            </w:r>
          </w:p>
          <w:p w14:paraId="04BC144D" w14:textId="609BBEDD"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Promote a culture of continuous improvement by encouraging colleagues to share ideas, take appropriate risks, and recognising innovation. </w:t>
            </w:r>
          </w:p>
          <w:p w14:paraId="64B50F50" w14:textId="69BF1FCF"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 </w:t>
            </w:r>
          </w:p>
          <w:p w14:paraId="4AA04BD0" w14:textId="29BADC14"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Champion and embed a performance and quality assurance culture that delivers results through rigorous open challenge, personal </w:t>
            </w:r>
            <w:proofErr w:type="gramStart"/>
            <w:r w:rsidRPr="2C5965EB">
              <w:rPr>
                <w:rFonts w:ascii="Arial" w:eastAsia="Arial" w:hAnsi="Arial" w:cs="Arial"/>
                <w:sz w:val="22"/>
                <w:szCs w:val="22"/>
              </w:rPr>
              <w:t>accountability</w:t>
            </w:r>
            <w:proofErr w:type="gramEnd"/>
            <w:r w:rsidRPr="2C5965EB">
              <w:rPr>
                <w:rFonts w:ascii="Arial" w:eastAsia="Arial" w:hAnsi="Arial" w:cs="Arial"/>
                <w:sz w:val="22"/>
                <w:szCs w:val="22"/>
              </w:rPr>
              <w:t xml:space="preserve"> and continuous improvement.</w:t>
            </w:r>
          </w:p>
          <w:p w14:paraId="2BEF0E15" w14:textId="4C3D2999" w:rsidR="2C5965EB" w:rsidRDefault="2C5965EB" w:rsidP="2C5965EB">
            <w:pPr>
              <w:pStyle w:val="TNR12"/>
              <w:rPr>
                <w:color w:val="FF0000"/>
                <w:szCs w:val="24"/>
              </w:rPr>
            </w:pPr>
          </w:p>
        </w:tc>
      </w:tr>
    </w:tbl>
    <w:p w14:paraId="69278B1D" w14:textId="2DA39430" w:rsidR="00AF0C7D" w:rsidRPr="001067DF" w:rsidRDefault="00AF0C7D" w:rsidP="2C5965EB">
      <w:pPr>
        <w:rPr>
          <w:rFonts w:ascii="Arial" w:hAnsi="Arial" w:cs="Arial"/>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2617791E" w14:textId="77777777" w:rsidTr="00FD6C3A">
        <w:tc>
          <w:tcPr>
            <w:tcW w:w="9483" w:type="dxa"/>
            <w:shd w:val="clear" w:color="auto" w:fill="BEC5CA"/>
          </w:tcPr>
          <w:p w14:paraId="335BD774" w14:textId="6E89B973"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Equality, Diversity &amp; Inclusion:</w:t>
            </w:r>
          </w:p>
        </w:tc>
      </w:tr>
      <w:tr w:rsidR="2C5965EB" w14:paraId="6DAEC447" w14:textId="77777777" w:rsidTr="00FD6C3A">
        <w:tc>
          <w:tcPr>
            <w:tcW w:w="9483" w:type="dxa"/>
          </w:tcPr>
          <w:p w14:paraId="0D9A3FC3" w14:textId="2BB897B8" w:rsidR="2C5965EB" w:rsidRDefault="2C5965EB" w:rsidP="2C5965EB">
            <w:pPr>
              <w:pStyle w:val="TNR12"/>
              <w:rPr>
                <w:rFonts w:ascii="Arial" w:hAnsi="Arial"/>
                <w:color w:val="FF0000"/>
                <w:sz w:val="22"/>
                <w:szCs w:val="22"/>
              </w:rPr>
            </w:pPr>
          </w:p>
          <w:p w14:paraId="76D474C8" w14:textId="30BED1B0"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Promote an organisational culture that is positive, safe, </w:t>
            </w:r>
            <w:proofErr w:type="gramStart"/>
            <w:r w:rsidRPr="2C5965EB">
              <w:rPr>
                <w:rFonts w:ascii="Arial" w:eastAsia="Arial" w:hAnsi="Arial" w:cs="Arial"/>
                <w:sz w:val="22"/>
                <w:szCs w:val="22"/>
              </w:rPr>
              <w:t>respectful</w:t>
            </w:r>
            <w:proofErr w:type="gramEnd"/>
            <w:r w:rsidRPr="2C5965EB">
              <w:rPr>
                <w:rFonts w:ascii="Arial" w:eastAsia="Arial" w:hAnsi="Arial" w:cs="Arial"/>
                <w:sz w:val="22"/>
                <w:szCs w:val="22"/>
              </w:rPr>
              <w:t xml:space="preserve"> and compassionate, as well as open to change and feedback enabling everyone to feel empowered and valued.  </w:t>
            </w:r>
          </w:p>
          <w:p w14:paraId="63FEE0AD" w14:textId="767E121B"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 </w:t>
            </w:r>
          </w:p>
          <w:p w14:paraId="6B503A45" w14:textId="034DFB32"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Act </w:t>
            </w:r>
            <w:proofErr w:type="gramStart"/>
            <w:r w:rsidRPr="2C5965EB">
              <w:rPr>
                <w:rFonts w:ascii="Arial" w:eastAsia="Arial" w:hAnsi="Arial" w:cs="Arial"/>
                <w:sz w:val="22"/>
                <w:szCs w:val="22"/>
              </w:rPr>
              <w:t>at all times</w:t>
            </w:r>
            <w:proofErr w:type="gramEnd"/>
            <w:r w:rsidRPr="2C5965EB">
              <w:rPr>
                <w:rFonts w:ascii="Arial" w:eastAsia="Arial" w:hAnsi="Arial" w:cs="Arial"/>
                <w:sz w:val="22"/>
                <w:szCs w:val="22"/>
              </w:rPr>
              <w:t xml:space="preserve"> in ways that create an inclusive environment where people can thrive and be empowered to do their best.  Role model good behaviour and practice and proactively seek ways to ensure staff feel valued and develop a sense of belonging.  </w:t>
            </w:r>
          </w:p>
          <w:p w14:paraId="6415E0AC" w14:textId="5DBF8BFD" w:rsidR="2C5965EB" w:rsidRDefault="2C5965EB" w:rsidP="2C5965EB">
            <w:pPr>
              <w:jc w:val="both"/>
              <w:rPr>
                <w:rFonts w:ascii="Arial" w:eastAsia="Arial" w:hAnsi="Arial" w:cs="Arial"/>
                <w:sz w:val="22"/>
                <w:szCs w:val="22"/>
              </w:rPr>
            </w:pPr>
            <w:r w:rsidRPr="2C5965EB">
              <w:rPr>
                <w:rFonts w:ascii="Arial" w:eastAsia="Arial" w:hAnsi="Arial" w:cs="Arial"/>
                <w:sz w:val="22"/>
                <w:szCs w:val="22"/>
              </w:rPr>
              <w:t xml:space="preserve"> </w:t>
            </w:r>
          </w:p>
          <w:p w14:paraId="6C84A2EC" w14:textId="70463476" w:rsidR="2C5965EB" w:rsidRDefault="2C5965EB" w:rsidP="2C5965EB">
            <w:pPr>
              <w:jc w:val="both"/>
              <w:rPr>
                <w:rFonts w:ascii="Arial" w:eastAsia="Arial" w:hAnsi="Arial" w:cs="Arial"/>
                <w:sz w:val="22"/>
                <w:szCs w:val="22"/>
              </w:rPr>
            </w:pPr>
            <w:r w:rsidRPr="2C5965EB">
              <w:rPr>
                <w:rFonts w:ascii="Arial" w:eastAsia="Arial" w:hAnsi="Arial" w:cs="Arial"/>
                <w:sz w:val="22"/>
                <w:szCs w:val="22"/>
              </w:rPr>
              <w:t>Demonstrate awareness of the diverse needs of our residents to inform the decisions made about the services we deliver and ensuring a robust approach to equality impact assessments and their application to employment, service delivery and policy development.</w:t>
            </w:r>
          </w:p>
        </w:tc>
      </w:tr>
    </w:tbl>
    <w:p w14:paraId="45B27221" w14:textId="13130C18" w:rsidR="00AF0C7D" w:rsidRDefault="00AF0C7D" w:rsidP="2C5965EB">
      <w:pPr>
        <w:rPr>
          <w:rFonts w:ascii="Arial" w:hAnsi="Arial" w:cs="Arial"/>
          <w:szCs w:val="24"/>
        </w:rPr>
      </w:pPr>
    </w:p>
    <w:p w14:paraId="01546887" w14:textId="77777777" w:rsidR="00FD6C3A" w:rsidRDefault="00FD6C3A" w:rsidP="2C5965EB">
      <w:pPr>
        <w:rPr>
          <w:szCs w:val="24"/>
        </w:rPr>
      </w:pPr>
    </w:p>
    <w:p w14:paraId="4E563408" w14:textId="77777777" w:rsidR="00FD6C3A" w:rsidRPr="001067DF" w:rsidRDefault="00FD6C3A" w:rsidP="2C5965EB">
      <w:pPr>
        <w:rPr>
          <w:rFonts w:ascii="Arial" w:hAnsi="Arial" w:cs="Arial"/>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6A8BAC78" w14:textId="77777777" w:rsidTr="00FD6C3A">
        <w:tc>
          <w:tcPr>
            <w:tcW w:w="9483" w:type="dxa"/>
            <w:shd w:val="clear" w:color="auto" w:fill="BEC5CA"/>
          </w:tcPr>
          <w:p w14:paraId="51C94EFF" w14:textId="2A7755BB"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lastRenderedPageBreak/>
              <w:t>Finance:</w:t>
            </w:r>
          </w:p>
        </w:tc>
      </w:tr>
      <w:tr w:rsidR="2C5965EB" w14:paraId="0D93EEF2" w14:textId="77777777" w:rsidTr="00FD6C3A">
        <w:tc>
          <w:tcPr>
            <w:tcW w:w="9483" w:type="dxa"/>
          </w:tcPr>
          <w:p w14:paraId="17EEBB53" w14:textId="2BB897B8" w:rsidR="2C5965EB" w:rsidRDefault="2C5965EB" w:rsidP="1EB1B407">
            <w:pPr>
              <w:pStyle w:val="TNR12"/>
              <w:rPr>
                <w:rStyle w:val="normaltextrun"/>
                <w:rFonts w:ascii="Arial" w:hAnsi="Arial"/>
                <w:color w:val="000000" w:themeColor="text1"/>
                <w:sz w:val="22"/>
                <w:szCs w:val="22"/>
              </w:rPr>
            </w:pPr>
          </w:p>
          <w:p w14:paraId="07386156" w14:textId="2623F5C1" w:rsidR="5B2BF588" w:rsidRPr="00C42BFD" w:rsidRDefault="00EC30DA" w:rsidP="1EB1B407">
            <w:pPr>
              <w:pStyle w:val="paragraph"/>
              <w:numPr>
                <w:ilvl w:val="0"/>
                <w:numId w:val="22"/>
              </w:numPr>
              <w:spacing w:before="0" w:beforeAutospacing="0" w:after="0" w:afterAutospacing="0"/>
              <w:jc w:val="both"/>
              <w:rPr>
                <w:rStyle w:val="normaltextrun"/>
                <w:rFonts w:ascii="Arial" w:eastAsia="Arial" w:hAnsi="Arial" w:cs="Arial"/>
                <w:color w:val="000000" w:themeColor="text1"/>
                <w:sz w:val="22"/>
                <w:szCs w:val="22"/>
              </w:rPr>
            </w:pPr>
            <w:r w:rsidRPr="00C42BFD">
              <w:rPr>
                <w:rStyle w:val="normaltextrun"/>
                <w:rFonts w:ascii="Arial" w:hAnsi="Arial" w:cs="Arial"/>
                <w:color w:val="000000" w:themeColor="text1"/>
                <w:sz w:val="22"/>
                <w:szCs w:val="22"/>
              </w:rPr>
              <w:t xml:space="preserve">Based on budget build for </w:t>
            </w:r>
            <w:r w:rsidR="00C42BFD">
              <w:rPr>
                <w:rStyle w:val="normaltextrun"/>
                <w:rFonts w:ascii="Arial" w:hAnsi="Arial" w:cs="Arial"/>
                <w:color w:val="000000" w:themeColor="text1"/>
                <w:sz w:val="22"/>
                <w:szCs w:val="22"/>
              </w:rPr>
              <w:t>20</w:t>
            </w:r>
            <w:r w:rsidRPr="00C42BFD">
              <w:rPr>
                <w:rStyle w:val="normaltextrun"/>
                <w:rFonts w:ascii="Arial" w:hAnsi="Arial" w:cs="Arial"/>
                <w:color w:val="000000" w:themeColor="text1"/>
                <w:sz w:val="22"/>
                <w:szCs w:val="22"/>
              </w:rPr>
              <w:t>24/25, t</w:t>
            </w:r>
            <w:r w:rsidR="4C381304" w:rsidRPr="00C42BFD">
              <w:rPr>
                <w:rStyle w:val="normaltextrun"/>
                <w:rFonts w:ascii="Arial" w:hAnsi="Arial" w:cs="Arial"/>
                <w:color w:val="000000" w:themeColor="text1"/>
                <w:sz w:val="22"/>
                <w:szCs w:val="22"/>
              </w:rPr>
              <w:t xml:space="preserve">he post holder is directly responsible for an </w:t>
            </w:r>
            <w:r w:rsidR="00F973F6">
              <w:rPr>
                <w:rStyle w:val="normaltextrun"/>
                <w:rFonts w:ascii="Arial" w:hAnsi="Arial" w:cs="Arial"/>
                <w:color w:val="000000" w:themeColor="text1"/>
                <w:sz w:val="22"/>
                <w:szCs w:val="22"/>
              </w:rPr>
              <w:t>E</w:t>
            </w:r>
            <w:r w:rsidR="201962E4" w:rsidRPr="00C42BFD">
              <w:rPr>
                <w:rStyle w:val="normaltextrun"/>
                <w:rFonts w:ascii="Arial" w:hAnsi="Arial" w:cs="Arial"/>
                <w:color w:val="000000" w:themeColor="text1"/>
                <w:sz w:val="22"/>
                <w:szCs w:val="22"/>
              </w:rPr>
              <w:t>xpenditure</w:t>
            </w:r>
            <w:r w:rsidR="00F973F6">
              <w:rPr>
                <w:rStyle w:val="normaltextrun"/>
                <w:rFonts w:ascii="Arial" w:hAnsi="Arial" w:cs="Arial"/>
                <w:color w:val="000000" w:themeColor="text1"/>
                <w:sz w:val="22"/>
                <w:szCs w:val="22"/>
              </w:rPr>
              <w:t xml:space="preserve"> of </w:t>
            </w:r>
            <w:r w:rsidR="201962E4" w:rsidRPr="00C42BFD">
              <w:rPr>
                <w:rStyle w:val="normaltextrun"/>
                <w:rFonts w:ascii="Arial" w:hAnsi="Arial" w:cs="Arial"/>
                <w:color w:val="000000" w:themeColor="text1"/>
                <w:sz w:val="22"/>
                <w:szCs w:val="22"/>
              </w:rPr>
              <w:t>£</w:t>
            </w:r>
            <w:r w:rsidRPr="00C42BFD">
              <w:rPr>
                <w:rStyle w:val="normaltextrun"/>
                <w:rFonts w:ascii="Arial" w:hAnsi="Arial" w:cs="Arial"/>
                <w:color w:val="000000" w:themeColor="text1"/>
                <w:sz w:val="22"/>
                <w:szCs w:val="22"/>
              </w:rPr>
              <w:t>5</w:t>
            </w:r>
            <w:r w:rsidR="201962E4" w:rsidRPr="00C42BFD">
              <w:rPr>
                <w:rStyle w:val="normaltextrun"/>
                <w:rFonts w:ascii="Arial" w:hAnsi="Arial" w:cs="Arial"/>
                <w:color w:val="000000" w:themeColor="text1"/>
                <w:sz w:val="22"/>
                <w:szCs w:val="22"/>
              </w:rPr>
              <w:t>.</w:t>
            </w:r>
            <w:r w:rsidRPr="00C42BFD">
              <w:rPr>
                <w:rStyle w:val="normaltextrun"/>
                <w:rFonts w:ascii="Arial" w:hAnsi="Arial" w:cs="Arial"/>
                <w:color w:val="000000" w:themeColor="text1"/>
                <w:sz w:val="22"/>
                <w:szCs w:val="22"/>
              </w:rPr>
              <w:t>232</w:t>
            </w:r>
            <w:r w:rsidR="201962E4" w:rsidRPr="00C42BFD">
              <w:rPr>
                <w:rStyle w:val="normaltextrun"/>
                <w:rFonts w:ascii="Arial" w:hAnsi="Arial" w:cs="Arial"/>
                <w:color w:val="000000" w:themeColor="text1"/>
                <w:sz w:val="22"/>
                <w:szCs w:val="22"/>
              </w:rPr>
              <w:t>m, Income £0.7</w:t>
            </w:r>
            <w:r w:rsidR="00C42BFD" w:rsidRPr="00C42BFD">
              <w:rPr>
                <w:rStyle w:val="normaltextrun"/>
                <w:rFonts w:ascii="Arial" w:hAnsi="Arial" w:cs="Arial"/>
                <w:color w:val="000000" w:themeColor="text1"/>
                <w:sz w:val="22"/>
                <w:szCs w:val="22"/>
              </w:rPr>
              <w:t>41</w:t>
            </w:r>
            <w:r w:rsidR="201962E4" w:rsidRPr="00C42BFD">
              <w:rPr>
                <w:rStyle w:val="normaltextrun"/>
                <w:rFonts w:ascii="Arial" w:hAnsi="Arial" w:cs="Arial"/>
                <w:color w:val="000000" w:themeColor="text1"/>
                <w:sz w:val="22"/>
                <w:szCs w:val="22"/>
              </w:rPr>
              <w:t>m, Net £4.</w:t>
            </w:r>
            <w:r w:rsidR="00C42BFD" w:rsidRPr="00C42BFD">
              <w:rPr>
                <w:rStyle w:val="normaltextrun"/>
                <w:rFonts w:ascii="Arial" w:hAnsi="Arial" w:cs="Arial"/>
                <w:color w:val="000000" w:themeColor="text1"/>
                <w:sz w:val="22"/>
                <w:szCs w:val="22"/>
              </w:rPr>
              <w:t>491</w:t>
            </w:r>
            <w:r w:rsidR="201962E4" w:rsidRPr="00C42BFD">
              <w:rPr>
                <w:rStyle w:val="normaltextrun"/>
                <w:rFonts w:ascii="Arial" w:hAnsi="Arial" w:cs="Arial"/>
                <w:color w:val="000000" w:themeColor="text1"/>
                <w:sz w:val="22"/>
                <w:szCs w:val="22"/>
              </w:rPr>
              <w:t>m</w:t>
            </w:r>
          </w:p>
          <w:p w14:paraId="452CA4CE" w14:textId="64AEB3EF" w:rsidR="4DDC6627" w:rsidRDefault="4DDC6627" w:rsidP="2C5965EB">
            <w:pPr>
              <w:pStyle w:val="paragraph"/>
              <w:numPr>
                <w:ilvl w:val="0"/>
                <w:numId w:val="22"/>
              </w:numPr>
              <w:spacing w:before="0" w:beforeAutospacing="0" w:after="0" w:afterAutospacing="0"/>
              <w:jc w:val="both"/>
              <w:rPr>
                <w:rStyle w:val="normaltextrun"/>
                <w:rFonts w:ascii="Arial" w:hAnsi="Arial" w:cs="Arial"/>
                <w:color w:val="000000" w:themeColor="text1"/>
                <w:sz w:val="22"/>
                <w:szCs w:val="22"/>
              </w:rPr>
            </w:pPr>
            <w:r w:rsidRPr="00C42BFD">
              <w:rPr>
                <w:rStyle w:val="normaltextrun"/>
                <w:rFonts w:ascii="Arial" w:hAnsi="Arial" w:cs="Arial"/>
                <w:color w:val="000000" w:themeColor="text1"/>
                <w:sz w:val="22"/>
                <w:szCs w:val="22"/>
              </w:rPr>
              <w:t xml:space="preserve">To continually review and reshape service delivery </w:t>
            </w:r>
            <w:r w:rsidRPr="2C5965EB">
              <w:rPr>
                <w:rStyle w:val="normaltextrun"/>
                <w:rFonts w:ascii="Arial" w:hAnsi="Arial" w:cs="Arial"/>
                <w:color w:val="000000" w:themeColor="text1"/>
                <w:sz w:val="22"/>
                <w:szCs w:val="22"/>
              </w:rPr>
              <w:t>to achieve financial efficiencies and maximise opportunities for income generation, whilst maintaining the highest standards of service delivery.</w:t>
            </w:r>
            <w:r w:rsidRPr="2C5965EB">
              <w:rPr>
                <w:rStyle w:val="normaltextrun"/>
                <w:rFonts w:ascii="Arial" w:hAnsi="Arial" w:cs="Arial"/>
                <w:sz w:val="22"/>
                <w:szCs w:val="22"/>
              </w:rPr>
              <w:t> </w:t>
            </w:r>
          </w:p>
          <w:p w14:paraId="3B3E6CFF" w14:textId="4D481792" w:rsidR="32DD231E" w:rsidRDefault="239F7069" w:rsidP="59DE9855">
            <w:pPr>
              <w:pStyle w:val="paragraph"/>
              <w:numPr>
                <w:ilvl w:val="0"/>
                <w:numId w:val="22"/>
              </w:numPr>
              <w:spacing w:before="0" w:beforeAutospacing="0" w:after="0" w:afterAutospacing="0"/>
              <w:jc w:val="both"/>
              <w:rPr>
                <w:rFonts w:ascii="Arial" w:eastAsia="Arial" w:hAnsi="Arial" w:cs="Arial"/>
                <w:color w:val="000000" w:themeColor="text1"/>
                <w:sz w:val="22"/>
                <w:szCs w:val="22"/>
              </w:rPr>
            </w:pPr>
            <w:r w:rsidRPr="59DE9855">
              <w:rPr>
                <w:rFonts w:ascii="Arial" w:eastAsia="Arial" w:hAnsi="Arial" w:cs="Arial"/>
                <w:sz w:val="22"/>
                <w:szCs w:val="22"/>
              </w:rPr>
              <w:t>Fully understand and uphold the Constitution, Scheme of Financial Delegation and Contract Procedure Rules of the Council and ensure that they are followed throughout the directorate as well as that effective strategy, policy and resource considerations are at the heart of decision making so that services are delivered as efficiently and effectively as possible.</w:t>
            </w:r>
          </w:p>
          <w:p w14:paraId="00BF1498" w14:textId="69CA982A" w:rsidR="59DE9855" w:rsidRDefault="59DE9855" w:rsidP="59DE9855">
            <w:pPr>
              <w:pStyle w:val="paragraph"/>
              <w:numPr>
                <w:ilvl w:val="0"/>
                <w:numId w:val="22"/>
              </w:numPr>
              <w:spacing w:before="0" w:beforeAutospacing="0" w:after="0" w:afterAutospacing="0"/>
              <w:jc w:val="both"/>
              <w:rPr>
                <w:rFonts w:ascii="Arial" w:eastAsia="Arial" w:hAnsi="Arial" w:cs="Arial"/>
                <w:sz w:val="22"/>
                <w:szCs w:val="22"/>
              </w:rPr>
            </w:pPr>
            <w:r w:rsidRPr="59DE9855">
              <w:rPr>
                <w:rFonts w:ascii="Arial" w:eastAsia="Arial" w:hAnsi="Arial" w:cs="Arial"/>
                <w:sz w:val="22"/>
                <w:szCs w:val="22"/>
              </w:rPr>
              <w:t xml:space="preserve">The Legal &amp; Governance budgets include budgets for members’ allowances.  They are also responsible during election periods for additional budget funding from central government for purposes of delivering the election(s).  </w:t>
            </w:r>
          </w:p>
          <w:p w14:paraId="4C918682" w14:textId="1F5916D2" w:rsidR="59DE9855" w:rsidRDefault="59DE9855" w:rsidP="59DE9855">
            <w:pPr>
              <w:pStyle w:val="paragraph"/>
              <w:numPr>
                <w:ilvl w:val="0"/>
                <w:numId w:val="22"/>
              </w:numPr>
              <w:spacing w:before="0" w:beforeAutospacing="0" w:after="0" w:afterAutospacing="0"/>
              <w:jc w:val="both"/>
              <w:rPr>
                <w:rFonts w:ascii="Arial" w:eastAsia="Arial" w:hAnsi="Arial" w:cs="Arial"/>
                <w:sz w:val="22"/>
                <w:szCs w:val="22"/>
              </w:rPr>
            </w:pPr>
            <w:r w:rsidRPr="59DE9855">
              <w:rPr>
                <w:rFonts w:ascii="Arial" w:eastAsia="Arial" w:hAnsi="Arial" w:cs="Arial"/>
                <w:sz w:val="22"/>
                <w:szCs w:val="22"/>
              </w:rPr>
              <w:t xml:space="preserve">In addition, the post holder is indirectly responsible for the whole of the Council’s budget is the post holder’s responsibility to ensure that expenditure against it follows proper rules of governance, for example by advising on appropriate routes of approval for expenditure, procurement options, approval of exemptions from contract standing orders, etc.  </w:t>
            </w:r>
          </w:p>
          <w:p w14:paraId="02C27EDF" w14:textId="4C3D2999" w:rsidR="2C5965EB" w:rsidRDefault="2C5965EB" w:rsidP="2C5965EB">
            <w:pPr>
              <w:pStyle w:val="TNR12"/>
              <w:rPr>
                <w:color w:val="FF0000"/>
                <w:szCs w:val="24"/>
              </w:rPr>
            </w:pPr>
          </w:p>
        </w:tc>
      </w:tr>
    </w:tbl>
    <w:p w14:paraId="049F31CB" w14:textId="608830A6" w:rsidR="00AF0C7D" w:rsidRPr="001067DF" w:rsidRDefault="00AF0C7D" w:rsidP="2C5965EB">
      <w:pPr>
        <w:rPr>
          <w:rFonts w:ascii="Arial" w:hAnsi="Arial" w:cs="Arial"/>
          <w:color w:val="FF0000"/>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1B346F52" w14:textId="77777777" w:rsidTr="00FD6C3A">
        <w:tc>
          <w:tcPr>
            <w:tcW w:w="9483" w:type="dxa"/>
            <w:shd w:val="clear" w:color="auto" w:fill="BEC5CA"/>
          </w:tcPr>
          <w:p w14:paraId="7498E610" w14:textId="55A9C6E6"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Staffing:</w:t>
            </w:r>
          </w:p>
        </w:tc>
      </w:tr>
      <w:tr w:rsidR="2C5965EB" w14:paraId="6E8FA776" w14:textId="77777777" w:rsidTr="00FD6C3A">
        <w:tc>
          <w:tcPr>
            <w:tcW w:w="9483" w:type="dxa"/>
          </w:tcPr>
          <w:p w14:paraId="1D88CD97" w14:textId="2BB897B8" w:rsidR="2C5965EB" w:rsidRDefault="2C5965EB" w:rsidP="2C5965EB">
            <w:pPr>
              <w:pStyle w:val="TNR12"/>
              <w:rPr>
                <w:rFonts w:ascii="Arial" w:hAnsi="Arial"/>
                <w:color w:val="FF0000"/>
                <w:sz w:val="22"/>
                <w:szCs w:val="22"/>
              </w:rPr>
            </w:pPr>
          </w:p>
          <w:p w14:paraId="1D16977D" w14:textId="58B468B7" w:rsidR="5B2BF588" w:rsidRDefault="5B2BF588" w:rsidP="2C5965EB">
            <w:pPr>
              <w:pStyle w:val="paragraph"/>
              <w:spacing w:before="0" w:beforeAutospacing="0" w:after="0" w:afterAutospacing="0"/>
              <w:jc w:val="both"/>
              <w:rPr>
                <w:rFonts w:ascii="Arial" w:hAnsi="Arial" w:cs="Arial"/>
                <w:sz w:val="22"/>
                <w:szCs w:val="22"/>
              </w:rPr>
            </w:pPr>
            <w:r w:rsidRPr="2C5965EB">
              <w:rPr>
                <w:rFonts w:ascii="Arial" w:hAnsi="Arial" w:cs="Arial"/>
                <w:sz w:val="22"/>
                <w:szCs w:val="22"/>
              </w:rPr>
              <w:t>The teams fluctuate, and some posts are filled on a temporary basis:</w:t>
            </w:r>
            <w:r w:rsidR="48E5CC53" w:rsidRPr="2C5965EB">
              <w:rPr>
                <w:rFonts w:ascii="Arial" w:hAnsi="Arial" w:cs="Arial"/>
                <w:sz w:val="22"/>
                <w:szCs w:val="22"/>
              </w:rPr>
              <w:t xml:space="preserve">  </w:t>
            </w:r>
          </w:p>
          <w:p w14:paraId="493CA611" w14:textId="044789D8" w:rsidR="2C5965EB" w:rsidRDefault="2C5965EB" w:rsidP="2C5965EB">
            <w:pPr>
              <w:pStyle w:val="paragraph"/>
              <w:spacing w:before="0" w:beforeAutospacing="0" w:after="0" w:afterAutospacing="0"/>
              <w:jc w:val="both"/>
              <w:rPr>
                <w:rFonts w:ascii="Arial" w:hAnsi="Arial" w:cs="Arial"/>
                <w:sz w:val="22"/>
                <w:szCs w:val="22"/>
              </w:rPr>
            </w:pPr>
          </w:p>
          <w:p w14:paraId="3B806276" w14:textId="3B05D1C6" w:rsidR="3DE6676C" w:rsidRDefault="3DE6676C" w:rsidP="59DE9855">
            <w:pPr>
              <w:pStyle w:val="paragraph"/>
              <w:spacing w:before="0" w:beforeAutospacing="0" w:after="0" w:afterAutospacing="0" w:line="259" w:lineRule="auto"/>
              <w:jc w:val="both"/>
              <w:rPr>
                <w:rFonts w:ascii="Arial" w:hAnsi="Arial" w:cs="Arial"/>
                <w:sz w:val="22"/>
                <w:szCs w:val="22"/>
              </w:rPr>
            </w:pPr>
            <w:r w:rsidRPr="59DE9855">
              <w:rPr>
                <w:rFonts w:ascii="Arial" w:hAnsi="Arial" w:cs="Arial"/>
                <w:sz w:val="22"/>
                <w:szCs w:val="22"/>
              </w:rPr>
              <w:t xml:space="preserve">Headcount </w:t>
            </w:r>
            <w:r w:rsidR="59DE9855" w:rsidRPr="59DE9855">
              <w:rPr>
                <w:rFonts w:ascii="Arial" w:hAnsi="Arial" w:cs="Arial"/>
                <w:sz w:val="22"/>
                <w:szCs w:val="22"/>
              </w:rPr>
              <w:t xml:space="preserve">for the service is currently </w:t>
            </w:r>
            <w:proofErr w:type="gramStart"/>
            <w:r w:rsidR="59DE9855" w:rsidRPr="59DE9855">
              <w:rPr>
                <w:rFonts w:ascii="Arial" w:hAnsi="Arial" w:cs="Arial"/>
                <w:sz w:val="22"/>
                <w:szCs w:val="22"/>
              </w:rPr>
              <w:t>70</w:t>
            </w:r>
            <w:proofErr w:type="gramEnd"/>
          </w:p>
          <w:p w14:paraId="18CBACEE" w14:textId="4438EEAB" w:rsidR="00D95CF9" w:rsidRDefault="00D95CF9" w:rsidP="2C5965EB">
            <w:pPr>
              <w:pStyle w:val="paragraph"/>
              <w:spacing w:before="0" w:beforeAutospacing="0" w:after="0" w:afterAutospacing="0"/>
              <w:ind w:left="360"/>
              <w:jc w:val="both"/>
              <w:rPr>
                <w:rFonts w:ascii="Arial" w:hAnsi="Arial" w:cs="Arial"/>
                <w:sz w:val="22"/>
                <w:szCs w:val="22"/>
              </w:rPr>
            </w:pPr>
          </w:p>
        </w:tc>
      </w:tr>
    </w:tbl>
    <w:p w14:paraId="0792EAB1" w14:textId="6622A828" w:rsidR="00BB1C28" w:rsidRPr="001067DF" w:rsidRDefault="00BB1C28" w:rsidP="2C5965EB">
      <w:pPr>
        <w:rPr>
          <w:rFonts w:ascii="Arial" w:hAnsi="Arial" w:cs="Arial"/>
          <w:color w:val="FF0000"/>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70B45AC8" w14:textId="77777777" w:rsidTr="00F95982">
        <w:tc>
          <w:tcPr>
            <w:tcW w:w="9483" w:type="dxa"/>
            <w:shd w:val="clear" w:color="auto" w:fill="BEC5CA"/>
          </w:tcPr>
          <w:p w14:paraId="653E5F5F" w14:textId="09EC1668"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Principal Areas of Accountability:</w:t>
            </w:r>
          </w:p>
        </w:tc>
      </w:tr>
      <w:tr w:rsidR="2C5965EB" w14:paraId="35B9EC87" w14:textId="77777777" w:rsidTr="00F95982">
        <w:tc>
          <w:tcPr>
            <w:tcW w:w="9483" w:type="dxa"/>
          </w:tcPr>
          <w:p w14:paraId="533563DC" w14:textId="77777777" w:rsidR="2C5965EB" w:rsidRDefault="2C5965EB" w:rsidP="2C5965EB">
            <w:pPr>
              <w:pStyle w:val="TNR12"/>
              <w:jc w:val="both"/>
              <w:rPr>
                <w:rFonts w:ascii="Arial" w:hAnsi="Arial"/>
                <w:color w:val="FF0000"/>
                <w:sz w:val="22"/>
                <w:szCs w:val="22"/>
              </w:rPr>
            </w:pPr>
          </w:p>
          <w:p w14:paraId="76C0BD8E" w14:textId="77777777" w:rsidR="4DDC6627" w:rsidRDefault="4DDC6627" w:rsidP="2C5965EB">
            <w:pPr>
              <w:pStyle w:val="paragraph"/>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To fulfil all the statutory Monitoring Officer</w:t>
            </w:r>
            <w:r w:rsidRPr="2C5965EB">
              <w:rPr>
                <w:rStyle w:val="normaltextrun"/>
                <w:rFonts w:ascii="Arial" w:hAnsi="Arial" w:cs="Arial"/>
                <w:sz w:val="22"/>
                <w:szCs w:val="22"/>
              </w:rPr>
              <w:t xml:space="preserve"> </w:t>
            </w:r>
            <w:r w:rsidRPr="2C5965EB">
              <w:rPr>
                <w:rStyle w:val="normaltextrun"/>
                <w:rFonts w:ascii="Arial" w:hAnsi="Arial" w:cs="Arial"/>
                <w:color w:val="000000" w:themeColor="text1"/>
                <w:sz w:val="22"/>
                <w:szCs w:val="22"/>
              </w:rPr>
              <w:t xml:space="preserve">duties and responsibilities </w:t>
            </w:r>
            <w:r w:rsidR="094DEC56" w:rsidRPr="2C5965EB">
              <w:rPr>
                <w:rStyle w:val="normaltextrun"/>
                <w:rFonts w:ascii="Arial" w:hAnsi="Arial" w:cs="Arial"/>
                <w:color w:val="000000" w:themeColor="text1"/>
                <w:sz w:val="22"/>
                <w:szCs w:val="22"/>
              </w:rPr>
              <w:t>in</w:t>
            </w:r>
            <w:r w:rsidRPr="2C5965EB">
              <w:rPr>
                <w:rStyle w:val="normaltextrun"/>
                <w:rFonts w:ascii="Arial" w:hAnsi="Arial" w:cs="Arial"/>
                <w:color w:val="000000" w:themeColor="text1"/>
                <w:sz w:val="22"/>
                <w:szCs w:val="22"/>
              </w:rPr>
              <w:t xml:space="preserve"> </w:t>
            </w:r>
            <w:r w:rsidRPr="2C5965EB">
              <w:rPr>
                <w:rStyle w:val="normaltextrun"/>
                <w:rFonts w:ascii="Arial" w:hAnsi="Arial" w:cs="Arial"/>
                <w:sz w:val="22"/>
                <w:szCs w:val="22"/>
              </w:rPr>
              <w:t>particularly:</w:t>
            </w:r>
            <w:r w:rsidRPr="2C5965EB">
              <w:rPr>
                <w:rStyle w:val="eop"/>
                <w:rFonts w:ascii="Arial" w:hAnsi="Arial" w:cs="Arial"/>
                <w:sz w:val="22"/>
                <w:szCs w:val="22"/>
              </w:rPr>
              <w:t> </w:t>
            </w:r>
          </w:p>
          <w:p w14:paraId="5289BE68" w14:textId="77777777" w:rsidR="4DDC6627" w:rsidRDefault="4DDC6627" w:rsidP="2C5965EB">
            <w:pPr>
              <w:pStyle w:val="paragraph"/>
              <w:tabs>
                <w:tab w:val="num" w:pos="720"/>
              </w:tabs>
              <w:spacing w:before="0" w:beforeAutospacing="0" w:after="0" w:afterAutospacing="0"/>
              <w:ind w:left="709" w:hanging="349"/>
              <w:jc w:val="both"/>
              <w:rPr>
                <w:rFonts w:ascii="Arial" w:hAnsi="Arial" w:cs="Arial"/>
                <w:sz w:val="22"/>
                <w:szCs w:val="22"/>
              </w:rPr>
            </w:pPr>
            <w:r w:rsidRPr="2C5965EB">
              <w:rPr>
                <w:rStyle w:val="eop"/>
                <w:rFonts w:ascii="Arial" w:hAnsi="Arial" w:cs="Arial"/>
                <w:sz w:val="22"/>
                <w:szCs w:val="22"/>
              </w:rPr>
              <w:t> </w:t>
            </w:r>
          </w:p>
          <w:p w14:paraId="68DD6F05"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Maintain an up-to-date version of the Constitution and make sure it is widely available to Members, officers and the </w:t>
            </w:r>
            <w:proofErr w:type="gramStart"/>
            <w:r w:rsidRPr="2C5965EB">
              <w:rPr>
                <w:rStyle w:val="normaltextrun"/>
                <w:rFonts w:ascii="Arial" w:hAnsi="Arial" w:cs="Arial"/>
                <w:sz w:val="22"/>
                <w:szCs w:val="22"/>
              </w:rPr>
              <w:t>public;</w:t>
            </w:r>
            <w:proofErr w:type="gramEnd"/>
            <w:r w:rsidRPr="2C5965EB">
              <w:rPr>
                <w:rStyle w:val="normaltextrun"/>
                <w:rFonts w:ascii="Arial" w:hAnsi="Arial" w:cs="Arial"/>
                <w:sz w:val="22"/>
                <w:szCs w:val="22"/>
              </w:rPr>
              <w:t> </w:t>
            </w:r>
            <w:r w:rsidRPr="2C5965EB">
              <w:rPr>
                <w:rStyle w:val="eop"/>
                <w:rFonts w:ascii="Arial" w:hAnsi="Arial" w:cs="Arial"/>
                <w:sz w:val="22"/>
                <w:szCs w:val="22"/>
              </w:rPr>
              <w:t> </w:t>
            </w:r>
          </w:p>
          <w:p w14:paraId="0E007BEF"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Report to the Council (or the Executive in relation to an Executive function) if any proposal, decision or failure could give rise to unlawfulness or </w:t>
            </w:r>
            <w:proofErr w:type="gramStart"/>
            <w:r w:rsidRPr="2C5965EB">
              <w:rPr>
                <w:rStyle w:val="normaltextrun"/>
                <w:rFonts w:ascii="Arial" w:hAnsi="Arial" w:cs="Arial"/>
                <w:sz w:val="22"/>
                <w:szCs w:val="22"/>
              </w:rPr>
              <w:t>maladministration;</w:t>
            </w:r>
            <w:proofErr w:type="gramEnd"/>
            <w:r w:rsidRPr="2C5965EB">
              <w:rPr>
                <w:rStyle w:val="normaltextrun"/>
                <w:rFonts w:ascii="Arial" w:hAnsi="Arial" w:cs="Arial"/>
                <w:sz w:val="22"/>
                <w:szCs w:val="22"/>
              </w:rPr>
              <w:t> </w:t>
            </w:r>
            <w:r w:rsidRPr="2C5965EB">
              <w:rPr>
                <w:rStyle w:val="eop"/>
                <w:rFonts w:ascii="Arial" w:hAnsi="Arial" w:cs="Arial"/>
                <w:sz w:val="22"/>
                <w:szCs w:val="22"/>
              </w:rPr>
              <w:t> </w:t>
            </w:r>
          </w:p>
          <w:p w14:paraId="024E7638"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Promote and maintain high standards of conduct by providing support to the Audit Committee including reports and </w:t>
            </w:r>
            <w:proofErr w:type="gramStart"/>
            <w:r w:rsidRPr="2C5965EB">
              <w:rPr>
                <w:rStyle w:val="normaltextrun"/>
                <w:rFonts w:ascii="Arial" w:hAnsi="Arial" w:cs="Arial"/>
                <w:sz w:val="22"/>
                <w:szCs w:val="22"/>
              </w:rPr>
              <w:t>recommendations;</w:t>
            </w:r>
            <w:proofErr w:type="gramEnd"/>
            <w:r w:rsidRPr="2C5965EB">
              <w:rPr>
                <w:rStyle w:val="normaltextrun"/>
                <w:rFonts w:ascii="Arial" w:hAnsi="Arial" w:cs="Arial"/>
                <w:sz w:val="22"/>
                <w:szCs w:val="22"/>
              </w:rPr>
              <w:t> </w:t>
            </w:r>
            <w:r w:rsidRPr="2C5965EB">
              <w:rPr>
                <w:rStyle w:val="eop"/>
                <w:rFonts w:ascii="Arial" w:hAnsi="Arial" w:cs="Arial"/>
                <w:sz w:val="22"/>
                <w:szCs w:val="22"/>
              </w:rPr>
              <w:t> </w:t>
            </w:r>
          </w:p>
          <w:p w14:paraId="4B4926C0" w14:textId="2B74F975"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Make sure the Executive's decisions (together with the reasons for those decisions) reports, and background papers are made available to the public </w:t>
            </w:r>
            <w:r w:rsidR="00D95CF9" w:rsidRPr="2C5965EB">
              <w:rPr>
                <w:rStyle w:val="normaltextrun"/>
                <w:rFonts w:ascii="Arial" w:hAnsi="Arial" w:cs="Arial"/>
                <w:sz w:val="22"/>
                <w:szCs w:val="22"/>
              </w:rPr>
              <w:t>as soon as possibl</w:t>
            </w:r>
            <w:r w:rsidR="00D95CF9">
              <w:rPr>
                <w:rStyle w:val="normaltextrun"/>
                <w:rFonts w:ascii="Arial" w:hAnsi="Arial" w:cs="Arial"/>
                <w:sz w:val="22"/>
                <w:szCs w:val="22"/>
              </w:rPr>
              <w:t>e:</w:t>
            </w:r>
            <w:r w:rsidRPr="2C5965EB">
              <w:rPr>
                <w:rStyle w:val="eop"/>
                <w:rFonts w:ascii="Arial" w:hAnsi="Arial" w:cs="Arial"/>
                <w:sz w:val="22"/>
                <w:szCs w:val="22"/>
              </w:rPr>
              <w:t> </w:t>
            </w:r>
          </w:p>
          <w:p w14:paraId="254934C1"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Confirm whether or not the Executive's decisions are in keeping with the Budget and Policy </w:t>
            </w:r>
            <w:proofErr w:type="gramStart"/>
            <w:r w:rsidRPr="2C5965EB">
              <w:rPr>
                <w:rStyle w:val="normaltextrun"/>
                <w:rFonts w:ascii="Arial" w:hAnsi="Arial" w:cs="Arial"/>
                <w:sz w:val="22"/>
                <w:szCs w:val="22"/>
              </w:rPr>
              <w:t>Framework;</w:t>
            </w:r>
            <w:proofErr w:type="gramEnd"/>
            <w:r w:rsidRPr="2C5965EB">
              <w:rPr>
                <w:rStyle w:val="normaltextrun"/>
                <w:rFonts w:ascii="Arial" w:hAnsi="Arial" w:cs="Arial"/>
                <w:sz w:val="22"/>
                <w:szCs w:val="22"/>
              </w:rPr>
              <w:t> </w:t>
            </w:r>
            <w:r w:rsidRPr="2C5965EB">
              <w:rPr>
                <w:rStyle w:val="eop"/>
                <w:rFonts w:ascii="Arial" w:hAnsi="Arial" w:cs="Arial"/>
                <w:sz w:val="22"/>
                <w:szCs w:val="22"/>
              </w:rPr>
              <w:t> </w:t>
            </w:r>
          </w:p>
          <w:p w14:paraId="5D659662"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sz w:val="22"/>
                <w:szCs w:val="22"/>
              </w:rPr>
              <w:t xml:space="preserve">Give Members advice to take decisions and on maladministration, financial irregularities, guiding principles, and the Budget and major Policy </w:t>
            </w:r>
            <w:proofErr w:type="gramStart"/>
            <w:r w:rsidRPr="2C5965EB">
              <w:rPr>
                <w:rStyle w:val="normaltextrun"/>
                <w:rFonts w:ascii="Arial" w:hAnsi="Arial" w:cs="Arial"/>
                <w:sz w:val="22"/>
                <w:szCs w:val="22"/>
              </w:rPr>
              <w:t>Framework;</w:t>
            </w:r>
            <w:proofErr w:type="gramEnd"/>
            <w:r w:rsidRPr="2C5965EB">
              <w:rPr>
                <w:rStyle w:val="eop"/>
                <w:rFonts w:ascii="Arial" w:hAnsi="Arial" w:cs="Arial"/>
                <w:sz w:val="22"/>
                <w:szCs w:val="22"/>
              </w:rPr>
              <w:t> </w:t>
            </w:r>
          </w:p>
          <w:p w14:paraId="7F67B42A" w14:textId="60E16391"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 xml:space="preserve">To ensure the provision of </w:t>
            </w:r>
            <w:r w:rsidR="00162E0A" w:rsidRPr="2C5965EB">
              <w:rPr>
                <w:rStyle w:val="normaltextrun"/>
                <w:rFonts w:ascii="Arial" w:hAnsi="Arial" w:cs="Arial"/>
                <w:color w:val="000000" w:themeColor="text1"/>
                <w:sz w:val="22"/>
                <w:szCs w:val="22"/>
              </w:rPr>
              <w:t>high</w:t>
            </w:r>
            <w:r w:rsidR="00162E0A">
              <w:rPr>
                <w:rStyle w:val="normaltextrun"/>
                <w:rFonts w:ascii="Arial" w:hAnsi="Arial" w:cs="Arial"/>
                <w:color w:val="000000" w:themeColor="text1"/>
                <w:sz w:val="22"/>
                <w:szCs w:val="22"/>
              </w:rPr>
              <w:t>-quality</w:t>
            </w:r>
            <w:r w:rsidRPr="2C5965EB">
              <w:rPr>
                <w:rStyle w:val="normaltextrun"/>
                <w:rFonts w:ascii="Arial" w:hAnsi="Arial" w:cs="Arial"/>
                <w:color w:val="000000" w:themeColor="text1"/>
                <w:sz w:val="22"/>
                <w:szCs w:val="22"/>
              </w:rPr>
              <w:t xml:space="preserve"> advice (legal</w:t>
            </w:r>
            <w:r w:rsidRPr="2C5965EB">
              <w:rPr>
                <w:rStyle w:val="normaltextrun"/>
                <w:rFonts w:ascii="Arial" w:hAnsi="Arial" w:cs="Arial"/>
                <w:sz w:val="22"/>
                <w:szCs w:val="22"/>
              </w:rPr>
              <w:t xml:space="preserve"> &amp;</w:t>
            </w:r>
            <w:r w:rsidRPr="2C5965EB">
              <w:rPr>
                <w:rStyle w:val="normaltextrun"/>
                <w:rFonts w:ascii="Arial" w:hAnsi="Arial" w:cs="Arial"/>
                <w:color w:val="000000" w:themeColor="text1"/>
                <w:sz w:val="22"/>
                <w:szCs w:val="22"/>
              </w:rPr>
              <w:t xml:space="preserve"> governance) to officers and members to enable them to achieve corporate priorities, and in particular support to Cabinet members and CLT colleagues in this context.</w:t>
            </w:r>
            <w:r w:rsidRPr="2C5965EB">
              <w:rPr>
                <w:rStyle w:val="eop"/>
                <w:rFonts w:ascii="Arial" w:hAnsi="Arial" w:cs="Arial"/>
                <w:color w:val="000000" w:themeColor="text1"/>
                <w:sz w:val="22"/>
                <w:szCs w:val="22"/>
              </w:rPr>
              <w:t> </w:t>
            </w:r>
          </w:p>
          <w:p w14:paraId="7C3C178B"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 xml:space="preserve">To be lead legal adviser and ensure provision of timely and pragmatic legal advice which is solutions </w:t>
            </w:r>
            <w:proofErr w:type="gramStart"/>
            <w:r w:rsidRPr="2C5965EB">
              <w:rPr>
                <w:rStyle w:val="normaltextrun"/>
                <w:rFonts w:ascii="Arial" w:hAnsi="Arial" w:cs="Arial"/>
                <w:color w:val="000000" w:themeColor="text1"/>
                <w:sz w:val="22"/>
                <w:szCs w:val="22"/>
              </w:rPr>
              <w:t>driven, and</w:t>
            </w:r>
            <w:proofErr w:type="gramEnd"/>
            <w:r w:rsidRPr="2C5965EB">
              <w:rPr>
                <w:rStyle w:val="normaltextrun"/>
                <w:rFonts w:ascii="Arial" w:hAnsi="Arial" w:cs="Arial"/>
                <w:color w:val="000000" w:themeColor="text1"/>
                <w:sz w:val="22"/>
                <w:szCs w:val="22"/>
              </w:rPr>
              <w:t xml:space="preserve"> incorporates a thorough understanding and assessment of risk – particularly on a range of high profile, high risk, “cutting edge” projects.</w:t>
            </w:r>
            <w:r w:rsidRPr="2C5965EB">
              <w:rPr>
                <w:rStyle w:val="eop"/>
                <w:rFonts w:ascii="Arial" w:hAnsi="Arial" w:cs="Arial"/>
                <w:color w:val="000000" w:themeColor="text1"/>
                <w:sz w:val="22"/>
                <w:szCs w:val="22"/>
              </w:rPr>
              <w:t> </w:t>
            </w:r>
          </w:p>
          <w:p w14:paraId="2DE47429"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To personally advise Council and Cabinet meetings and other meetings as required.</w:t>
            </w:r>
            <w:r w:rsidRPr="2C5965EB">
              <w:rPr>
                <w:rStyle w:val="eop"/>
                <w:rFonts w:ascii="Arial" w:hAnsi="Arial" w:cs="Arial"/>
                <w:color w:val="000000" w:themeColor="text1"/>
                <w:sz w:val="22"/>
                <w:szCs w:val="22"/>
              </w:rPr>
              <w:t> </w:t>
            </w:r>
          </w:p>
          <w:p w14:paraId="5ECACFAB"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 xml:space="preserve">To organise, support and record Council, Cabinet and Committee meetings, and provide a range of support to councillors and to the Civic Office, to enable them to fulfil their duties and responsibilities, and contribute positively to </w:t>
            </w:r>
            <w:r w:rsidR="094DEC56" w:rsidRPr="2C5965EB">
              <w:rPr>
                <w:rStyle w:val="normaltextrun"/>
                <w:rFonts w:ascii="Arial" w:hAnsi="Arial" w:cs="Arial"/>
                <w:sz w:val="22"/>
                <w:szCs w:val="22"/>
              </w:rPr>
              <w:t>the</w:t>
            </w:r>
            <w:r w:rsidRPr="2C5965EB">
              <w:rPr>
                <w:rStyle w:val="normaltextrun"/>
                <w:rFonts w:ascii="Arial" w:hAnsi="Arial" w:cs="Arial"/>
                <w:color w:val="000000" w:themeColor="text1"/>
                <w:sz w:val="22"/>
                <w:szCs w:val="22"/>
              </w:rPr>
              <w:t xml:space="preserve"> city’s image and reputation.</w:t>
            </w:r>
            <w:r w:rsidRPr="2C5965EB">
              <w:rPr>
                <w:rStyle w:val="eop"/>
                <w:rFonts w:ascii="Arial" w:hAnsi="Arial" w:cs="Arial"/>
                <w:color w:val="000000" w:themeColor="text1"/>
                <w:sz w:val="22"/>
                <w:szCs w:val="22"/>
              </w:rPr>
              <w:t> </w:t>
            </w:r>
          </w:p>
          <w:p w14:paraId="6DF5D70F"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 xml:space="preserve">To ensure that all areas of the service meet the customers’ needs and deliver services to the highest standards (where appropriate as assessed by external regulators, e.g. </w:t>
            </w:r>
            <w:proofErr w:type="spellStart"/>
            <w:r w:rsidRPr="2C5965EB">
              <w:rPr>
                <w:rStyle w:val="normaltextrun"/>
                <w:rFonts w:ascii="Arial" w:hAnsi="Arial" w:cs="Arial"/>
                <w:color w:val="000000" w:themeColor="text1"/>
                <w:sz w:val="22"/>
                <w:szCs w:val="22"/>
              </w:rPr>
              <w:t>Lexcel</w:t>
            </w:r>
            <w:proofErr w:type="spellEnd"/>
            <w:r w:rsidRPr="2C5965EB">
              <w:rPr>
                <w:rStyle w:val="normaltextrun"/>
                <w:rFonts w:ascii="Arial" w:hAnsi="Arial" w:cs="Arial"/>
                <w:color w:val="000000" w:themeColor="text1"/>
                <w:sz w:val="22"/>
                <w:szCs w:val="22"/>
              </w:rPr>
              <w:t xml:space="preserve"> accreditation)</w:t>
            </w:r>
            <w:r w:rsidRPr="2C5965EB">
              <w:rPr>
                <w:rStyle w:val="eop"/>
                <w:rFonts w:ascii="Arial" w:hAnsi="Arial" w:cs="Arial"/>
                <w:color w:val="000000" w:themeColor="text1"/>
                <w:sz w:val="22"/>
                <w:szCs w:val="22"/>
              </w:rPr>
              <w:t> </w:t>
            </w:r>
          </w:p>
          <w:p w14:paraId="49B28847"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lastRenderedPageBreak/>
              <w:t>To manage the performance of the teams and secure continuous improvement and efficiencies within diminishing resources and changing demands.</w:t>
            </w:r>
            <w:r w:rsidRPr="2C5965EB">
              <w:rPr>
                <w:rStyle w:val="eop"/>
                <w:rFonts w:ascii="Arial" w:hAnsi="Arial" w:cs="Arial"/>
                <w:color w:val="000000" w:themeColor="text1"/>
                <w:sz w:val="22"/>
                <w:szCs w:val="22"/>
              </w:rPr>
              <w:t> </w:t>
            </w:r>
          </w:p>
          <w:p w14:paraId="045F443E" w14:textId="77777777" w:rsidR="4DDC6627" w:rsidRDefault="4DDC6627" w:rsidP="2C5965EB">
            <w:pPr>
              <w:pStyle w:val="paragraph"/>
              <w:numPr>
                <w:ilvl w:val="0"/>
                <w:numId w:val="22"/>
              </w:numPr>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 xml:space="preserve">To translate </w:t>
            </w:r>
            <w:r w:rsidRPr="2C5965EB">
              <w:rPr>
                <w:rStyle w:val="normaltextrun"/>
                <w:rFonts w:ascii="Arial" w:hAnsi="Arial" w:cs="Arial"/>
                <w:sz w:val="22"/>
                <w:szCs w:val="22"/>
              </w:rPr>
              <w:t xml:space="preserve">the </w:t>
            </w:r>
            <w:r w:rsidRPr="2C5965EB">
              <w:rPr>
                <w:rStyle w:val="normaltextrun"/>
                <w:rFonts w:ascii="Arial" w:hAnsi="Arial" w:cs="Arial"/>
                <w:color w:val="000000" w:themeColor="text1"/>
                <w:sz w:val="22"/>
                <w:szCs w:val="22"/>
              </w:rPr>
              <w:t xml:space="preserve">Council’s strategic priorities into appropriate service plans for the department and oversee the execution, </w:t>
            </w:r>
            <w:proofErr w:type="gramStart"/>
            <w:r w:rsidRPr="2C5965EB">
              <w:rPr>
                <w:rStyle w:val="normaltextrun"/>
                <w:rFonts w:ascii="Arial" w:hAnsi="Arial" w:cs="Arial"/>
                <w:color w:val="000000" w:themeColor="text1"/>
                <w:sz w:val="22"/>
                <w:szCs w:val="22"/>
              </w:rPr>
              <w:t>review</w:t>
            </w:r>
            <w:proofErr w:type="gramEnd"/>
            <w:r w:rsidRPr="2C5965EB">
              <w:rPr>
                <w:rStyle w:val="normaltextrun"/>
                <w:rFonts w:ascii="Arial" w:hAnsi="Arial" w:cs="Arial"/>
                <w:color w:val="000000" w:themeColor="text1"/>
                <w:sz w:val="22"/>
                <w:szCs w:val="22"/>
              </w:rPr>
              <w:t xml:space="preserve"> and improvement of these plans.</w:t>
            </w:r>
            <w:r w:rsidRPr="2C5965EB">
              <w:rPr>
                <w:rStyle w:val="eop"/>
                <w:rFonts w:ascii="Arial" w:hAnsi="Arial" w:cs="Arial"/>
                <w:color w:val="000000" w:themeColor="text1"/>
                <w:sz w:val="22"/>
                <w:szCs w:val="22"/>
              </w:rPr>
              <w:t> </w:t>
            </w:r>
          </w:p>
          <w:p w14:paraId="1C0F5F19" w14:textId="7C40C954" w:rsidR="4DDC6627" w:rsidRDefault="4DDC6627" w:rsidP="2C5965EB">
            <w:pPr>
              <w:pStyle w:val="paragraph"/>
              <w:numPr>
                <w:ilvl w:val="0"/>
                <w:numId w:val="22"/>
              </w:numPr>
              <w:spacing w:before="0" w:beforeAutospacing="0" w:after="0" w:afterAutospacing="0"/>
              <w:jc w:val="both"/>
              <w:rPr>
                <w:rStyle w:val="eop"/>
                <w:rFonts w:ascii="Arial" w:hAnsi="Arial" w:cs="Arial"/>
                <w:sz w:val="22"/>
                <w:szCs w:val="22"/>
              </w:rPr>
            </w:pPr>
            <w:r w:rsidRPr="2C5965EB">
              <w:rPr>
                <w:rStyle w:val="normaltextrun"/>
                <w:rFonts w:ascii="Arial" w:hAnsi="Arial" w:cs="Arial"/>
                <w:sz w:val="22"/>
                <w:szCs w:val="22"/>
              </w:rPr>
              <w:t xml:space="preserve">To undertake any other duties and responsibilities (including taking a lead responsibility for </w:t>
            </w:r>
            <w:proofErr w:type="gramStart"/>
            <w:r w:rsidRPr="2C5965EB">
              <w:rPr>
                <w:rStyle w:val="normaltextrun"/>
                <w:rFonts w:ascii="Arial" w:hAnsi="Arial" w:cs="Arial"/>
                <w:sz w:val="22"/>
                <w:szCs w:val="22"/>
              </w:rPr>
              <w:t>particular issues</w:t>
            </w:r>
            <w:proofErr w:type="gramEnd"/>
            <w:r w:rsidRPr="2C5965EB">
              <w:rPr>
                <w:rStyle w:val="normaltextrun"/>
                <w:rFonts w:ascii="Arial" w:hAnsi="Arial" w:cs="Arial"/>
                <w:sz w:val="22"/>
                <w:szCs w:val="22"/>
              </w:rPr>
              <w:t xml:space="preserve"> and projects) as may be required by the Chief Executive.</w:t>
            </w:r>
            <w:r w:rsidRPr="2C5965EB">
              <w:rPr>
                <w:rStyle w:val="eop"/>
                <w:rFonts w:ascii="Arial" w:hAnsi="Arial" w:cs="Arial"/>
                <w:sz w:val="22"/>
                <w:szCs w:val="22"/>
              </w:rPr>
              <w:t> </w:t>
            </w:r>
          </w:p>
          <w:p w14:paraId="66784AAC" w14:textId="66C1CDE2" w:rsidR="2C5965EB" w:rsidRDefault="2C5965EB" w:rsidP="2C5965EB">
            <w:pPr>
              <w:pStyle w:val="paragraph"/>
              <w:spacing w:before="0" w:beforeAutospacing="0" w:after="0" w:afterAutospacing="0"/>
              <w:jc w:val="both"/>
              <w:rPr>
                <w:rFonts w:ascii="Arial" w:hAnsi="Arial" w:cs="Arial"/>
              </w:rPr>
            </w:pPr>
          </w:p>
          <w:p w14:paraId="53303888" w14:textId="49DF4AA2" w:rsidR="2C5965EB" w:rsidRDefault="2C5965EB" w:rsidP="2C5965EB">
            <w:pPr>
              <w:pStyle w:val="paragraph"/>
              <w:spacing w:before="0" w:beforeAutospacing="0" w:after="0" w:afterAutospacing="0"/>
              <w:jc w:val="both"/>
              <w:rPr>
                <w:rStyle w:val="normaltextrun"/>
                <w:rFonts w:ascii="Arial" w:hAnsi="Arial" w:cs="Arial"/>
                <w:sz w:val="22"/>
                <w:szCs w:val="22"/>
              </w:rPr>
            </w:pPr>
            <w:r w:rsidRPr="2C5965EB">
              <w:rPr>
                <w:rStyle w:val="normaltextrun"/>
                <w:rFonts w:ascii="Arial" w:hAnsi="Arial" w:cs="Arial"/>
                <w:sz w:val="22"/>
                <w:szCs w:val="22"/>
              </w:rPr>
              <w:t>More generally to:</w:t>
            </w:r>
          </w:p>
          <w:p w14:paraId="1C46F99C" w14:textId="43FADB1F" w:rsidR="2C5965EB" w:rsidRDefault="2C5965EB" w:rsidP="2C5965EB">
            <w:pPr>
              <w:pStyle w:val="paragraph"/>
              <w:spacing w:before="0" w:beforeAutospacing="0" w:after="0" w:afterAutospacing="0"/>
              <w:jc w:val="both"/>
              <w:rPr>
                <w:rFonts w:ascii="Arial" w:eastAsia="Arial" w:hAnsi="Arial" w:cs="Arial"/>
              </w:rPr>
            </w:pPr>
          </w:p>
          <w:p w14:paraId="534FFC08" w14:textId="6E87C3AC" w:rsidR="0EA7CD1B" w:rsidRDefault="0EA7CD1B" w:rsidP="2C5965EB">
            <w:pPr>
              <w:pStyle w:val="paragraph"/>
              <w:numPr>
                <w:ilvl w:val="0"/>
                <w:numId w:val="19"/>
              </w:numPr>
              <w:spacing w:before="0" w:beforeAutospacing="0" w:after="0" w:afterAutospacing="0"/>
              <w:ind w:left="349" w:hanging="349"/>
              <w:rPr>
                <w:rFonts w:ascii="Arial" w:eastAsia="Arial" w:hAnsi="Arial" w:cs="Arial"/>
                <w:sz w:val="22"/>
                <w:szCs w:val="22"/>
              </w:rPr>
            </w:pPr>
            <w:r w:rsidRPr="2C5965EB">
              <w:rPr>
                <w:rStyle w:val="normaltextrun"/>
                <w:rFonts w:ascii="Arial" w:eastAsia="Arial" w:hAnsi="Arial" w:cs="Arial"/>
                <w:color w:val="000000" w:themeColor="text1"/>
                <w:sz w:val="22"/>
                <w:szCs w:val="22"/>
              </w:rPr>
              <w:t xml:space="preserve">Lead a </w:t>
            </w:r>
            <w:r w:rsidR="00162E0A" w:rsidRPr="2C5965EB">
              <w:rPr>
                <w:rStyle w:val="normaltextrun"/>
                <w:rFonts w:ascii="Arial" w:eastAsia="Arial" w:hAnsi="Arial" w:cs="Arial"/>
                <w:color w:val="000000" w:themeColor="text1"/>
                <w:sz w:val="22"/>
                <w:szCs w:val="22"/>
              </w:rPr>
              <w:t>high-quality</w:t>
            </w:r>
            <w:r w:rsidRPr="2C5965EB">
              <w:rPr>
                <w:rStyle w:val="normaltextrun"/>
                <w:rFonts w:ascii="Arial" w:eastAsia="Arial" w:hAnsi="Arial" w:cs="Arial"/>
                <w:color w:val="000000" w:themeColor="text1"/>
                <w:sz w:val="22"/>
                <w:szCs w:val="22"/>
              </w:rPr>
              <w:t xml:space="preserve"> team delivering a broad range of governance to the Council, including legal services, governance, </w:t>
            </w:r>
            <w:proofErr w:type="gramStart"/>
            <w:r w:rsidRPr="2C5965EB">
              <w:rPr>
                <w:rStyle w:val="normaltextrun"/>
                <w:rFonts w:ascii="Arial" w:eastAsia="Arial" w:hAnsi="Arial" w:cs="Arial"/>
                <w:color w:val="000000" w:themeColor="text1"/>
                <w:sz w:val="22"/>
                <w:szCs w:val="22"/>
              </w:rPr>
              <w:t>advice</w:t>
            </w:r>
            <w:proofErr w:type="gramEnd"/>
            <w:r w:rsidRPr="2C5965EB">
              <w:rPr>
                <w:rStyle w:val="normaltextrun"/>
                <w:rFonts w:ascii="Arial" w:eastAsia="Arial" w:hAnsi="Arial" w:cs="Arial"/>
                <w:color w:val="000000" w:themeColor="text1"/>
                <w:sz w:val="22"/>
                <w:szCs w:val="22"/>
              </w:rPr>
              <w:t xml:space="preserve"> and support to the Council members.  </w:t>
            </w:r>
            <w:r w:rsidRPr="2C5965EB">
              <w:rPr>
                <w:rStyle w:val="eop"/>
                <w:rFonts w:ascii="Arial" w:eastAsia="Arial" w:hAnsi="Arial" w:cs="Arial"/>
                <w:color w:val="000000" w:themeColor="text1"/>
                <w:sz w:val="22"/>
                <w:szCs w:val="22"/>
              </w:rPr>
              <w:t> </w:t>
            </w:r>
          </w:p>
          <w:p w14:paraId="32F6DBCC" w14:textId="410A88CC" w:rsidR="0568744A" w:rsidRDefault="0568744A" w:rsidP="2C5965EB">
            <w:pPr>
              <w:pStyle w:val="paragraph"/>
              <w:numPr>
                <w:ilvl w:val="0"/>
                <w:numId w:val="20"/>
              </w:numPr>
              <w:spacing w:before="0" w:beforeAutospacing="0" w:after="0" w:afterAutospacing="0"/>
              <w:ind w:left="349" w:hanging="349"/>
              <w:rPr>
                <w:rFonts w:ascii="Arial" w:eastAsia="Arial" w:hAnsi="Arial" w:cs="Arial"/>
                <w:sz w:val="22"/>
                <w:szCs w:val="22"/>
              </w:rPr>
            </w:pPr>
            <w:r w:rsidRPr="2C5965EB">
              <w:rPr>
                <w:rStyle w:val="normaltextrun"/>
                <w:rFonts w:ascii="Arial" w:eastAsia="Arial" w:hAnsi="Arial" w:cs="Arial"/>
                <w:color w:val="000000" w:themeColor="text1"/>
                <w:sz w:val="22"/>
                <w:szCs w:val="22"/>
              </w:rPr>
              <w:t>Provide direct management of the Legal Service</w:t>
            </w:r>
          </w:p>
          <w:p w14:paraId="12BDD876" w14:textId="37CED61A" w:rsidR="0568744A" w:rsidRDefault="0568744A" w:rsidP="2C5965EB">
            <w:pPr>
              <w:pStyle w:val="paragraph"/>
              <w:numPr>
                <w:ilvl w:val="0"/>
                <w:numId w:val="21"/>
              </w:numPr>
              <w:spacing w:before="0" w:beforeAutospacing="0" w:after="0" w:afterAutospacing="0"/>
              <w:ind w:left="349" w:hanging="349"/>
              <w:rPr>
                <w:rFonts w:ascii="Arial" w:eastAsia="Arial" w:hAnsi="Arial" w:cs="Arial"/>
                <w:sz w:val="22"/>
                <w:szCs w:val="22"/>
              </w:rPr>
            </w:pPr>
            <w:r w:rsidRPr="2C5965EB">
              <w:rPr>
                <w:rStyle w:val="normaltextrun"/>
                <w:rFonts w:ascii="Arial" w:eastAsia="Arial" w:hAnsi="Arial" w:cs="Arial"/>
                <w:sz w:val="22"/>
                <w:szCs w:val="22"/>
              </w:rPr>
              <w:t xml:space="preserve">Be a fully participating member of </w:t>
            </w:r>
            <w:r w:rsidRPr="2C5965EB">
              <w:rPr>
                <w:rFonts w:ascii="Arial" w:eastAsia="Arial" w:hAnsi="Arial" w:cs="Arial"/>
                <w:sz w:val="22"/>
                <w:szCs w:val="22"/>
                <w:lang w:val="en-US"/>
              </w:rPr>
              <w:t>the corporate leadership team</w:t>
            </w:r>
            <w:r w:rsidRPr="2C5965EB">
              <w:rPr>
                <w:rStyle w:val="normaltextrun"/>
                <w:rFonts w:ascii="Arial" w:eastAsia="Arial" w:hAnsi="Arial" w:cs="Arial"/>
                <w:sz w:val="22"/>
                <w:szCs w:val="22"/>
              </w:rPr>
              <w:t xml:space="preserve"> driving strategy and performance and </w:t>
            </w:r>
            <w:r w:rsidR="00162E0A" w:rsidRPr="2C5965EB">
              <w:rPr>
                <w:rStyle w:val="normaltextrun"/>
                <w:rFonts w:ascii="Arial" w:eastAsia="Arial" w:hAnsi="Arial" w:cs="Arial"/>
                <w:sz w:val="22"/>
                <w:szCs w:val="22"/>
              </w:rPr>
              <w:t>identifying and</w:t>
            </w:r>
            <w:r w:rsidRPr="2C5965EB">
              <w:rPr>
                <w:rStyle w:val="normaltextrun"/>
                <w:rFonts w:ascii="Arial" w:eastAsia="Arial" w:hAnsi="Arial" w:cs="Arial"/>
                <w:sz w:val="22"/>
                <w:szCs w:val="22"/>
              </w:rPr>
              <w:t xml:space="preserve"> championing the delivery of the council’s vision and strategy with lead politicians, partners, community representatives, CLT colleagues, and all employees.</w:t>
            </w:r>
            <w:r w:rsidRPr="2C5965EB">
              <w:rPr>
                <w:rStyle w:val="eop"/>
                <w:rFonts w:ascii="Arial" w:eastAsia="Arial" w:hAnsi="Arial" w:cs="Arial"/>
                <w:sz w:val="22"/>
                <w:szCs w:val="22"/>
              </w:rPr>
              <w:t> </w:t>
            </w:r>
          </w:p>
          <w:p w14:paraId="549ED403" w14:textId="5D537997" w:rsidR="22349E3F" w:rsidRDefault="22349E3F" w:rsidP="2C5965EB">
            <w:pPr>
              <w:pStyle w:val="paragraph"/>
              <w:numPr>
                <w:ilvl w:val="0"/>
                <w:numId w:val="21"/>
              </w:numPr>
              <w:spacing w:before="0" w:beforeAutospacing="0" w:after="0" w:afterAutospacing="0"/>
              <w:ind w:left="349" w:hanging="349"/>
              <w:rPr>
                <w:rFonts w:ascii="Arial" w:eastAsia="Arial" w:hAnsi="Arial" w:cs="Arial"/>
                <w:sz w:val="22"/>
                <w:szCs w:val="22"/>
              </w:rPr>
            </w:pPr>
            <w:r w:rsidRPr="2C5965EB">
              <w:rPr>
                <w:rFonts w:ascii="Arial" w:eastAsia="Arial" w:hAnsi="Arial" w:cs="Arial"/>
                <w:sz w:val="22"/>
                <w:szCs w:val="22"/>
                <w:lang w:val="en-US"/>
              </w:rPr>
              <w:t>To lead a high performing</w:t>
            </w:r>
            <w:r w:rsidR="63B88671" w:rsidRPr="2C5965EB">
              <w:rPr>
                <w:rFonts w:ascii="Arial" w:eastAsia="Arial" w:hAnsi="Arial" w:cs="Arial"/>
                <w:sz w:val="22"/>
                <w:szCs w:val="22"/>
                <w:lang w:val="en-US"/>
              </w:rPr>
              <w:t>,</w:t>
            </w:r>
            <w:r w:rsidRPr="2C5965EB">
              <w:rPr>
                <w:rFonts w:ascii="Arial" w:eastAsia="Arial" w:hAnsi="Arial" w:cs="Arial"/>
                <w:sz w:val="22"/>
                <w:szCs w:val="22"/>
                <w:lang w:val="en-US"/>
              </w:rPr>
              <w:t xml:space="preserve"> and continuously improving</w:t>
            </w:r>
            <w:r w:rsidR="63B88671" w:rsidRPr="2C5965EB">
              <w:rPr>
                <w:rFonts w:ascii="Arial" w:eastAsia="Arial" w:hAnsi="Arial" w:cs="Arial"/>
                <w:sz w:val="22"/>
                <w:szCs w:val="22"/>
                <w:lang w:val="en-US"/>
              </w:rPr>
              <w:t>,</w:t>
            </w:r>
            <w:r w:rsidRPr="2C5965EB">
              <w:rPr>
                <w:rFonts w:ascii="Arial" w:eastAsia="Arial" w:hAnsi="Arial" w:cs="Arial"/>
                <w:sz w:val="22"/>
                <w:szCs w:val="22"/>
                <w:lang w:val="en-US"/>
              </w:rPr>
              <w:t xml:space="preserve"> strategic and operational </w:t>
            </w:r>
            <w:r w:rsidR="5DCEC762" w:rsidRPr="2C5965EB">
              <w:rPr>
                <w:rFonts w:ascii="Arial" w:eastAsia="Arial" w:hAnsi="Arial" w:cs="Arial"/>
                <w:sz w:val="22"/>
                <w:szCs w:val="22"/>
                <w:lang w:val="en-US"/>
              </w:rPr>
              <w:t>Legal &amp; Governance</w:t>
            </w:r>
            <w:r w:rsidR="2A4C9776" w:rsidRPr="2C5965EB">
              <w:rPr>
                <w:rFonts w:ascii="Arial" w:eastAsia="Arial" w:hAnsi="Arial" w:cs="Arial"/>
                <w:sz w:val="22"/>
                <w:szCs w:val="22"/>
                <w:lang w:val="en-US"/>
              </w:rPr>
              <w:t>.</w:t>
            </w:r>
          </w:p>
          <w:p w14:paraId="57CBEDF6" w14:textId="156D7C02" w:rsidR="2C5965EB" w:rsidRDefault="2C5965EB" w:rsidP="2C5965EB">
            <w:pPr>
              <w:pStyle w:val="paragraph"/>
              <w:spacing w:before="0" w:beforeAutospacing="0" w:after="0" w:afterAutospacing="0"/>
              <w:jc w:val="both"/>
              <w:rPr>
                <w:rFonts w:ascii="Arial" w:hAnsi="Arial" w:cs="Arial"/>
              </w:rPr>
            </w:pPr>
          </w:p>
        </w:tc>
      </w:tr>
    </w:tbl>
    <w:p w14:paraId="75AA99B1" w14:textId="0E346CE0" w:rsidR="00BB1C28" w:rsidRPr="001067DF" w:rsidRDefault="00BB1C28" w:rsidP="2C5965EB">
      <w:pPr>
        <w:rPr>
          <w:rFonts w:ascii="Arial" w:hAnsi="Arial" w:cs="Arial"/>
          <w:color w:val="FF0000"/>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6B7BBEE8" w14:textId="77777777" w:rsidTr="00F95982">
        <w:tc>
          <w:tcPr>
            <w:tcW w:w="9483" w:type="dxa"/>
            <w:shd w:val="clear" w:color="auto" w:fill="BEC5CA"/>
          </w:tcPr>
          <w:p w14:paraId="28D9D017" w14:textId="400D3BD4" w:rsidR="66D245FF" w:rsidRDefault="66D245FF" w:rsidP="7E79BFAF">
            <w:pPr>
              <w:pStyle w:val="paragraph"/>
              <w:numPr>
                <w:ilvl w:val="0"/>
                <w:numId w:val="3"/>
              </w:numPr>
              <w:spacing w:before="0" w:beforeAutospacing="0" w:after="0" w:afterAutospacing="0"/>
              <w:jc w:val="both"/>
              <w:rPr>
                <w:rFonts w:ascii="Arial" w:eastAsia="Arial" w:hAnsi="Arial" w:cs="Arial"/>
                <w:b/>
                <w:bCs/>
                <w:color w:val="203B71"/>
                <w:sz w:val="22"/>
                <w:szCs w:val="22"/>
              </w:rPr>
            </w:pPr>
            <w:r w:rsidRPr="7E79BFAF">
              <w:rPr>
                <w:rFonts w:ascii="Arial" w:hAnsi="Arial"/>
                <w:b/>
                <w:bCs/>
                <w:color w:val="203B71"/>
                <w:sz w:val="22"/>
                <w:szCs w:val="22"/>
              </w:rPr>
              <w:t xml:space="preserve"> Areas of Responsibility:</w:t>
            </w:r>
          </w:p>
        </w:tc>
      </w:tr>
      <w:tr w:rsidR="2C5965EB" w14:paraId="26FF6D39" w14:textId="77777777" w:rsidTr="00F95982">
        <w:tc>
          <w:tcPr>
            <w:tcW w:w="9483" w:type="dxa"/>
          </w:tcPr>
          <w:p w14:paraId="3310A5EB" w14:textId="77777777" w:rsidR="4DDC6627" w:rsidRDefault="4DDC6627" w:rsidP="2C5965EB">
            <w:pPr>
              <w:pStyle w:val="paragraph"/>
              <w:spacing w:before="0" w:beforeAutospacing="0" w:after="0" w:afterAutospacing="0"/>
              <w:jc w:val="both"/>
              <w:rPr>
                <w:rFonts w:ascii="Arial" w:hAnsi="Arial" w:cs="Arial"/>
                <w:sz w:val="22"/>
                <w:szCs w:val="22"/>
              </w:rPr>
            </w:pPr>
            <w:r w:rsidRPr="2C5965EB">
              <w:rPr>
                <w:rStyle w:val="eop"/>
                <w:rFonts w:ascii="Arial" w:hAnsi="Arial" w:cs="Arial"/>
                <w:color w:val="000000" w:themeColor="text1"/>
                <w:sz w:val="22"/>
                <w:szCs w:val="22"/>
              </w:rPr>
              <w:t> </w:t>
            </w:r>
          </w:p>
          <w:p w14:paraId="4C844F56" w14:textId="77777777" w:rsidR="4DDC6627" w:rsidRDefault="4DDC6627" w:rsidP="2C5965EB">
            <w:pPr>
              <w:pStyle w:val="paragraph"/>
              <w:numPr>
                <w:ilvl w:val="0"/>
                <w:numId w:val="23"/>
              </w:numPr>
              <w:spacing w:before="0" w:beforeAutospacing="0" w:after="0" w:afterAutospacing="0"/>
              <w:ind w:left="283" w:hanging="283"/>
              <w:jc w:val="both"/>
              <w:rPr>
                <w:rFonts w:ascii="Arial" w:hAnsi="Arial" w:cs="Arial"/>
                <w:sz w:val="22"/>
                <w:szCs w:val="22"/>
              </w:rPr>
            </w:pPr>
            <w:r w:rsidRPr="2C5965EB">
              <w:rPr>
                <w:rStyle w:val="normaltextrun"/>
                <w:rFonts w:ascii="Arial" w:hAnsi="Arial" w:cs="Arial"/>
                <w:color w:val="000000" w:themeColor="text1"/>
                <w:sz w:val="22"/>
                <w:szCs w:val="22"/>
              </w:rPr>
              <w:t>Provide advice to Cabinet</w:t>
            </w:r>
            <w:r w:rsidRPr="2C5965EB">
              <w:rPr>
                <w:rStyle w:val="normaltextrun"/>
                <w:rFonts w:ascii="Arial" w:hAnsi="Arial" w:cs="Arial"/>
                <w:sz w:val="22"/>
                <w:szCs w:val="22"/>
              </w:rPr>
              <w:t xml:space="preserve">, Committees </w:t>
            </w:r>
            <w:r w:rsidRPr="2C5965EB">
              <w:rPr>
                <w:rStyle w:val="normaltextrun"/>
                <w:rFonts w:ascii="Arial" w:hAnsi="Arial" w:cs="Arial"/>
                <w:color w:val="000000" w:themeColor="text1"/>
                <w:sz w:val="22"/>
                <w:szCs w:val="22"/>
              </w:rPr>
              <w:t>and Full Council and supporting meetings.</w:t>
            </w:r>
            <w:r w:rsidRPr="2C5965EB">
              <w:rPr>
                <w:rStyle w:val="eop"/>
                <w:rFonts w:ascii="Arial" w:hAnsi="Arial" w:cs="Arial"/>
                <w:color w:val="000000" w:themeColor="text1"/>
                <w:sz w:val="22"/>
                <w:szCs w:val="22"/>
              </w:rPr>
              <w:t> </w:t>
            </w:r>
          </w:p>
          <w:p w14:paraId="034F4DB1" w14:textId="77777777" w:rsidR="4DDC6627" w:rsidRDefault="4DDC6627" w:rsidP="2C5965EB">
            <w:pPr>
              <w:pStyle w:val="paragraph"/>
              <w:numPr>
                <w:ilvl w:val="0"/>
                <w:numId w:val="23"/>
              </w:numPr>
              <w:spacing w:before="0" w:beforeAutospacing="0" w:after="0" w:afterAutospacing="0"/>
              <w:ind w:left="283" w:hanging="283"/>
              <w:jc w:val="both"/>
              <w:rPr>
                <w:rFonts w:ascii="Arial" w:hAnsi="Arial" w:cs="Arial"/>
                <w:sz w:val="22"/>
                <w:szCs w:val="22"/>
              </w:rPr>
            </w:pPr>
            <w:r w:rsidRPr="2C5965EB">
              <w:rPr>
                <w:rStyle w:val="normaltextrun"/>
                <w:rFonts w:ascii="Arial" w:hAnsi="Arial" w:cs="Arial"/>
                <w:color w:val="000000" w:themeColor="text1"/>
                <w:sz w:val="22"/>
                <w:szCs w:val="22"/>
              </w:rPr>
              <w:t xml:space="preserve">Strategic/Corporate Leadership Team member, actively contributing to the strategic development of </w:t>
            </w:r>
            <w:proofErr w:type="gramStart"/>
            <w:r w:rsidRPr="2C5965EB">
              <w:rPr>
                <w:rStyle w:val="normaltextrun"/>
                <w:rFonts w:ascii="Arial" w:hAnsi="Arial" w:cs="Arial"/>
                <w:color w:val="000000" w:themeColor="text1"/>
                <w:sz w:val="22"/>
                <w:szCs w:val="22"/>
              </w:rPr>
              <w:t>PCC as a whole</w:t>
            </w:r>
            <w:proofErr w:type="gramEnd"/>
            <w:r w:rsidRPr="2C5965EB">
              <w:rPr>
                <w:rStyle w:val="normaltextrun"/>
                <w:rFonts w:ascii="Arial" w:hAnsi="Arial" w:cs="Arial"/>
                <w:color w:val="000000" w:themeColor="text1"/>
                <w:sz w:val="22"/>
                <w:szCs w:val="22"/>
              </w:rPr>
              <w:t>.</w:t>
            </w:r>
            <w:r w:rsidRPr="2C5965EB">
              <w:rPr>
                <w:rStyle w:val="eop"/>
                <w:rFonts w:ascii="Arial" w:hAnsi="Arial" w:cs="Arial"/>
                <w:color w:val="000000" w:themeColor="text1"/>
                <w:sz w:val="22"/>
                <w:szCs w:val="22"/>
              </w:rPr>
              <w:t> </w:t>
            </w:r>
          </w:p>
          <w:p w14:paraId="7128E0DD" w14:textId="7A54F16E" w:rsidR="4DDC6627" w:rsidRDefault="4DDC6627" w:rsidP="2C5965EB">
            <w:pPr>
              <w:pStyle w:val="paragraph"/>
              <w:numPr>
                <w:ilvl w:val="0"/>
                <w:numId w:val="23"/>
              </w:numPr>
              <w:spacing w:before="0" w:beforeAutospacing="0" w:after="0" w:afterAutospacing="0"/>
              <w:ind w:left="283" w:hanging="283"/>
              <w:jc w:val="both"/>
              <w:rPr>
                <w:rStyle w:val="eop"/>
                <w:rFonts w:ascii="Arial" w:hAnsi="Arial" w:cs="Arial"/>
                <w:sz w:val="22"/>
                <w:szCs w:val="22"/>
              </w:rPr>
            </w:pPr>
            <w:r w:rsidRPr="2C5965EB">
              <w:rPr>
                <w:rStyle w:val="normaltextrun"/>
                <w:rFonts w:ascii="Arial" w:hAnsi="Arial" w:cs="Arial"/>
                <w:color w:val="000000" w:themeColor="text1"/>
                <w:sz w:val="22"/>
                <w:szCs w:val="22"/>
              </w:rPr>
              <w:t xml:space="preserve">Lead internal legal adviser on </w:t>
            </w:r>
            <w:proofErr w:type="gramStart"/>
            <w:r w:rsidRPr="2C5965EB">
              <w:rPr>
                <w:rStyle w:val="normaltextrun"/>
                <w:rFonts w:ascii="Arial" w:hAnsi="Arial" w:cs="Arial"/>
                <w:color w:val="000000" w:themeColor="text1"/>
                <w:sz w:val="22"/>
                <w:szCs w:val="22"/>
              </w:rPr>
              <w:t>a number of</w:t>
            </w:r>
            <w:proofErr w:type="gramEnd"/>
            <w:r w:rsidRPr="2C5965EB">
              <w:rPr>
                <w:rStyle w:val="normaltextrun"/>
                <w:rFonts w:ascii="Arial" w:hAnsi="Arial" w:cs="Arial"/>
                <w:color w:val="000000" w:themeColor="text1"/>
                <w:sz w:val="22"/>
                <w:szCs w:val="22"/>
              </w:rPr>
              <w:t xml:space="preserve"> </w:t>
            </w:r>
            <w:r w:rsidR="007E3EDB" w:rsidRPr="2C5965EB">
              <w:rPr>
                <w:rStyle w:val="normaltextrun"/>
                <w:rFonts w:ascii="Arial" w:hAnsi="Arial" w:cs="Arial"/>
                <w:color w:val="000000" w:themeColor="text1"/>
                <w:sz w:val="22"/>
                <w:szCs w:val="22"/>
              </w:rPr>
              <w:t>high-profile, high-risk</w:t>
            </w:r>
            <w:r w:rsidRPr="2C5965EB">
              <w:rPr>
                <w:rStyle w:val="normaltextrun"/>
                <w:rFonts w:ascii="Arial" w:hAnsi="Arial" w:cs="Arial"/>
                <w:color w:val="000000" w:themeColor="text1"/>
                <w:sz w:val="22"/>
                <w:szCs w:val="22"/>
              </w:rPr>
              <w:t xml:space="preserve"> projects.</w:t>
            </w:r>
            <w:r w:rsidRPr="2C5965EB">
              <w:rPr>
                <w:rStyle w:val="eop"/>
                <w:rFonts w:ascii="Arial" w:hAnsi="Arial" w:cs="Arial"/>
                <w:color w:val="000000" w:themeColor="text1"/>
                <w:sz w:val="22"/>
                <w:szCs w:val="22"/>
              </w:rPr>
              <w:t> </w:t>
            </w:r>
          </w:p>
          <w:p w14:paraId="0A533032" w14:textId="73DA60DA" w:rsidR="4DDC6627" w:rsidRDefault="4DDC6627" w:rsidP="2C5965EB">
            <w:pPr>
              <w:pStyle w:val="paragraph"/>
              <w:numPr>
                <w:ilvl w:val="0"/>
                <w:numId w:val="23"/>
              </w:numPr>
              <w:spacing w:before="0" w:beforeAutospacing="0" w:after="0" w:afterAutospacing="0"/>
              <w:ind w:left="283" w:hanging="283"/>
              <w:jc w:val="both"/>
              <w:rPr>
                <w:rStyle w:val="normaltextrun"/>
                <w:rFonts w:ascii="Arial" w:eastAsia="Arial" w:hAnsi="Arial" w:cs="Arial"/>
                <w:sz w:val="22"/>
                <w:szCs w:val="22"/>
              </w:rPr>
            </w:pPr>
            <w:r w:rsidRPr="2C5965EB">
              <w:rPr>
                <w:rStyle w:val="normaltextrun"/>
                <w:rFonts w:ascii="Arial" w:hAnsi="Arial" w:cs="Arial"/>
                <w:color w:val="000000" w:themeColor="text1"/>
                <w:sz w:val="22"/>
                <w:szCs w:val="22"/>
              </w:rPr>
              <w:t xml:space="preserve">Legal </w:t>
            </w:r>
            <w:r w:rsidRPr="2C5965EB">
              <w:rPr>
                <w:rStyle w:val="normaltextrun"/>
                <w:rFonts w:ascii="Arial" w:hAnsi="Arial" w:cs="Arial"/>
                <w:sz w:val="22"/>
                <w:szCs w:val="22"/>
              </w:rPr>
              <w:t>Services </w:t>
            </w:r>
          </w:p>
          <w:p w14:paraId="5F3D32BB" w14:textId="03E3CA3F" w:rsidR="4DDC6627"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color w:val="000000" w:themeColor="text1"/>
                <w:sz w:val="22"/>
                <w:szCs w:val="22"/>
              </w:rPr>
              <w:t>Democratic and Constitutional Services. </w:t>
            </w:r>
            <w:r w:rsidRPr="2C5965EB">
              <w:rPr>
                <w:rStyle w:val="eop"/>
                <w:rFonts w:ascii="Arial" w:hAnsi="Arial" w:cs="Arial"/>
                <w:color w:val="000000" w:themeColor="text1"/>
                <w:sz w:val="22"/>
                <w:szCs w:val="22"/>
              </w:rPr>
              <w:t> </w:t>
            </w:r>
          </w:p>
          <w:p w14:paraId="61D4BE5E" w14:textId="13834B5F" w:rsidR="4DDC6627"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color w:val="000000" w:themeColor="text1"/>
                <w:sz w:val="22"/>
                <w:szCs w:val="22"/>
              </w:rPr>
              <w:t>Scrutiny services</w:t>
            </w:r>
            <w:r w:rsidRPr="2C5965EB">
              <w:rPr>
                <w:rStyle w:val="eop"/>
                <w:rFonts w:ascii="Arial" w:hAnsi="Arial" w:cs="Arial"/>
                <w:color w:val="000000" w:themeColor="text1"/>
                <w:sz w:val="22"/>
                <w:szCs w:val="22"/>
              </w:rPr>
              <w:t> </w:t>
            </w:r>
          </w:p>
          <w:p w14:paraId="3F891156" w14:textId="3AAD1661" w:rsidR="4DDC6627"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color w:val="000000" w:themeColor="text1"/>
                <w:sz w:val="22"/>
                <w:szCs w:val="22"/>
              </w:rPr>
              <w:t>Electoral Services</w:t>
            </w:r>
            <w:r w:rsidRPr="2C5965EB">
              <w:rPr>
                <w:rStyle w:val="eop"/>
                <w:rFonts w:ascii="Arial" w:hAnsi="Arial" w:cs="Arial"/>
                <w:color w:val="000000" w:themeColor="text1"/>
                <w:sz w:val="22"/>
                <w:szCs w:val="22"/>
              </w:rPr>
              <w:t> </w:t>
            </w:r>
          </w:p>
          <w:p w14:paraId="1719EA48" w14:textId="4E77E883" w:rsidR="4DDC6627"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color w:val="000000" w:themeColor="text1"/>
                <w:sz w:val="22"/>
                <w:szCs w:val="22"/>
              </w:rPr>
              <w:t>Members Services for</w:t>
            </w:r>
            <w:r w:rsidRPr="2C5965EB">
              <w:rPr>
                <w:rStyle w:val="eop"/>
                <w:rFonts w:ascii="Arial" w:hAnsi="Arial" w:cs="Arial"/>
                <w:color w:val="000000" w:themeColor="text1"/>
                <w:sz w:val="22"/>
                <w:szCs w:val="22"/>
              </w:rPr>
              <w:t> </w:t>
            </w:r>
            <w:r w:rsidRPr="2C5965EB">
              <w:rPr>
                <w:rStyle w:val="normaltextrun"/>
                <w:rFonts w:ascii="Arial" w:hAnsi="Arial" w:cs="Arial"/>
                <w:color w:val="000000" w:themeColor="text1"/>
                <w:sz w:val="22"/>
                <w:szCs w:val="22"/>
              </w:rPr>
              <w:t>Civic Office and Mayoral Support</w:t>
            </w:r>
            <w:r w:rsidRPr="2C5965EB">
              <w:rPr>
                <w:rStyle w:val="eop"/>
                <w:rFonts w:ascii="Arial" w:hAnsi="Arial" w:cs="Arial"/>
                <w:color w:val="000000" w:themeColor="text1"/>
                <w:sz w:val="22"/>
                <w:szCs w:val="22"/>
              </w:rPr>
              <w:t> </w:t>
            </w:r>
          </w:p>
          <w:p w14:paraId="42BC8EA8" w14:textId="71E94055" w:rsidR="4DDC6627" w:rsidRDefault="4DDC6627" w:rsidP="2C5965EB">
            <w:pPr>
              <w:pStyle w:val="paragraph"/>
              <w:numPr>
                <w:ilvl w:val="0"/>
                <w:numId w:val="23"/>
              </w:numPr>
              <w:spacing w:before="0" w:beforeAutospacing="0" w:after="0" w:afterAutospacing="0"/>
              <w:ind w:left="283" w:hanging="283"/>
              <w:jc w:val="both"/>
              <w:rPr>
                <w:rStyle w:val="normaltextrun"/>
                <w:sz w:val="22"/>
                <w:szCs w:val="22"/>
              </w:rPr>
            </w:pPr>
            <w:r w:rsidRPr="2C5965EB">
              <w:rPr>
                <w:rStyle w:val="normaltextrun"/>
                <w:rFonts w:ascii="Arial" w:hAnsi="Arial" w:cs="Arial"/>
                <w:color w:val="000000" w:themeColor="text1"/>
                <w:sz w:val="22"/>
                <w:szCs w:val="22"/>
              </w:rPr>
              <w:t xml:space="preserve">School admission appeals, </w:t>
            </w:r>
            <w:proofErr w:type="gramStart"/>
            <w:r w:rsidRPr="2C5965EB">
              <w:rPr>
                <w:rStyle w:val="normaltextrun"/>
                <w:rFonts w:ascii="Arial" w:hAnsi="Arial" w:cs="Arial"/>
                <w:color w:val="000000" w:themeColor="text1"/>
                <w:sz w:val="22"/>
                <w:szCs w:val="22"/>
              </w:rPr>
              <w:t>exclusion</w:t>
            </w:r>
            <w:proofErr w:type="gramEnd"/>
            <w:r w:rsidRPr="2C5965EB">
              <w:rPr>
                <w:rStyle w:val="normaltextrun"/>
                <w:rFonts w:ascii="Arial" w:hAnsi="Arial" w:cs="Arial"/>
                <w:color w:val="000000" w:themeColor="text1"/>
                <w:sz w:val="22"/>
                <w:szCs w:val="22"/>
              </w:rPr>
              <w:t xml:space="preserve"> and transport appeals</w:t>
            </w:r>
          </w:p>
          <w:p w14:paraId="7FE1398A" w14:textId="4129A01A" w:rsidR="4DDC6627"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color w:val="000000" w:themeColor="text1"/>
                <w:sz w:val="22"/>
                <w:szCs w:val="22"/>
              </w:rPr>
              <w:t>Local Land Charges</w:t>
            </w:r>
            <w:r w:rsidRPr="2C5965EB">
              <w:rPr>
                <w:rStyle w:val="eop"/>
                <w:rFonts w:ascii="Arial" w:hAnsi="Arial" w:cs="Arial"/>
                <w:color w:val="000000" w:themeColor="text1"/>
                <w:sz w:val="22"/>
                <w:szCs w:val="22"/>
              </w:rPr>
              <w:t> </w:t>
            </w:r>
          </w:p>
          <w:p w14:paraId="35C8B193" w14:textId="33D90212" w:rsidR="4DDC6627" w:rsidRPr="001114B6" w:rsidRDefault="4DDC6627" w:rsidP="2C5965EB">
            <w:pPr>
              <w:pStyle w:val="paragraph"/>
              <w:numPr>
                <w:ilvl w:val="0"/>
                <w:numId w:val="23"/>
              </w:numPr>
              <w:spacing w:before="0" w:beforeAutospacing="0" w:after="0" w:afterAutospacing="0"/>
              <w:ind w:left="283" w:hanging="283"/>
              <w:jc w:val="both"/>
              <w:rPr>
                <w:rStyle w:val="eop"/>
                <w:sz w:val="22"/>
                <w:szCs w:val="22"/>
              </w:rPr>
            </w:pPr>
            <w:r w:rsidRPr="2C5965EB">
              <w:rPr>
                <w:rStyle w:val="normaltextrun"/>
                <w:rFonts w:ascii="Arial" w:hAnsi="Arial" w:cs="Arial"/>
                <w:sz w:val="22"/>
                <w:szCs w:val="22"/>
              </w:rPr>
              <w:t>Data Protection and Freedom of Information provision</w:t>
            </w:r>
            <w:r w:rsidRPr="2C5965EB">
              <w:rPr>
                <w:rStyle w:val="eop"/>
                <w:rFonts w:ascii="Arial" w:hAnsi="Arial" w:cs="Arial"/>
                <w:sz w:val="22"/>
                <w:szCs w:val="22"/>
              </w:rPr>
              <w:t> </w:t>
            </w:r>
          </w:p>
          <w:p w14:paraId="3931D648" w14:textId="431E5E36" w:rsidR="001114B6" w:rsidRPr="001114B6" w:rsidRDefault="001114B6" w:rsidP="2C5965EB">
            <w:pPr>
              <w:pStyle w:val="paragraph"/>
              <w:numPr>
                <w:ilvl w:val="0"/>
                <w:numId w:val="23"/>
              </w:numPr>
              <w:spacing w:before="0" w:beforeAutospacing="0" w:after="0" w:afterAutospacing="0"/>
              <w:ind w:left="283" w:hanging="283"/>
              <w:jc w:val="both"/>
              <w:rPr>
                <w:rFonts w:ascii="Arial" w:hAnsi="Arial" w:cs="Arial"/>
                <w:sz w:val="22"/>
                <w:szCs w:val="22"/>
              </w:rPr>
            </w:pPr>
            <w:r w:rsidRPr="001114B6">
              <w:rPr>
                <w:rStyle w:val="eop"/>
                <w:rFonts w:ascii="Arial" w:hAnsi="Arial" w:cs="Arial"/>
                <w:sz w:val="22"/>
                <w:szCs w:val="22"/>
              </w:rPr>
              <w:t xml:space="preserve">Information Governance </w:t>
            </w:r>
          </w:p>
          <w:p w14:paraId="54953CB1" w14:textId="77777777" w:rsidR="2C5965EB" w:rsidRDefault="2C5965EB" w:rsidP="2C5965EB">
            <w:pPr>
              <w:pStyle w:val="paragraph"/>
              <w:spacing w:before="0" w:beforeAutospacing="0" w:after="0" w:afterAutospacing="0"/>
              <w:jc w:val="both"/>
              <w:rPr>
                <w:rFonts w:ascii="Arial" w:hAnsi="Arial" w:cs="Arial"/>
                <w:color w:val="FF0000"/>
                <w:sz w:val="22"/>
                <w:szCs w:val="22"/>
              </w:rPr>
            </w:pPr>
          </w:p>
          <w:p w14:paraId="09E0FAD7" w14:textId="77777777" w:rsidR="4DDC6627" w:rsidRDefault="4DDC6627" w:rsidP="2C5965EB">
            <w:pPr>
              <w:pStyle w:val="paragraph"/>
              <w:spacing w:before="0" w:beforeAutospacing="0" w:after="0" w:afterAutospacing="0"/>
              <w:jc w:val="both"/>
              <w:rPr>
                <w:rFonts w:ascii="Arial" w:hAnsi="Arial" w:cs="Arial"/>
                <w:sz w:val="22"/>
                <w:szCs w:val="22"/>
              </w:rPr>
            </w:pPr>
            <w:r w:rsidRPr="2C5965EB">
              <w:rPr>
                <w:rStyle w:val="normaltextrun"/>
                <w:rFonts w:ascii="Arial" w:hAnsi="Arial" w:cs="Arial"/>
                <w:b/>
                <w:bCs/>
                <w:sz w:val="22"/>
                <w:szCs w:val="22"/>
              </w:rPr>
              <w:t>Statutory Responsibility</w:t>
            </w:r>
            <w:r w:rsidRPr="2C5965EB">
              <w:rPr>
                <w:rStyle w:val="eop"/>
                <w:rFonts w:ascii="Arial" w:hAnsi="Arial" w:cs="Arial"/>
                <w:sz w:val="22"/>
                <w:szCs w:val="22"/>
              </w:rPr>
              <w:t> </w:t>
            </w:r>
          </w:p>
          <w:p w14:paraId="7376E9EF" w14:textId="77777777" w:rsidR="2C5965EB" w:rsidRDefault="2C5965EB" w:rsidP="2C5965EB">
            <w:pPr>
              <w:pStyle w:val="paragraph"/>
              <w:spacing w:before="0" w:beforeAutospacing="0" w:after="0" w:afterAutospacing="0"/>
              <w:ind w:left="360"/>
              <w:jc w:val="both"/>
              <w:rPr>
                <w:rStyle w:val="normaltextrun"/>
                <w:rFonts w:ascii="Arial" w:hAnsi="Arial" w:cs="Arial"/>
                <w:color w:val="000000" w:themeColor="text1"/>
                <w:sz w:val="22"/>
                <w:szCs w:val="22"/>
              </w:rPr>
            </w:pPr>
          </w:p>
          <w:p w14:paraId="6E518D6B" w14:textId="77777777" w:rsidR="4DDC6627" w:rsidRDefault="4DDC6627" w:rsidP="2C5965EB">
            <w:pPr>
              <w:pStyle w:val="paragraph"/>
              <w:spacing w:before="0" w:beforeAutospacing="0" w:after="0" w:afterAutospacing="0"/>
              <w:jc w:val="both"/>
              <w:rPr>
                <w:rFonts w:ascii="Arial" w:hAnsi="Arial" w:cs="Arial"/>
                <w:sz w:val="22"/>
                <w:szCs w:val="22"/>
              </w:rPr>
            </w:pPr>
            <w:r w:rsidRPr="2C5965EB">
              <w:rPr>
                <w:rStyle w:val="normaltextrun"/>
                <w:rFonts w:ascii="Arial" w:hAnsi="Arial" w:cs="Arial"/>
                <w:color w:val="000000" w:themeColor="text1"/>
                <w:sz w:val="22"/>
                <w:szCs w:val="22"/>
              </w:rPr>
              <w:t>As Monitoring Officer, the post holder holds personal responsibility and does not report to anyone in this capacity, although is accountable to Full Council (</w:t>
            </w:r>
            <w:r w:rsidRPr="2C5965EB">
              <w:rPr>
                <w:rStyle w:val="normaltextrun"/>
                <w:rFonts w:ascii="Arial" w:hAnsi="Arial" w:cs="Arial"/>
                <w:i/>
                <w:iCs/>
                <w:color w:val="000000" w:themeColor="text1"/>
                <w:sz w:val="22"/>
                <w:szCs w:val="22"/>
              </w:rPr>
              <w:t>the role being a statutory role under s5 of the Local Government &amp; Housing Act 1989, and one of the three posts every council is legally required to appoint</w:t>
            </w:r>
            <w:r w:rsidRPr="2C5965EB">
              <w:rPr>
                <w:rStyle w:val="normaltextrun"/>
                <w:rFonts w:ascii="Arial" w:hAnsi="Arial" w:cs="Arial"/>
                <w:color w:val="000000" w:themeColor="text1"/>
                <w:sz w:val="22"/>
                <w:szCs w:val="22"/>
              </w:rPr>
              <w:t>). </w:t>
            </w:r>
            <w:r w:rsidRPr="2C5965EB">
              <w:rPr>
                <w:rStyle w:val="eop"/>
                <w:rFonts w:ascii="Arial" w:hAnsi="Arial" w:cs="Arial"/>
                <w:color w:val="000000" w:themeColor="text1"/>
                <w:sz w:val="22"/>
                <w:szCs w:val="22"/>
              </w:rPr>
              <w:t> </w:t>
            </w:r>
          </w:p>
          <w:p w14:paraId="0D4AB90D" w14:textId="7510963D" w:rsidR="4DDC6627" w:rsidRDefault="4DDC6627" w:rsidP="2C5965EB">
            <w:pPr>
              <w:pStyle w:val="paragraph"/>
              <w:spacing w:before="0" w:beforeAutospacing="0" w:after="0" w:afterAutospacing="0"/>
              <w:jc w:val="both"/>
              <w:rPr>
                <w:rFonts w:ascii="Arial" w:hAnsi="Arial" w:cs="Arial"/>
                <w:sz w:val="22"/>
                <w:szCs w:val="22"/>
              </w:rPr>
            </w:pPr>
            <w:r w:rsidRPr="2C5965EB">
              <w:rPr>
                <w:rStyle w:val="eop"/>
                <w:rFonts w:ascii="Arial" w:hAnsi="Arial" w:cs="Arial"/>
                <w:sz w:val="22"/>
                <w:szCs w:val="22"/>
              </w:rPr>
              <w:t> </w:t>
            </w:r>
          </w:p>
        </w:tc>
      </w:tr>
    </w:tbl>
    <w:p w14:paraId="22F4B7A2" w14:textId="64BB1D4D" w:rsidR="00BB1C28" w:rsidRPr="001067DF" w:rsidRDefault="00BB1C28" w:rsidP="2C5965EB">
      <w:pPr>
        <w:rPr>
          <w:rFonts w:ascii="Arial" w:hAnsi="Arial" w:cs="Arial"/>
          <w:color w:val="FF0000"/>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26409DFD" w14:textId="77777777" w:rsidTr="00F95982">
        <w:tc>
          <w:tcPr>
            <w:tcW w:w="9483" w:type="dxa"/>
            <w:shd w:val="clear" w:color="auto" w:fill="BEC5CA"/>
          </w:tcPr>
          <w:p w14:paraId="6B2FE803" w14:textId="37D2A87E" w:rsidR="66D245FF" w:rsidRDefault="66D245FF"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Key Relationships:</w:t>
            </w:r>
          </w:p>
        </w:tc>
      </w:tr>
      <w:tr w:rsidR="2C5965EB" w14:paraId="5D700E65" w14:textId="77777777" w:rsidTr="00F95982">
        <w:tc>
          <w:tcPr>
            <w:tcW w:w="9483" w:type="dxa"/>
            <w:shd w:val="clear" w:color="auto" w:fill="FFFFFF" w:themeFill="background1"/>
          </w:tcPr>
          <w:p w14:paraId="1AAEF571" w14:textId="77777777" w:rsidR="64282C62" w:rsidRDefault="64282C62"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Manager (Chief Executive)</w:t>
            </w:r>
          </w:p>
          <w:p w14:paraId="4437E9FB"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17E7AF8B" w14:textId="77777777" w:rsidR="64282C62" w:rsidRDefault="64282C62" w:rsidP="2C5965EB">
            <w:pPr>
              <w:pStyle w:val="paragraph"/>
              <w:numPr>
                <w:ilvl w:val="0"/>
                <w:numId w:val="10"/>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1:1 meeting monthly.</w:t>
            </w:r>
          </w:p>
          <w:p w14:paraId="41CDBCB1" w14:textId="53E76D66" w:rsidR="094DEC56" w:rsidRDefault="094DEC56" w:rsidP="2C5965EB">
            <w:pPr>
              <w:pStyle w:val="paragraph"/>
              <w:numPr>
                <w:ilvl w:val="0"/>
                <w:numId w:val="10"/>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CL</w:t>
            </w:r>
            <w:r w:rsidR="64282C62" w:rsidRPr="2C5965EB">
              <w:rPr>
                <w:rStyle w:val="eop"/>
                <w:rFonts w:ascii="Arial" w:hAnsi="Arial" w:cs="Arial"/>
                <w:color w:val="000000" w:themeColor="text1"/>
                <w:sz w:val="22"/>
                <w:szCs w:val="22"/>
              </w:rPr>
              <w:t xml:space="preserve">T meeting </w:t>
            </w:r>
            <w:r w:rsidR="00300E63">
              <w:rPr>
                <w:rStyle w:val="eop"/>
                <w:rFonts w:ascii="Arial" w:hAnsi="Arial" w:cs="Arial"/>
                <w:color w:val="000000" w:themeColor="text1"/>
                <w:sz w:val="22"/>
                <w:szCs w:val="22"/>
              </w:rPr>
              <w:t>weekly</w:t>
            </w:r>
            <w:r w:rsidR="64282C62" w:rsidRPr="2C5965EB">
              <w:rPr>
                <w:rStyle w:val="eop"/>
                <w:rFonts w:ascii="Arial" w:hAnsi="Arial" w:cs="Arial"/>
                <w:color w:val="000000" w:themeColor="text1"/>
                <w:sz w:val="22"/>
                <w:szCs w:val="22"/>
              </w:rPr>
              <w:t>.</w:t>
            </w:r>
          </w:p>
          <w:p w14:paraId="1FC0E90D" w14:textId="28F1A7B2" w:rsidR="094DEC56" w:rsidRDefault="094DEC56" w:rsidP="2C5965EB">
            <w:pPr>
              <w:pStyle w:val="paragraph"/>
              <w:numPr>
                <w:ilvl w:val="0"/>
                <w:numId w:val="10"/>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EDLT meeting 6 </w:t>
            </w:r>
            <w:proofErr w:type="gramStart"/>
            <w:r w:rsidRPr="2C5965EB">
              <w:rPr>
                <w:rStyle w:val="eop"/>
                <w:rFonts w:ascii="Arial" w:hAnsi="Arial" w:cs="Arial"/>
                <w:color w:val="000000" w:themeColor="text1"/>
                <w:sz w:val="22"/>
                <w:szCs w:val="22"/>
              </w:rPr>
              <w:t>weekly</w:t>
            </w:r>
            <w:proofErr w:type="gramEnd"/>
            <w:r w:rsidR="00657CCC">
              <w:rPr>
                <w:rStyle w:val="eop"/>
                <w:rFonts w:ascii="Arial" w:hAnsi="Arial" w:cs="Arial"/>
                <w:color w:val="000000" w:themeColor="text1"/>
                <w:sz w:val="22"/>
                <w:szCs w:val="22"/>
              </w:rPr>
              <w:t>.</w:t>
            </w:r>
          </w:p>
          <w:p w14:paraId="03FE1D3D" w14:textId="77777777" w:rsidR="64282C62" w:rsidRDefault="64282C62" w:rsidP="2C5965EB">
            <w:pPr>
              <w:pStyle w:val="paragraph"/>
              <w:numPr>
                <w:ilvl w:val="0"/>
                <w:numId w:val="10"/>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Annual PDR and mid-year review.</w:t>
            </w:r>
          </w:p>
          <w:p w14:paraId="10B72CE3" w14:textId="77777777" w:rsidR="64282C62" w:rsidRDefault="64282C62" w:rsidP="2C5965EB">
            <w:pPr>
              <w:pStyle w:val="paragraph"/>
              <w:numPr>
                <w:ilvl w:val="0"/>
                <w:numId w:val="10"/>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Regular e-mail, telephone and personal contact and ad hoc meetings as required.</w:t>
            </w:r>
          </w:p>
          <w:p w14:paraId="6013EBC3"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524BAA26" w14:textId="77777777" w:rsidR="64282C62" w:rsidRDefault="64282C62"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Direct reports</w:t>
            </w:r>
          </w:p>
          <w:p w14:paraId="42799D00"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7CF34810" w14:textId="77777777" w:rsidR="64282C62" w:rsidRDefault="64282C62" w:rsidP="2C5965EB">
            <w:pPr>
              <w:pStyle w:val="paragraph"/>
              <w:numPr>
                <w:ilvl w:val="0"/>
                <w:numId w:val="9"/>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1:1 </w:t>
            </w:r>
            <w:proofErr w:type="gramStart"/>
            <w:r w:rsidRPr="2C5965EB">
              <w:rPr>
                <w:rStyle w:val="eop"/>
                <w:rFonts w:ascii="Arial" w:hAnsi="Arial" w:cs="Arial"/>
                <w:color w:val="000000" w:themeColor="text1"/>
                <w:sz w:val="22"/>
                <w:szCs w:val="22"/>
              </w:rPr>
              <w:t>meetings</w:t>
            </w:r>
            <w:proofErr w:type="gramEnd"/>
            <w:r w:rsidRPr="2C5965EB">
              <w:rPr>
                <w:rStyle w:val="eop"/>
                <w:rFonts w:ascii="Arial" w:hAnsi="Arial" w:cs="Arial"/>
                <w:color w:val="000000" w:themeColor="text1"/>
                <w:sz w:val="22"/>
                <w:szCs w:val="22"/>
              </w:rPr>
              <w:t xml:space="preserve"> monthly.</w:t>
            </w:r>
          </w:p>
          <w:p w14:paraId="5008412F" w14:textId="77777777" w:rsidR="64282C62" w:rsidRPr="00785477" w:rsidRDefault="64282C62" w:rsidP="2C5965EB">
            <w:pPr>
              <w:pStyle w:val="paragraph"/>
              <w:numPr>
                <w:ilvl w:val="0"/>
                <w:numId w:val="9"/>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Departmental management team meeting fortnightly. </w:t>
            </w:r>
          </w:p>
          <w:p w14:paraId="208876B3" w14:textId="529B3FF6" w:rsidR="00785477" w:rsidRDefault="00785477" w:rsidP="2C5965EB">
            <w:pPr>
              <w:pStyle w:val="paragraph"/>
              <w:numPr>
                <w:ilvl w:val="0"/>
                <w:numId w:val="9"/>
              </w:numPr>
              <w:spacing w:before="0" w:beforeAutospacing="0" w:after="0" w:afterAutospacing="0" w:line="259" w:lineRule="auto"/>
              <w:jc w:val="both"/>
              <w:rPr>
                <w:rStyle w:val="eop"/>
                <w:rFonts w:ascii="Arial" w:eastAsia="Arial" w:hAnsi="Arial" w:cs="Arial"/>
                <w:color w:val="000000" w:themeColor="text1"/>
                <w:sz w:val="22"/>
                <w:szCs w:val="22"/>
              </w:rPr>
            </w:pPr>
            <w:r>
              <w:rPr>
                <w:rStyle w:val="eop"/>
                <w:rFonts w:ascii="Arial" w:eastAsia="Arial" w:hAnsi="Arial" w:cs="Arial"/>
                <w:color w:val="000000" w:themeColor="text1"/>
                <w:sz w:val="22"/>
                <w:szCs w:val="22"/>
              </w:rPr>
              <w:lastRenderedPageBreak/>
              <w:t xml:space="preserve">Legal </w:t>
            </w:r>
            <w:r w:rsidR="00974F7C">
              <w:rPr>
                <w:rStyle w:val="eop"/>
                <w:rFonts w:ascii="Arial" w:eastAsia="Arial" w:hAnsi="Arial" w:cs="Arial"/>
                <w:color w:val="000000" w:themeColor="text1"/>
                <w:sz w:val="22"/>
                <w:szCs w:val="22"/>
              </w:rPr>
              <w:t xml:space="preserve">team wide meeting </w:t>
            </w:r>
            <w:r w:rsidR="005548ED">
              <w:rPr>
                <w:rStyle w:val="eop"/>
                <w:rFonts w:ascii="Arial" w:eastAsia="Arial" w:hAnsi="Arial" w:cs="Arial"/>
                <w:color w:val="000000" w:themeColor="text1"/>
                <w:sz w:val="22"/>
                <w:szCs w:val="22"/>
              </w:rPr>
              <w:t>once every six weeks</w:t>
            </w:r>
            <w:r w:rsidR="00657CCC">
              <w:rPr>
                <w:rStyle w:val="eop"/>
                <w:rFonts w:ascii="Arial" w:eastAsia="Arial" w:hAnsi="Arial" w:cs="Arial"/>
                <w:color w:val="000000" w:themeColor="text1"/>
                <w:sz w:val="22"/>
                <w:szCs w:val="22"/>
              </w:rPr>
              <w:t>.</w:t>
            </w:r>
          </w:p>
          <w:p w14:paraId="5319BF31" w14:textId="77777777" w:rsidR="64282C62" w:rsidRDefault="64282C62" w:rsidP="2C5965EB">
            <w:pPr>
              <w:pStyle w:val="paragraph"/>
              <w:numPr>
                <w:ilvl w:val="0"/>
                <w:numId w:val="9"/>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Regular e-mail, telephone, personal </w:t>
            </w:r>
            <w:proofErr w:type="gramStart"/>
            <w:r w:rsidRPr="2C5965EB">
              <w:rPr>
                <w:rStyle w:val="eop"/>
                <w:rFonts w:ascii="Arial" w:hAnsi="Arial" w:cs="Arial"/>
                <w:color w:val="000000" w:themeColor="text1"/>
                <w:sz w:val="22"/>
                <w:szCs w:val="22"/>
              </w:rPr>
              <w:t>contact</w:t>
            </w:r>
            <w:proofErr w:type="gramEnd"/>
            <w:r w:rsidRPr="2C5965EB">
              <w:rPr>
                <w:rStyle w:val="eop"/>
                <w:rFonts w:ascii="Arial" w:hAnsi="Arial" w:cs="Arial"/>
                <w:color w:val="000000" w:themeColor="text1"/>
                <w:sz w:val="22"/>
                <w:szCs w:val="22"/>
              </w:rPr>
              <w:t xml:space="preserve"> and ad hoc meetings as required. </w:t>
            </w:r>
          </w:p>
          <w:p w14:paraId="18F28F11"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182A7F5F" w14:textId="77777777" w:rsidR="64282C62" w:rsidRDefault="64282C62"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Other contacts</w:t>
            </w:r>
          </w:p>
          <w:p w14:paraId="65D1FA46"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456A5B6C"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Frequent contact from members, including out of normal working hours.</w:t>
            </w:r>
          </w:p>
          <w:p w14:paraId="3F4E7177"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Frequent requests for advice on a range of issues from officers across the Council (including outside normal working hours where necessary).</w:t>
            </w:r>
          </w:p>
          <w:p w14:paraId="6EEA12FD" w14:textId="77777777" w:rsidR="094DEC56" w:rsidRDefault="094DEC56"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Regular contact with CL</w:t>
            </w:r>
            <w:r w:rsidR="64282C62" w:rsidRPr="2C5965EB">
              <w:rPr>
                <w:rStyle w:val="eop"/>
                <w:rFonts w:ascii="Arial" w:hAnsi="Arial" w:cs="Arial"/>
                <w:color w:val="000000" w:themeColor="text1"/>
                <w:sz w:val="22"/>
                <w:szCs w:val="22"/>
              </w:rPr>
              <w:t>T colleagues (at least 2 or 3 times a week) to support their service delivery and strategic issues.</w:t>
            </w:r>
          </w:p>
          <w:p w14:paraId="411AF39C"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Regular ‘ad hoc’ meetings with Leader</w:t>
            </w:r>
          </w:p>
          <w:p w14:paraId="48C314AD"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Regular</w:t>
            </w:r>
            <w:r w:rsidR="13785CE6" w:rsidRPr="2C5965EB">
              <w:rPr>
                <w:rStyle w:val="eop"/>
                <w:rFonts w:ascii="Arial" w:hAnsi="Arial" w:cs="Arial"/>
                <w:color w:val="000000" w:themeColor="text1"/>
                <w:sz w:val="22"/>
                <w:szCs w:val="22"/>
              </w:rPr>
              <w:t xml:space="preserve"> </w:t>
            </w:r>
            <w:r w:rsidRPr="2C5965EB">
              <w:rPr>
                <w:rStyle w:val="eop"/>
                <w:rFonts w:ascii="Arial" w:hAnsi="Arial" w:cs="Arial"/>
                <w:color w:val="000000" w:themeColor="text1"/>
                <w:sz w:val="22"/>
                <w:szCs w:val="22"/>
              </w:rPr>
              <w:t>meetings with Cabinet portfolio holders, and Shadow Cabinet portfolio holder.</w:t>
            </w:r>
          </w:p>
          <w:p w14:paraId="6476ADD1" w14:textId="4DD66FEF"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Attendance at Cabinet Policy Forums and other meetings requested by Cabinet or Cabinet members</w:t>
            </w:r>
            <w:r w:rsidR="00765100">
              <w:rPr>
                <w:rStyle w:val="eop"/>
                <w:rFonts w:ascii="Arial" w:hAnsi="Arial" w:cs="Arial"/>
                <w:color w:val="000000" w:themeColor="text1"/>
                <w:sz w:val="22"/>
                <w:szCs w:val="22"/>
              </w:rPr>
              <w:t xml:space="preserve"> and </w:t>
            </w:r>
            <w:r w:rsidR="009B743A">
              <w:rPr>
                <w:rStyle w:val="eop"/>
                <w:rFonts w:ascii="Arial" w:hAnsi="Arial" w:cs="Arial"/>
                <w:color w:val="000000" w:themeColor="text1"/>
                <w:sz w:val="22"/>
                <w:szCs w:val="22"/>
              </w:rPr>
              <w:t>opposition members.</w:t>
            </w:r>
          </w:p>
          <w:p w14:paraId="708D15F8"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Attendance at Scrutiny Committee meetings.</w:t>
            </w:r>
          </w:p>
          <w:p w14:paraId="429328A7"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Contacts with Local Government Association and Government Departments on </w:t>
            </w:r>
            <w:r w:rsidR="094DEC56" w:rsidRPr="2C5965EB">
              <w:rPr>
                <w:rStyle w:val="eop"/>
                <w:rFonts w:ascii="Arial" w:hAnsi="Arial" w:cs="Arial"/>
                <w:color w:val="000000" w:themeColor="text1"/>
                <w:sz w:val="22"/>
                <w:szCs w:val="22"/>
              </w:rPr>
              <w:t xml:space="preserve">Legal </w:t>
            </w:r>
            <w:r w:rsidRPr="2C5965EB">
              <w:rPr>
                <w:rStyle w:val="eop"/>
                <w:rFonts w:ascii="Arial" w:hAnsi="Arial" w:cs="Arial"/>
                <w:color w:val="000000" w:themeColor="text1"/>
                <w:sz w:val="22"/>
                <w:szCs w:val="22"/>
              </w:rPr>
              <w:t>matters.</w:t>
            </w:r>
          </w:p>
          <w:p w14:paraId="782883D8"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Occasional contact with Peterborough’s MPs on issues affecting them or their constituents.</w:t>
            </w:r>
          </w:p>
          <w:p w14:paraId="4C94703F" w14:textId="77777777" w:rsidR="64282C62" w:rsidRDefault="64282C62" w:rsidP="2C5965EB">
            <w:pPr>
              <w:pStyle w:val="paragraph"/>
              <w:numPr>
                <w:ilvl w:val="0"/>
                <w:numId w:val="8"/>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Representing the authority at external local and national events.</w:t>
            </w:r>
          </w:p>
          <w:p w14:paraId="23EA684F" w14:textId="054C2F1C"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tc>
      </w:tr>
    </w:tbl>
    <w:p w14:paraId="1E47D021" w14:textId="112CDF8E" w:rsidR="00BB1C28" w:rsidRPr="001067DF" w:rsidRDefault="00BB1C28" w:rsidP="2C5965EB">
      <w:pPr>
        <w:rPr>
          <w:rFonts w:ascii="Arial" w:hAnsi="Arial" w:cs="Arial"/>
          <w:color w:val="FF0000"/>
          <w:szCs w:val="24"/>
        </w:rPr>
      </w:pPr>
    </w:p>
    <w:tbl>
      <w:tblPr>
        <w:tblW w:w="0" w:type="auto"/>
        <w:tblBorders>
          <w:top w:val="single" w:sz="12" w:space="0" w:color="203B71"/>
          <w:left w:val="single" w:sz="12" w:space="0" w:color="203B71"/>
          <w:bottom w:val="single" w:sz="12" w:space="0" w:color="203B71"/>
          <w:right w:val="single" w:sz="12" w:space="0" w:color="203B71"/>
        </w:tblBorders>
        <w:tblLook w:val="0000" w:firstRow="0" w:lastRow="0" w:firstColumn="0" w:lastColumn="0" w:noHBand="0" w:noVBand="0"/>
      </w:tblPr>
      <w:tblGrid>
        <w:gridCol w:w="9483"/>
      </w:tblGrid>
      <w:tr w:rsidR="2C5965EB" w14:paraId="16D097D5" w14:textId="77777777" w:rsidTr="00F95982">
        <w:tc>
          <w:tcPr>
            <w:tcW w:w="9483" w:type="dxa"/>
            <w:shd w:val="clear" w:color="auto" w:fill="BEC5CA"/>
          </w:tcPr>
          <w:p w14:paraId="03C23BDE" w14:textId="6A8D0FAB" w:rsidR="2C5965EB" w:rsidRDefault="2C5965EB" w:rsidP="7E79BFAF">
            <w:pPr>
              <w:pStyle w:val="TNR12"/>
              <w:numPr>
                <w:ilvl w:val="0"/>
                <w:numId w:val="3"/>
              </w:numPr>
              <w:spacing w:before="120" w:after="120"/>
              <w:rPr>
                <w:rFonts w:ascii="Arial" w:eastAsia="Arial" w:hAnsi="Arial"/>
                <w:b/>
                <w:bCs/>
                <w:color w:val="203B71"/>
                <w:sz w:val="22"/>
                <w:szCs w:val="22"/>
              </w:rPr>
            </w:pPr>
            <w:r w:rsidRPr="7E79BFAF">
              <w:rPr>
                <w:rFonts w:ascii="Arial" w:hAnsi="Arial"/>
                <w:b/>
                <w:bCs/>
                <w:color w:val="203B71"/>
                <w:sz w:val="22"/>
                <w:szCs w:val="22"/>
              </w:rPr>
              <w:t>Decision Making Authority</w:t>
            </w:r>
          </w:p>
        </w:tc>
      </w:tr>
      <w:tr w:rsidR="2C5965EB" w14:paraId="1A320613" w14:textId="77777777" w:rsidTr="00F95982">
        <w:tc>
          <w:tcPr>
            <w:tcW w:w="9483" w:type="dxa"/>
          </w:tcPr>
          <w:p w14:paraId="0934C7FE" w14:textId="77777777"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6D182D71" w14:textId="484377B6" w:rsidR="64282C62" w:rsidRDefault="64282C62" w:rsidP="2C5965EB">
            <w:pPr>
              <w:pStyle w:val="paragraph"/>
              <w:numPr>
                <w:ilvl w:val="0"/>
                <w:numId w:val="7"/>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Extensive and significant decision-making authority at an operational, </w:t>
            </w:r>
            <w:proofErr w:type="gramStart"/>
            <w:r w:rsidRPr="2C5965EB">
              <w:rPr>
                <w:rStyle w:val="eop"/>
                <w:rFonts w:ascii="Arial" w:hAnsi="Arial" w:cs="Arial"/>
                <w:color w:val="000000" w:themeColor="text1"/>
                <w:sz w:val="22"/>
                <w:szCs w:val="22"/>
              </w:rPr>
              <w:t>strategic</w:t>
            </w:r>
            <w:proofErr w:type="gramEnd"/>
            <w:r w:rsidRPr="2C5965EB">
              <w:rPr>
                <w:rStyle w:val="eop"/>
                <w:rFonts w:ascii="Arial" w:hAnsi="Arial" w:cs="Arial"/>
                <w:color w:val="000000" w:themeColor="text1"/>
                <w:sz w:val="22"/>
                <w:szCs w:val="22"/>
              </w:rPr>
              <w:t xml:space="preserve"> and financial level. </w:t>
            </w:r>
          </w:p>
          <w:p w14:paraId="3026C6BC" w14:textId="6729254C" w:rsidR="64282C62" w:rsidRDefault="64282C62" w:rsidP="2C5965EB">
            <w:pPr>
              <w:pStyle w:val="paragraph"/>
              <w:numPr>
                <w:ilvl w:val="0"/>
                <w:numId w:val="7"/>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Wide ranging delegations within the Constitution, and the ability to make decisions within the Chief Executive’s delegations, in </w:t>
            </w:r>
            <w:r w:rsidR="13785CE6" w:rsidRPr="2C5965EB">
              <w:rPr>
                <w:rStyle w:val="eop"/>
                <w:rFonts w:ascii="Arial" w:hAnsi="Arial" w:cs="Arial"/>
                <w:color w:val="000000" w:themeColor="text1"/>
                <w:sz w:val="22"/>
                <w:szCs w:val="22"/>
              </w:rPr>
              <w:t>his</w:t>
            </w:r>
            <w:r w:rsidRPr="2C5965EB">
              <w:rPr>
                <w:rStyle w:val="eop"/>
                <w:rFonts w:ascii="Arial" w:hAnsi="Arial" w:cs="Arial"/>
                <w:color w:val="000000" w:themeColor="text1"/>
                <w:sz w:val="22"/>
                <w:szCs w:val="22"/>
              </w:rPr>
              <w:t xml:space="preserve"> absence. The constitution particularly recognises the post holder’s statutory</w:t>
            </w:r>
            <w:r w:rsidR="13785CE6" w:rsidRPr="2C5965EB">
              <w:rPr>
                <w:rStyle w:val="eop"/>
                <w:rFonts w:ascii="Arial" w:hAnsi="Arial" w:cs="Arial"/>
                <w:color w:val="000000" w:themeColor="text1"/>
                <w:sz w:val="22"/>
                <w:szCs w:val="22"/>
              </w:rPr>
              <w:t xml:space="preserve"> role and contains sections on:</w:t>
            </w:r>
            <w:r w:rsidR="094DEC56" w:rsidRPr="2C5965EB">
              <w:rPr>
                <w:rStyle w:val="eop"/>
                <w:rFonts w:ascii="Arial" w:hAnsi="Arial" w:cs="Arial"/>
                <w:color w:val="000000" w:themeColor="text1"/>
                <w:sz w:val="22"/>
                <w:szCs w:val="22"/>
              </w:rPr>
              <w:t xml:space="preserve"> </w:t>
            </w:r>
            <w:r w:rsidRPr="2C5965EB">
              <w:rPr>
                <w:rStyle w:val="eop"/>
                <w:rFonts w:ascii="Arial" w:hAnsi="Arial" w:cs="Arial"/>
                <w:color w:val="000000" w:themeColor="text1"/>
                <w:sz w:val="22"/>
                <w:szCs w:val="22"/>
              </w:rPr>
              <w:t xml:space="preserve">Functions of the </w:t>
            </w:r>
            <w:r w:rsidR="13785CE6" w:rsidRPr="2C5965EB">
              <w:rPr>
                <w:rStyle w:val="eop"/>
                <w:rFonts w:ascii="Arial" w:hAnsi="Arial" w:cs="Arial"/>
                <w:color w:val="000000" w:themeColor="text1"/>
                <w:sz w:val="22"/>
                <w:szCs w:val="22"/>
              </w:rPr>
              <w:t>Monitoring Officer.</w:t>
            </w:r>
          </w:p>
          <w:p w14:paraId="5813A4DB" w14:textId="77777777" w:rsidR="13785CE6" w:rsidRDefault="13785CE6" w:rsidP="2C5965EB">
            <w:pPr>
              <w:pStyle w:val="paragraph"/>
              <w:numPr>
                <w:ilvl w:val="0"/>
                <w:numId w:val="7"/>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w:t>
            </w:r>
            <w:r w:rsidR="64282C62" w:rsidRPr="2C5965EB">
              <w:rPr>
                <w:rStyle w:val="eop"/>
                <w:rFonts w:ascii="Arial" w:hAnsi="Arial" w:cs="Arial"/>
                <w:color w:val="000000" w:themeColor="text1"/>
                <w:sz w:val="22"/>
                <w:szCs w:val="22"/>
              </w:rPr>
              <w:t>bility to make decisions in relation to teams and service areas, without reference to the Chief Executive but consulting with the Chief Executive as required regarding critical and / or politically sensitive matters.</w:t>
            </w:r>
          </w:p>
          <w:p w14:paraId="0F79F2CE" w14:textId="77777777" w:rsidR="094DEC56" w:rsidRDefault="094DEC56" w:rsidP="2C5965EB">
            <w:pPr>
              <w:pStyle w:val="paragraph"/>
              <w:numPr>
                <w:ilvl w:val="0"/>
                <w:numId w:val="7"/>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As monitoring officer</w:t>
            </w:r>
            <w:r w:rsidR="64282C62" w:rsidRPr="2C5965EB">
              <w:rPr>
                <w:rStyle w:val="eop"/>
                <w:rFonts w:ascii="Arial" w:hAnsi="Arial" w:cs="Arial"/>
                <w:color w:val="000000" w:themeColor="text1"/>
                <w:sz w:val="22"/>
                <w:szCs w:val="22"/>
              </w:rPr>
              <w:t xml:space="preserve">, the post holder is personally responsible and does not report to anyone in this capacity (the role being a statutory role, and one of the three posts every council is legally required to appoint). </w:t>
            </w:r>
          </w:p>
          <w:p w14:paraId="5C070F1B" w14:textId="1C531887" w:rsidR="094DEC56" w:rsidRDefault="094DEC56" w:rsidP="2C5965EB">
            <w:pPr>
              <w:pStyle w:val="paragraph"/>
              <w:numPr>
                <w:ilvl w:val="0"/>
                <w:numId w:val="7"/>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T</w:t>
            </w:r>
            <w:r w:rsidR="64282C62" w:rsidRPr="2C5965EB">
              <w:rPr>
                <w:rStyle w:val="eop"/>
                <w:rFonts w:ascii="Arial" w:hAnsi="Arial" w:cs="Arial"/>
                <w:color w:val="000000" w:themeColor="text1"/>
                <w:sz w:val="22"/>
                <w:szCs w:val="22"/>
              </w:rPr>
              <w:t>he post holder has greater powers tha</w:t>
            </w:r>
            <w:r w:rsidRPr="2C5965EB">
              <w:rPr>
                <w:rStyle w:val="eop"/>
                <w:rFonts w:ascii="Arial" w:hAnsi="Arial" w:cs="Arial"/>
                <w:color w:val="000000" w:themeColor="text1"/>
                <w:sz w:val="22"/>
                <w:szCs w:val="22"/>
              </w:rPr>
              <w:t>n any member of CL</w:t>
            </w:r>
            <w:r w:rsidR="64282C62" w:rsidRPr="2C5965EB">
              <w:rPr>
                <w:rStyle w:val="eop"/>
                <w:rFonts w:ascii="Arial" w:hAnsi="Arial" w:cs="Arial"/>
                <w:color w:val="000000" w:themeColor="text1"/>
                <w:sz w:val="22"/>
                <w:szCs w:val="22"/>
              </w:rPr>
              <w:t xml:space="preserve">T (including the Chief Executive) or any member of the Council or Cabinet (including the Leader), in respect of </w:t>
            </w:r>
            <w:r w:rsidRPr="2C5965EB">
              <w:rPr>
                <w:rStyle w:val="eop"/>
                <w:rFonts w:ascii="Arial" w:hAnsi="Arial" w:cs="Arial"/>
                <w:color w:val="000000" w:themeColor="text1"/>
                <w:sz w:val="22"/>
                <w:szCs w:val="22"/>
              </w:rPr>
              <w:t>Legal/Constitutional</w:t>
            </w:r>
            <w:r w:rsidR="64282C62" w:rsidRPr="2C5965EB">
              <w:rPr>
                <w:rStyle w:val="eop"/>
                <w:rFonts w:ascii="Arial" w:hAnsi="Arial" w:cs="Arial"/>
                <w:color w:val="000000" w:themeColor="text1"/>
                <w:sz w:val="22"/>
                <w:szCs w:val="22"/>
              </w:rPr>
              <w:t xml:space="preserve"> </w:t>
            </w:r>
            <w:proofErr w:type="gramStart"/>
            <w:r w:rsidR="64282C62" w:rsidRPr="2C5965EB">
              <w:rPr>
                <w:rStyle w:val="eop"/>
                <w:rFonts w:ascii="Arial" w:hAnsi="Arial" w:cs="Arial"/>
                <w:color w:val="000000" w:themeColor="text1"/>
                <w:sz w:val="22"/>
                <w:szCs w:val="22"/>
              </w:rPr>
              <w:t>matters</w:t>
            </w:r>
            <w:proofErr w:type="gramEnd"/>
          </w:p>
          <w:p w14:paraId="3A04B55A" w14:textId="5B3B819B"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tc>
      </w:tr>
    </w:tbl>
    <w:p w14:paraId="0562CB0E" w14:textId="237F1AAF" w:rsidR="00BB1C28" w:rsidRPr="001067DF" w:rsidRDefault="00BB1C28" w:rsidP="2C5965EB">
      <w:pPr>
        <w:rPr>
          <w:rFonts w:ascii="Arial" w:hAnsi="Arial" w:cs="Arial"/>
          <w:szCs w:val="24"/>
        </w:rPr>
      </w:pPr>
    </w:p>
    <w:tbl>
      <w:tblPr>
        <w:tblW w:w="0" w:type="auto"/>
        <w:tblBorders>
          <w:top w:val="single" w:sz="12" w:space="0" w:color="203B71"/>
          <w:left w:val="single" w:sz="12" w:space="0" w:color="203B71"/>
          <w:bottom w:val="single" w:sz="12" w:space="0" w:color="203B71"/>
          <w:right w:val="single" w:sz="12" w:space="0" w:color="203B71"/>
        </w:tblBorders>
        <w:tblLayout w:type="fixed"/>
        <w:tblLook w:val="0000" w:firstRow="0" w:lastRow="0" w:firstColumn="0" w:lastColumn="0" w:noHBand="0" w:noVBand="0"/>
      </w:tblPr>
      <w:tblGrid>
        <w:gridCol w:w="9483"/>
      </w:tblGrid>
      <w:tr w:rsidR="00AF0C7D" w:rsidRPr="001067DF" w14:paraId="3CFBA3B4" w14:textId="77777777" w:rsidTr="00F95982">
        <w:tc>
          <w:tcPr>
            <w:tcW w:w="9483" w:type="dxa"/>
            <w:shd w:val="clear" w:color="auto" w:fill="BEC5CA"/>
          </w:tcPr>
          <w:p w14:paraId="164BF0AA" w14:textId="2B4F2602" w:rsidR="00AF0C7D" w:rsidRPr="001067DF" w:rsidRDefault="2C5965EB" w:rsidP="7E79BFAF">
            <w:pPr>
              <w:pStyle w:val="TNR12"/>
              <w:numPr>
                <w:ilvl w:val="0"/>
                <w:numId w:val="3"/>
              </w:numPr>
              <w:spacing w:before="120" w:after="120" w:line="259" w:lineRule="auto"/>
              <w:jc w:val="both"/>
              <w:rPr>
                <w:rFonts w:cs="Times New Roman"/>
                <w:b/>
                <w:bCs/>
                <w:color w:val="203B71"/>
                <w:szCs w:val="24"/>
              </w:rPr>
            </w:pPr>
            <w:r w:rsidRPr="7E79BFAF">
              <w:rPr>
                <w:rFonts w:ascii="Arial" w:hAnsi="Arial"/>
                <w:b/>
                <w:bCs/>
                <w:color w:val="203B71"/>
                <w:sz w:val="22"/>
                <w:szCs w:val="22"/>
              </w:rPr>
              <w:t>Person Specification</w:t>
            </w:r>
          </w:p>
        </w:tc>
      </w:tr>
      <w:tr w:rsidR="00AF0C7D" w:rsidRPr="001067DF" w14:paraId="090EA332" w14:textId="77777777" w:rsidTr="00F95982">
        <w:tc>
          <w:tcPr>
            <w:tcW w:w="9483" w:type="dxa"/>
          </w:tcPr>
          <w:p w14:paraId="34CE0A41" w14:textId="77777777" w:rsidR="007153CF" w:rsidRPr="001067DF" w:rsidRDefault="007153CF"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52DAC4A4" w14:textId="77777777" w:rsidR="00F90EEA" w:rsidRPr="001067DF" w:rsidRDefault="3C1200E1" w:rsidP="2C5965EB">
            <w:pPr>
              <w:pStyle w:val="paragraph"/>
              <w:spacing w:before="0" w:beforeAutospacing="0" w:after="0" w:afterAutospacing="0" w:line="259" w:lineRule="auto"/>
              <w:jc w:val="both"/>
              <w:rPr>
                <w:rStyle w:val="eop"/>
                <w:rFonts w:ascii="Arial" w:hAnsi="Arial" w:cs="Arial"/>
                <w:b/>
                <w:bCs/>
                <w:color w:val="000000" w:themeColor="text1"/>
                <w:sz w:val="22"/>
                <w:szCs w:val="22"/>
              </w:rPr>
            </w:pPr>
            <w:r w:rsidRPr="2C5965EB">
              <w:rPr>
                <w:rStyle w:val="eop"/>
                <w:rFonts w:ascii="Arial" w:hAnsi="Arial" w:cs="Arial"/>
                <w:b/>
                <w:bCs/>
                <w:color w:val="000000" w:themeColor="text1"/>
                <w:sz w:val="22"/>
                <w:szCs w:val="22"/>
              </w:rPr>
              <w:t>Essential qualification</w:t>
            </w:r>
          </w:p>
          <w:p w14:paraId="62EBF3C5" w14:textId="77777777" w:rsidR="00F90EEA" w:rsidRPr="001067DF" w:rsidRDefault="00F90EEA"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5A202B8D" w14:textId="77777777" w:rsidR="00F90EEA" w:rsidRPr="001067DF" w:rsidRDefault="3C1200E1" w:rsidP="008B3822">
            <w:pPr>
              <w:pStyle w:val="paragraph"/>
              <w:numPr>
                <w:ilvl w:val="0"/>
                <w:numId w:val="27"/>
              </w:numPr>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Qualified solicitor or barrister with full practising certificate with a minimum of 5 years post qualification experience, or equivalent. </w:t>
            </w:r>
          </w:p>
          <w:p w14:paraId="741B1758" w14:textId="2AFBB28B" w:rsidR="2C5965EB" w:rsidRDefault="2C5965EB" w:rsidP="008B3822">
            <w:pPr>
              <w:pStyle w:val="paragraph"/>
              <w:numPr>
                <w:ilvl w:val="0"/>
                <w:numId w:val="27"/>
              </w:numPr>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Evidence of continuous professional and leadership skill development.</w:t>
            </w:r>
          </w:p>
          <w:p w14:paraId="7B67827F" w14:textId="38D3DE86"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1C6D7805" w14:textId="77777777" w:rsidR="00AF0C7D" w:rsidRPr="001067DF" w:rsidRDefault="161CFB15" w:rsidP="2C5965EB">
            <w:pPr>
              <w:pStyle w:val="paragraph"/>
              <w:spacing w:before="0" w:beforeAutospacing="0" w:after="0" w:afterAutospacing="0" w:line="259" w:lineRule="auto"/>
              <w:jc w:val="both"/>
              <w:rPr>
                <w:rStyle w:val="eop"/>
                <w:rFonts w:ascii="Arial" w:hAnsi="Arial" w:cs="Arial"/>
                <w:b/>
                <w:bCs/>
                <w:color w:val="000000" w:themeColor="text1"/>
                <w:sz w:val="22"/>
                <w:szCs w:val="22"/>
              </w:rPr>
            </w:pPr>
            <w:r w:rsidRPr="2C5965EB">
              <w:rPr>
                <w:rStyle w:val="eop"/>
                <w:rFonts w:ascii="Arial" w:hAnsi="Arial" w:cs="Arial"/>
                <w:b/>
                <w:bCs/>
                <w:color w:val="000000" w:themeColor="text1"/>
                <w:sz w:val="22"/>
                <w:szCs w:val="22"/>
              </w:rPr>
              <w:t>Desirable</w:t>
            </w:r>
            <w:r w:rsidR="2657652A" w:rsidRPr="2C5965EB">
              <w:rPr>
                <w:rStyle w:val="eop"/>
                <w:rFonts w:ascii="Arial" w:hAnsi="Arial" w:cs="Arial"/>
                <w:b/>
                <w:bCs/>
                <w:color w:val="000000" w:themeColor="text1"/>
                <w:sz w:val="22"/>
                <w:szCs w:val="22"/>
              </w:rPr>
              <w:t xml:space="preserve"> qualification</w:t>
            </w:r>
          </w:p>
          <w:p w14:paraId="5A621CF9" w14:textId="643AB87C"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111C7405" w14:textId="77777777" w:rsidR="008B3822" w:rsidRDefault="2C5965EB" w:rsidP="2C5965EB">
            <w:pPr>
              <w:pStyle w:val="paragraph"/>
              <w:numPr>
                <w:ilvl w:val="0"/>
                <w:numId w:val="28"/>
              </w:numPr>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lastRenderedPageBreak/>
              <w:t>A relevant Postgraduate Level qualification or equivalent and/or relevant compensating experience at a senior leadership level.</w:t>
            </w:r>
          </w:p>
          <w:p w14:paraId="364E4E21" w14:textId="49DF285E" w:rsidR="00A46752" w:rsidRPr="008B3822" w:rsidRDefault="3C1200E1" w:rsidP="2C5965EB">
            <w:pPr>
              <w:pStyle w:val="paragraph"/>
              <w:numPr>
                <w:ilvl w:val="0"/>
                <w:numId w:val="28"/>
              </w:numPr>
              <w:spacing w:before="0" w:beforeAutospacing="0" w:after="0" w:afterAutospacing="0" w:line="259" w:lineRule="auto"/>
              <w:jc w:val="both"/>
              <w:rPr>
                <w:rStyle w:val="eop"/>
                <w:rFonts w:ascii="Arial" w:hAnsi="Arial" w:cs="Arial"/>
                <w:color w:val="000000" w:themeColor="text1"/>
                <w:sz w:val="22"/>
                <w:szCs w:val="22"/>
              </w:rPr>
            </w:pPr>
            <w:r w:rsidRPr="008B3822">
              <w:rPr>
                <w:rStyle w:val="eop"/>
                <w:rFonts w:ascii="Arial" w:hAnsi="Arial" w:cs="Arial"/>
                <w:color w:val="000000" w:themeColor="text1"/>
                <w:sz w:val="22"/>
                <w:szCs w:val="22"/>
              </w:rPr>
              <w:t>Higher degree and / or professional Qualification – relevant to the requirements of the role.</w:t>
            </w:r>
          </w:p>
          <w:p w14:paraId="5997CC1D" w14:textId="68F66A38" w:rsidR="00E57054" w:rsidRPr="001067DF" w:rsidRDefault="00E57054"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36260057" w14:textId="77777777" w:rsidR="00AF0C7D" w:rsidRPr="001067DF" w:rsidRDefault="5BBA584B" w:rsidP="2C5965EB">
            <w:pPr>
              <w:pStyle w:val="paragraph"/>
              <w:spacing w:before="0" w:beforeAutospacing="0" w:after="0" w:afterAutospacing="0" w:line="259" w:lineRule="auto"/>
              <w:jc w:val="both"/>
              <w:rPr>
                <w:rStyle w:val="eop"/>
                <w:rFonts w:ascii="Arial" w:hAnsi="Arial" w:cs="Arial"/>
                <w:b/>
                <w:bCs/>
                <w:color w:val="000000" w:themeColor="text1"/>
                <w:sz w:val="22"/>
                <w:szCs w:val="22"/>
              </w:rPr>
            </w:pPr>
            <w:r w:rsidRPr="2C5965EB">
              <w:rPr>
                <w:rStyle w:val="eop"/>
                <w:rFonts w:ascii="Arial" w:hAnsi="Arial" w:cs="Arial"/>
                <w:b/>
                <w:bCs/>
                <w:color w:val="000000" w:themeColor="text1"/>
                <w:sz w:val="22"/>
                <w:szCs w:val="22"/>
              </w:rPr>
              <w:t xml:space="preserve">Knowledge / </w:t>
            </w:r>
            <w:r w:rsidR="161CFB15" w:rsidRPr="2C5965EB">
              <w:rPr>
                <w:rStyle w:val="eop"/>
                <w:rFonts w:ascii="Arial" w:hAnsi="Arial" w:cs="Arial"/>
                <w:b/>
                <w:bCs/>
                <w:color w:val="000000" w:themeColor="text1"/>
                <w:sz w:val="22"/>
                <w:szCs w:val="22"/>
              </w:rPr>
              <w:t>Experience</w:t>
            </w:r>
          </w:p>
          <w:p w14:paraId="74275674" w14:textId="1D56CBAD"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23831125" w14:textId="26C6F65D"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lang w:val="en-US"/>
              </w:rPr>
            </w:pPr>
            <w:r w:rsidRPr="2C5965EB">
              <w:rPr>
                <w:rStyle w:val="eop"/>
                <w:rFonts w:ascii="Arial" w:hAnsi="Arial" w:cs="Arial"/>
                <w:color w:val="000000" w:themeColor="text1"/>
                <w:sz w:val="22"/>
                <w:szCs w:val="22"/>
                <w:lang w:val="en-US"/>
              </w:rPr>
              <w:t>Significant and successful experience of:</w:t>
            </w:r>
          </w:p>
          <w:p w14:paraId="10A077D2" w14:textId="34FEFA26" w:rsidR="2C5965EB" w:rsidRDefault="2C5965EB" w:rsidP="2C5965EB">
            <w:pPr>
              <w:pStyle w:val="paragraph"/>
              <w:spacing w:before="0" w:beforeAutospacing="0" w:after="0" w:afterAutospacing="0" w:line="259" w:lineRule="auto"/>
              <w:jc w:val="both"/>
              <w:rPr>
                <w:rStyle w:val="eop"/>
                <w:rFonts w:ascii="Arial" w:hAnsi="Arial" w:cs="Arial"/>
                <w:color w:val="000000" w:themeColor="text1"/>
                <w:lang w:val="en-US"/>
              </w:rPr>
            </w:pPr>
          </w:p>
          <w:p w14:paraId="4B0400D6" w14:textId="76372DB7"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Working at a strategic level within a large and complex organisation with comparable scope, responsibilities, budget, and resources. </w:t>
            </w:r>
          </w:p>
          <w:p w14:paraId="7350B62F" w14:textId="63FDC262"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Providing balanced strategic advice and guidance in a political setting.</w:t>
            </w:r>
          </w:p>
          <w:p w14:paraId="368CA64E" w14:textId="2900C574"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Leading the delivery of public services with competing priorities and demands often outside of the Council’s direct control.</w:t>
            </w:r>
          </w:p>
          <w:p w14:paraId="0ED6616D" w14:textId="0077A1DC"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Operating within a multi-agency delivery model with multiple partners and stakeholders.</w:t>
            </w:r>
          </w:p>
          <w:p w14:paraId="581227E5" w14:textId="02562738"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Leading transformational change and creating innovative service models, particularly in response to the demands of an organisation that is undergoing a radical transformation and modernisation.</w:t>
            </w:r>
          </w:p>
          <w:p w14:paraId="0BB0F960" w14:textId="7DDF2BEC"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Delivering complex projects that have a high degree of external facing challenge and ensuring delivery on time and within budget and outcomes.</w:t>
            </w:r>
          </w:p>
          <w:p w14:paraId="5CAD52FE" w14:textId="7CD56507"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Leading and contributing to strategic decision making, resource allocation and to policy formulation and delivery, adopting a problem-solving culture.</w:t>
            </w:r>
          </w:p>
          <w:p w14:paraId="129631C9" w14:textId="6AA398ED"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Delivering creative and innovative solutions to improve the use of resources and achieve value for money across an organisation.</w:t>
            </w:r>
          </w:p>
          <w:p w14:paraId="52BB32F9" w14:textId="272545B3"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Establishing a strong performance culture including effective performance measures, evaluation of service quality and the improvement of service delivery to achieve the Council’s </w:t>
            </w:r>
            <w:proofErr w:type="gramStart"/>
            <w:r w:rsidRPr="2C5965EB">
              <w:rPr>
                <w:rStyle w:val="eop"/>
                <w:rFonts w:ascii="Arial" w:hAnsi="Arial" w:cs="Arial"/>
                <w:color w:val="000000" w:themeColor="text1"/>
                <w:sz w:val="22"/>
                <w:szCs w:val="22"/>
              </w:rPr>
              <w:t>objectives</w:t>
            </w:r>
            <w:proofErr w:type="gramEnd"/>
          </w:p>
          <w:p w14:paraId="7A2E626B" w14:textId="6784C3D5"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Leading, managing and developing employees to sustain high levels of service delivery, </w:t>
            </w:r>
            <w:proofErr w:type="gramStart"/>
            <w:r w:rsidRPr="2C5965EB">
              <w:rPr>
                <w:rStyle w:val="eop"/>
                <w:rFonts w:ascii="Arial" w:hAnsi="Arial" w:cs="Arial"/>
                <w:color w:val="000000" w:themeColor="text1"/>
                <w:sz w:val="22"/>
                <w:szCs w:val="22"/>
              </w:rPr>
              <w:t>recognising</w:t>
            </w:r>
            <w:proofErr w:type="gramEnd"/>
            <w:r w:rsidRPr="2C5965EB">
              <w:rPr>
                <w:rStyle w:val="eop"/>
                <w:rFonts w:ascii="Arial" w:hAnsi="Arial" w:cs="Arial"/>
                <w:color w:val="000000" w:themeColor="text1"/>
                <w:sz w:val="22"/>
                <w:szCs w:val="22"/>
              </w:rPr>
              <w:t xml:space="preserve"> and developing talent.</w:t>
            </w:r>
          </w:p>
          <w:p w14:paraId="1934E9B3" w14:textId="6F8AE798" w:rsidR="2C5965EB" w:rsidRDefault="2C5965EB"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Developing and nurturing positive and constructive working relationships with a wide range of customers, </w:t>
            </w:r>
            <w:proofErr w:type="gramStart"/>
            <w:r w:rsidRPr="2C5965EB">
              <w:rPr>
                <w:rStyle w:val="eop"/>
                <w:rFonts w:ascii="Arial" w:hAnsi="Arial" w:cs="Arial"/>
                <w:color w:val="000000" w:themeColor="text1"/>
                <w:sz w:val="22"/>
                <w:szCs w:val="22"/>
              </w:rPr>
              <w:t>stakeholders</w:t>
            </w:r>
            <w:proofErr w:type="gramEnd"/>
            <w:r w:rsidRPr="2C5965EB">
              <w:rPr>
                <w:rStyle w:val="eop"/>
                <w:rFonts w:ascii="Arial" w:hAnsi="Arial" w:cs="Arial"/>
                <w:color w:val="000000" w:themeColor="text1"/>
                <w:sz w:val="22"/>
                <w:szCs w:val="22"/>
              </w:rPr>
              <w:t xml:space="preserve"> and partners, maintaining a positive personal and organisational profile.  </w:t>
            </w:r>
          </w:p>
          <w:p w14:paraId="782331E4" w14:textId="05BBAEB6" w:rsidR="51CD24A3" w:rsidRDefault="51CD24A3" w:rsidP="2C5965EB">
            <w:pPr>
              <w:pStyle w:val="paragraph"/>
              <w:numPr>
                <w:ilvl w:val="0"/>
                <w:numId w:val="4"/>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Significant experience of the preparation, </w:t>
            </w:r>
            <w:proofErr w:type="gramStart"/>
            <w:r w:rsidRPr="2C5965EB">
              <w:rPr>
                <w:rStyle w:val="eop"/>
                <w:rFonts w:ascii="Arial" w:hAnsi="Arial" w:cs="Arial"/>
                <w:color w:val="000000" w:themeColor="text1"/>
                <w:sz w:val="22"/>
                <w:szCs w:val="22"/>
              </w:rPr>
              <w:t>management</w:t>
            </w:r>
            <w:proofErr w:type="gramEnd"/>
            <w:r w:rsidRPr="2C5965EB">
              <w:rPr>
                <w:rStyle w:val="eop"/>
                <w:rFonts w:ascii="Arial" w:hAnsi="Arial" w:cs="Arial"/>
                <w:color w:val="000000" w:themeColor="text1"/>
                <w:sz w:val="22"/>
                <w:szCs w:val="22"/>
              </w:rPr>
              <w:t xml:space="preserve"> and control of budgets for a large, complex organisation, ensuring prioritising and targeting of resources to achieve maximum value for money and income generation.</w:t>
            </w:r>
          </w:p>
          <w:p w14:paraId="321F153A" w14:textId="5ED50A93"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t xml:space="preserve"> </w:t>
            </w:r>
          </w:p>
          <w:p w14:paraId="6655C66B" w14:textId="6CCA7A4B" w:rsidR="2C5965EB" w:rsidRDefault="2C5965EB" w:rsidP="2C5965EB">
            <w:pPr>
              <w:pStyle w:val="paragraph"/>
              <w:spacing w:before="0" w:beforeAutospacing="0" w:after="0" w:afterAutospacing="0" w:line="259" w:lineRule="auto"/>
              <w:jc w:val="both"/>
              <w:rPr>
                <w:rStyle w:val="eop"/>
                <w:rFonts w:ascii="Arial" w:hAnsi="Arial" w:cs="Arial"/>
                <w:b/>
                <w:bCs/>
                <w:color w:val="000000" w:themeColor="text1"/>
                <w:sz w:val="22"/>
                <w:szCs w:val="22"/>
              </w:rPr>
            </w:pPr>
            <w:r w:rsidRPr="2C5965EB">
              <w:rPr>
                <w:rStyle w:val="eop"/>
                <w:rFonts w:ascii="Arial" w:hAnsi="Arial" w:cs="Arial"/>
                <w:b/>
                <w:bCs/>
                <w:color w:val="000000" w:themeColor="text1"/>
                <w:sz w:val="22"/>
                <w:szCs w:val="22"/>
              </w:rPr>
              <w:t>Role specific:</w:t>
            </w:r>
          </w:p>
          <w:p w14:paraId="01BBF76B" w14:textId="5D748F19"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5EBF657E" w14:textId="6B4CB9C6" w:rsidR="007A5E82" w:rsidRPr="001067DF" w:rsidRDefault="3C675DFC"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Thorough knowledge and understanding of local government and of statutory, regulatory and governance and ethical frameworks.</w:t>
            </w:r>
          </w:p>
          <w:p w14:paraId="3E5D9678" w14:textId="77777777" w:rsidR="007A5E82" w:rsidRPr="001067DF" w:rsidRDefault="3C675DFC"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Thorough knowledge and understanding of local government and of statutory, </w:t>
            </w:r>
            <w:proofErr w:type="gramStart"/>
            <w:r w:rsidRPr="2C5965EB">
              <w:rPr>
                <w:rStyle w:val="eop"/>
                <w:rFonts w:ascii="Arial" w:hAnsi="Arial" w:cs="Arial"/>
                <w:color w:val="000000" w:themeColor="text1"/>
                <w:sz w:val="22"/>
                <w:szCs w:val="22"/>
              </w:rPr>
              <w:t>regulatory</w:t>
            </w:r>
            <w:proofErr w:type="gramEnd"/>
            <w:r w:rsidRPr="2C5965EB">
              <w:rPr>
                <w:rStyle w:val="eop"/>
                <w:rFonts w:ascii="Arial" w:hAnsi="Arial" w:cs="Arial"/>
                <w:color w:val="000000" w:themeColor="text1"/>
                <w:sz w:val="22"/>
                <w:szCs w:val="22"/>
              </w:rPr>
              <w:t xml:space="preserve"> and ethical frameworks.  </w:t>
            </w:r>
          </w:p>
          <w:p w14:paraId="44949C63" w14:textId="77777777" w:rsidR="007A5E82" w:rsidRPr="001067DF" w:rsidRDefault="3C675DFC"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Political and environmental awareness particularly with a detailed understanding of the challenges and opportunities currently facing Local Government and the needs of citizens.</w:t>
            </w:r>
          </w:p>
          <w:p w14:paraId="0DA3C2D8" w14:textId="77777777" w:rsidR="007A5E82" w:rsidRPr="001067DF" w:rsidRDefault="3C675DFC"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An understanding of the contemporary public change agenda. </w:t>
            </w:r>
          </w:p>
          <w:p w14:paraId="15134104" w14:textId="77777777" w:rsidR="00EF4FF7" w:rsidRPr="001067DF" w:rsidRDefault="5BBA584B"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Awareness of public sector practice, the political environment and PCC’s diverse communities. </w:t>
            </w:r>
          </w:p>
          <w:p w14:paraId="40FA17FE" w14:textId="4C65F854" w:rsidR="00DD0300" w:rsidRPr="001067DF" w:rsidRDefault="3C675DFC" w:rsidP="2C5965EB">
            <w:pPr>
              <w:pStyle w:val="paragraph"/>
              <w:numPr>
                <w:ilvl w:val="0"/>
                <w:numId w:val="5"/>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Experience of working effectively in a political environment, demonstrating high levels of political awareness, sensitivity, confidentiality and understanding with the ability to translate that into delivering the agendas of the administration and winning the confidence of elected members. </w:t>
            </w:r>
          </w:p>
          <w:p w14:paraId="6B699379" w14:textId="6A75C21D" w:rsidR="00CA24D7" w:rsidRPr="001067DF" w:rsidRDefault="00CA24D7"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1B35B51A" w14:textId="77777777" w:rsidR="00843EE3" w:rsidRPr="001067DF" w:rsidRDefault="64282C62"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b/>
                <w:bCs/>
                <w:color w:val="000000" w:themeColor="text1"/>
                <w:sz w:val="22"/>
                <w:szCs w:val="22"/>
              </w:rPr>
              <w:t>Skills</w:t>
            </w:r>
          </w:p>
          <w:p w14:paraId="3FE9F23F" w14:textId="77777777" w:rsidR="00843EE3" w:rsidRPr="001067DF" w:rsidRDefault="00843EE3"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434DCC67" w14:textId="74195ADC"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r w:rsidRPr="2C5965EB">
              <w:rPr>
                <w:rStyle w:val="eop"/>
                <w:rFonts w:ascii="Arial" w:hAnsi="Arial" w:cs="Arial"/>
                <w:color w:val="000000" w:themeColor="text1"/>
                <w:sz w:val="22"/>
                <w:szCs w:val="22"/>
              </w:rPr>
              <w:lastRenderedPageBreak/>
              <w:t>Ability to demonstrate:</w:t>
            </w:r>
          </w:p>
          <w:p w14:paraId="7F729ED3" w14:textId="45B598D9"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 comprehensive understanding of the current issues and challenges facing local government as well as the statutory framework governing the sector.</w:t>
            </w:r>
          </w:p>
          <w:p w14:paraId="5FA02C4F" w14:textId="040A8415"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Skills in understanding and responding to different perspectives and taking a cross-organisational approach, gained by working in a political or similarly challenging environment.</w:t>
            </w:r>
          </w:p>
          <w:p w14:paraId="18F8493C" w14:textId="5331AEBD"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Proven business acumen and an entrepreneurial mindset to lead the strategic delivery of services and maintain a focus on obtaining best value for money at all times balanced, against the difficult and sensitive challenges faced.</w:t>
            </w:r>
          </w:p>
          <w:p w14:paraId="4F0EB719" w14:textId="1FB2F9C0"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Ability to lead, develop and sustain effective team, partnership and multi-agency working through strong effective advocacy, </w:t>
            </w:r>
            <w:proofErr w:type="gramStart"/>
            <w:r w:rsidRPr="2C5965EB">
              <w:rPr>
                <w:rStyle w:val="eop"/>
                <w:rFonts w:ascii="Arial" w:hAnsi="Arial" w:cs="Arial"/>
                <w:color w:val="000000" w:themeColor="text1"/>
                <w:sz w:val="22"/>
                <w:szCs w:val="22"/>
              </w:rPr>
              <w:t>influencing</w:t>
            </w:r>
            <w:proofErr w:type="gramEnd"/>
            <w:r w:rsidRPr="2C5965EB">
              <w:rPr>
                <w:rStyle w:val="eop"/>
                <w:rFonts w:ascii="Arial" w:hAnsi="Arial" w:cs="Arial"/>
                <w:color w:val="000000" w:themeColor="text1"/>
                <w:sz w:val="22"/>
                <w:szCs w:val="22"/>
              </w:rPr>
              <w:t xml:space="preserve"> and negotiating skills.</w:t>
            </w:r>
          </w:p>
          <w:p w14:paraId="00AE32CE" w14:textId="14BBCA7C"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Skills to provide creative solutions to complex problems together with high level analytical, presentational and communication skills.</w:t>
            </w:r>
          </w:p>
          <w:p w14:paraId="2E741B40" w14:textId="455C6C00"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Ability to establish and sustain positive relationships that generate confidence, </w:t>
            </w:r>
            <w:proofErr w:type="gramStart"/>
            <w:r w:rsidRPr="2C5965EB">
              <w:rPr>
                <w:rStyle w:val="eop"/>
                <w:rFonts w:ascii="Arial" w:hAnsi="Arial" w:cs="Arial"/>
                <w:color w:val="000000" w:themeColor="text1"/>
                <w:sz w:val="22"/>
                <w:szCs w:val="22"/>
              </w:rPr>
              <w:t>ability</w:t>
            </w:r>
            <w:proofErr w:type="gramEnd"/>
            <w:r w:rsidRPr="2C5965EB">
              <w:rPr>
                <w:rStyle w:val="eop"/>
                <w:rFonts w:ascii="Arial" w:hAnsi="Arial" w:cs="Arial"/>
                <w:color w:val="000000" w:themeColor="text1"/>
                <w:sz w:val="22"/>
                <w:szCs w:val="22"/>
              </w:rPr>
              <w:t xml:space="preserve"> and trust.</w:t>
            </w:r>
          </w:p>
          <w:p w14:paraId="2B288B01" w14:textId="21B06FA3"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Highly developed influencing and negotiation skills to operate at a strategic professional and political level, locally and nationally.</w:t>
            </w:r>
          </w:p>
          <w:p w14:paraId="7C0DDAB3" w14:textId="05B03036" w:rsidR="2C5965EB" w:rsidRDefault="2C5965EB"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Understanding of the barriers to organisational and cultural change and the commitment to being a catalyst for change.</w:t>
            </w:r>
          </w:p>
          <w:p w14:paraId="292F69D3" w14:textId="7DAD46A6" w:rsidR="2C5965EB" w:rsidRDefault="2C5965EB" w:rsidP="2C5965EB">
            <w:pPr>
              <w:pStyle w:val="paragraph"/>
              <w:spacing w:before="0" w:beforeAutospacing="0" w:after="0" w:afterAutospacing="0" w:line="259" w:lineRule="auto"/>
              <w:jc w:val="both"/>
              <w:rPr>
                <w:rStyle w:val="eop"/>
                <w:rFonts w:ascii="Arial" w:hAnsi="Arial" w:cs="Arial"/>
                <w:color w:val="000000" w:themeColor="text1"/>
              </w:rPr>
            </w:pPr>
          </w:p>
          <w:p w14:paraId="5248E4E4" w14:textId="0F4B4BB3" w:rsidR="2C5965EB" w:rsidRDefault="2C5965EB" w:rsidP="2C5965EB">
            <w:pPr>
              <w:pStyle w:val="paragraph"/>
              <w:tabs>
                <w:tab w:val="left" w:pos="720"/>
              </w:tabs>
              <w:spacing w:before="0" w:beforeAutospacing="0" w:after="0" w:afterAutospacing="0" w:line="259" w:lineRule="auto"/>
              <w:jc w:val="both"/>
              <w:rPr>
                <w:rStyle w:val="eop"/>
                <w:rFonts w:ascii="Arial" w:hAnsi="Arial" w:cs="Arial"/>
                <w:b/>
                <w:bCs/>
                <w:color w:val="000000" w:themeColor="text1"/>
                <w:sz w:val="22"/>
                <w:szCs w:val="22"/>
              </w:rPr>
            </w:pPr>
            <w:r w:rsidRPr="2C5965EB">
              <w:rPr>
                <w:rStyle w:val="eop"/>
                <w:rFonts w:ascii="Arial" w:hAnsi="Arial" w:cs="Arial"/>
                <w:b/>
                <w:bCs/>
                <w:color w:val="000000" w:themeColor="text1"/>
                <w:sz w:val="22"/>
                <w:szCs w:val="22"/>
              </w:rPr>
              <w:t>Role specific:</w:t>
            </w:r>
          </w:p>
          <w:p w14:paraId="4D20EADA" w14:textId="4AC7943A" w:rsidR="2C5965EB" w:rsidRDefault="2C5965EB" w:rsidP="2C5965EB">
            <w:pPr>
              <w:pStyle w:val="paragraph"/>
              <w:spacing w:before="0" w:beforeAutospacing="0" w:after="0" w:afterAutospacing="0" w:line="259" w:lineRule="auto"/>
              <w:jc w:val="both"/>
              <w:rPr>
                <w:rStyle w:val="eop"/>
                <w:rFonts w:ascii="Arial" w:hAnsi="Arial" w:cs="Arial"/>
                <w:color w:val="000000" w:themeColor="text1"/>
                <w:sz w:val="22"/>
                <w:szCs w:val="22"/>
              </w:rPr>
            </w:pPr>
          </w:p>
          <w:p w14:paraId="57FCA2EA" w14:textId="77777777" w:rsidR="00843EE3" w:rsidRPr="001067DF" w:rsidRDefault="64282C62"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 xml:space="preserve">Evidence of policy judgement, political </w:t>
            </w:r>
            <w:proofErr w:type="gramStart"/>
            <w:r w:rsidRPr="2C5965EB">
              <w:rPr>
                <w:rStyle w:val="eop"/>
                <w:rFonts w:ascii="Arial" w:hAnsi="Arial" w:cs="Arial"/>
                <w:color w:val="000000" w:themeColor="text1"/>
                <w:sz w:val="22"/>
                <w:szCs w:val="22"/>
              </w:rPr>
              <w:t>awareness</w:t>
            </w:r>
            <w:proofErr w:type="gramEnd"/>
            <w:r w:rsidRPr="2C5965EB">
              <w:rPr>
                <w:rStyle w:val="eop"/>
                <w:rFonts w:ascii="Arial" w:hAnsi="Arial" w:cs="Arial"/>
                <w:color w:val="000000" w:themeColor="text1"/>
                <w:sz w:val="22"/>
                <w:szCs w:val="22"/>
              </w:rPr>
              <w:t xml:space="preserve"> and astuteness. </w:t>
            </w:r>
          </w:p>
          <w:p w14:paraId="571E9ABA" w14:textId="12540B37" w:rsidR="00843EE3" w:rsidRPr="001067DF" w:rsidRDefault="64282C62" w:rsidP="2C5965EB">
            <w:pPr>
              <w:pStyle w:val="paragraph"/>
              <w:numPr>
                <w:ilvl w:val="0"/>
                <w:numId w:val="6"/>
              </w:numPr>
              <w:spacing w:before="0" w:beforeAutospacing="0" w:after="0" w:afterAutospacing="0" w:line="259" w:lineRule="auto"/>
              <w:jc w:val="both"/>
              <w:rPr>
                <w:rStyle w:val="eop"/>
                <w:rFonts w:ascii="Arial" w:eastAsia="Arial" w:hAnsi="Arial" w:cs="Arial"/>
                <w:color w:val="000000" w:themeColor="text1"/>
                <w:sz w:val="22"/>
                <w:szCs w:val="22"/>
              </w:rPr>
            </w:pPr>
            <w:r w:rsidRPr="2C5965EB">
              <w:rPr>
                <w:rStyle w:val="eop"/>
                <w:rFonts w:ascii="Arial" w:hAnsi="Arial" w:cs="Arial"/>
                <w:color w:val="000000" w:themeColor="text1"/>
                <w:sz w:val="22"/>
                <w:szCs w:val="22"/>
              </w:rPr>
              <w:t>Ability to advise members on policy options, determine priorities and to communicate a clearly recommended way forward. </w:t>
            </w:r>
          </w:p>
        </w:tc>
      </w:tr>
      <w:tr w:rsidR="00F90EEA" w:rsidRPr="001067DF" w14:paraId="1F72F646" w14:textId="77777777" w:rsidTr="00F95982">
        <w:tc>
          <w:tcPr>
            <w:tcW w:w="9483" w:type="dxa"/>
          </w:tcPr>
          <w:p w14:paraId="16612005" w14:textId="7F9CA95C" w:rsidR="00F90EEA" w:rsidRPr="001067DF" w:rsidRDefault="00F90EEA" w:rsidP="7E79BFAF">
            <w:pPr>
              <w:pStyle w:val="TNR12"/>
              <w:jc w:val="both"/>
              <w:rPr>
                <w:rFonts w:ascii="Arial" w:hAnsi="Arial"/>
                <w:b/>
                <w:bCs/>
                <w:sz w:val="22"/>
                <w:szCs w:val="22"/>
              </w:rPr>
            </w:pPr>
          </w:p>
          <w:p w14:paraId="1C45AA2B" w14:textId="18642629" w:rsidR="00F90EEA" w:rsidRPr="001067DF" w:rsidRDefault="7E79BFAF" w:rsidP="7E79BFAF">
            <w:pPr>
              <w:pStyle w:val="TNR12"/>
              <w:jc w:val="both"/>
              <w:rPr>
                <w:rFonts w:ascii="Arial" w:hAnsi="Arial"/>
                <w:b/>
                <w:bCs/>
                <w:sz w:val="22"/>
                <w:szCs w:val="22"/>
              </w:rPr>
            </w:pPr>
            <w:r w:rsidRPr="7E79BFAF">
              <w:rPr>
                <w:rFonts w:ascii="Arial" w:hAnsi="Arial"/>
                <w:b/>
                <w:bCs/>
                <w:sz w:val="22"/>
                <w:szCs w:val="22"/>
              </w:rPr>
              <w:t>Personal Effectiveness</w:t>
            </w:r>
          </w:p>
          <w:p w14:paraId="65ED18C8" w14:textId="65B4A174" w:rsidR="00F90EEA" w:rsidRPr="001067DF" w:rsidRDefault="00F90EEA" w:rsidP="7E79BFAF">
            <w:pPr>
              <w:pStyle w:val="TNR12"/>
              <w:jc w:val="both"/>
              <w:rPr>
                <w:b/>
                <w:bCs/>
                <w:szCs w:val="24"/>
              </w:rPr>
            </w:pPr>
          </w:p>
          <w:p w14:paraId="03E3326C" w14:textId="700BFEB4" w:rsidR="00F90EEA" w:rsidRPr="001067DF" w:rsidRDefault="7E79BFAF" w:rsidP="7E79BFAF">
            <w:pPr>
              <w:spacing w:line="276" w:lineRule="auto"/>
              <w:jc w:val="both"/>
              <w:rPr>
                <w:rStyle w:val="eop"/>
                <w:rFonts w:ascii="Arial" w:hAnsi="Arial" w:cs="Arial"/>
                <w:color w:val="000000" w:themeColor="text1"/>
                <w:sz w:val="22"/>
                <w:szCs w:val="22"/>
              </w:rPr>
            </w:pPr>
            <w:r w:rsidRPr="7E79BFAF">
              <w:rPr>
                <w:rStyle w:val="eop"/>
                <w:rFonts w:ascii="Arial" w:hAnsi="Arial" w:cs="Arial"/>
                <w:color w:val="000000" w:themeColor="text1"/>
                <w:sz w:val="22"/>
                <w:szCs w:val="22"/>
                <w:lang w:eastAsia="en-GB"/>
              </w:rPr>
              <w:t>Ability to demonstrate:</w:t>
            </w:r>
          </w:p>
          <w:p w14:paraId="6F18F6B8" w14:textId="74858561" w:rsidR="00F90EEA" w:rsidRPr="001067DF" w:rsidRDefault="7E79BFAF" w:rsidP="7E79BFAF">
            <w:pPr>
              <w:pStyle w:val="ListParagraph"/>
              <w:numPr>
                <w:ilvl w:val="0"/>
                <w:numId w:val="2"/>
              </w:numPr>
              <w:jc w:val="both"/>
              <w:rPr>
                <w:rFonts w:ascii="Arial" w:eastAsia="Arial" w:hAnsi="Arial" w:cs="Arial"/>
                <w:color w:val="000000" w:themeColor="text1"/>
                <w:sz w:val="22"/>
                <w:szCs w:val="22"/>
              </w:rPr>
            </w:pPr>
            <w:r w:rsidRPr="7E79BFAF">
              <w:rPr>
                <w:rStyle w:val="eop"/>
                <w:rFonts w:ascii="Arial" w:hAnsi="Arial" w:cs="Arial"/>
                <w:color w:val="000000" w:themeColor="text1"/>
                <w:sz w:val="22"/>
                <w:szCs w:val="22"/>
                <w:lang w:eastAsia="en-GB"/>
              </w:rPr>
              <w:t>A clear and strong personal commitment to equality, diversity and inclusion and a track record of developing inclusive services and leading by example.</w:t>
            </w:r>
          </w:p>
          <w:p w14:paraId="56764802" w14:textId="07970779" w:rsidR="00F90EEA" w:rsidRPr="001067DF" w:rsidRDefault="7E79BFAF" w:rsidP="7E79BFAF">
            <w:pPr>
              <w:pStyle w:val="ListParagraph"/>
              <w:numPr>
                <w:ilvl w:val="0"/>
                <w:numId w:val="2"/>
              </w:numPr>
              <w:jc w:val="both"/>
              <w:rPr>
                <w:rFonts w:ascii="Arial" w:eastAsia="Arial" w:hAnsi="Arial" w:cs="Arial"/>
                <w:color w:val="000000" w:themeColor="text1"/>
                <w:sz w:val="22"/>
                <w:szCs w:val="22"/>
              </w:rPr>
            </w:pPr>
            <w:r w:rsidRPr="7E79BFAF">
              <w:rPr>
                <w:rStyle w:val="eop"/>
                <w:rFonts w:ascii="Arial" w:hAnsi="Arial" w:cs="Arial"/>
                <w:color w:val="000000" w:themeColor="text1"/>
                <w:sz w:val="22"/>
                <w:szCs w:val="22"/>
                <w:lang w:eastAsia="en-GB"/>
              </w:rPr>
              <w:t>Evidence of leading people and services to recognise, respect and value individual needs to achieve a culture of inclusivity.</w:t>
            </w:r>
          </w:p>
          <w:p w14:paraId="3F5042E1" w14:textId="1C69AF71" w:rsidR="00F90EEA" w:rsidRPr="001067DF" w:rsidRDefault="7E79BFAF" w:rsidP="7E79BFAF">
            <w:pPr>
              <w:pStyle w:val="ListParagraph"/>
              <w:numPr>
                <w:ilvl w:val="0"/>
                <w:numId w:val="2"/>
              </w:numPr>
              <w:jc w:val="both"/>
              <w:rPr>
                <w:rFonts w:ascii="Arial" w:eastAsia="Arial" w:hAnsi="Arial" w:cs="Arial"/>
                <w:color w:val="000000" w:themeColor="text1"/>
                <w:sz w:val="22"/>
                <w:szCs w:val="22"/>
              </w:rPr>
            </w:pPr>
            <w:r w:rsidRPr="7E79BFAF">
              <w:rPr>
                <w:rStyle w:val="eop"/>
                <w:rFonts w:ascii="Arial" w:hAnsi="Arial" w:cs="Arial"/>
                <w:color w:val="000000" w:themeColor="text1"/>
                <w:sz w:val="22"/>
                <w:szCs w:val="22"/>
                <w:lang w:eastAsia="en-GB"/>
              </w:rPr>
              <w:t xml:space="preserve">Evidence of operating effectively and openly within the democratic process with the political acumen and skills to develop productive working relationships with Councillors that command respect, </w:t>
            </w:r>
            <w:proofErr w:type="gramStart"/>
            <w:r w:rsidRPr="7E79BFAF">
              <w:rPr>
                <w:rStyle w:val="eop"/>
                <w:rFonts w:ascii="Arial" w:hAnsi="Arial" w:cs="Arial"/>
                <w:color w:val="000000" w:themeColor="text1"/>
                <w:sz w:val="22"/>
                <w:szCs w:val="22"/>
                <w:lang w:eastAsia="en-GB"/>
              </w:rPr>
              <w:t>trust</w:t>
            </w:r>
            <w:proofErr w:type="gramEnd"/>
            <w:r w:rsidRPr="7E79BFAF">
              <w:rPr>
                <w:rStyle w:val="eop"/>
                <w:rFonts w:ascii="Arial" w:hAnsi="Arial" w:cs="Arial"/>
                <w:color w:val="000000" w:themeColor="text1"/>
                <w:sz w:val="22"/>
                <w:szCs w:val="22"/>
                <w:lang w:eastAsia="en-GB"/>
              </w:rPr>
              <w:t xml:space="preserve"> and confidence.</w:t>
            </w:r>
          </w:p>
          <w:p w14:paraId="7974DFB7" w14:textId="6BF76E61" w:rsidR="00F90EEA" w:rsidRPr="001067DF" w:rsidRDefault="7E79BFAF" w:rsidP="7E79BFAF">
            <w:pPr>
              <w:pStyle w:val="ListParagraph"/>
              <w:numPr>
                <w:ilvl w:val="0"/>
                <w:numId w:val="2"/>
              </w:numPr>
              <w:jc w:val="both"/>
              <w:rPr>
                <w:rFonts w:ascii="Arial" w:eastAsia="Arial" w:hAnsi="Arial" w:cs="Arial"/>
                <w:color w:val="000000" w:themeColor="text1"/>
                <w:sz w:val="22"/>
                <w:szCs w:val="22"/>
              </w:rPr>
            </w:pPr>
            <w:r w:rsidRPr="7E79BFAF">
              <w:rPr>
                <w:rStyle w:val="eop"/>
                <w:rFonts w:ascii="Arial" w:hAnsi="Arial" w:cs="Arial"/>
                <w:color w:val="000000" w:themeColor="text1"/>
                <w:sz w:val="22"/>
                <w:szCs w:val="22"/>
                <w:lang w:eastAsia="en-GB"/>
              </w:rPr>
              <w:t xml:space="preserve">Personal and professional credibility which commands the confidence of elected members, senior managers, staff, external </w:t>
            </w:r>
            <w:proofErr w:type="gramStart"/>
            <w:r w:rsidRPr="7E79BFAF">
              <w:rPr>
                <w:rStyle w:val="eop"/>
                <w:rFonts w:ascii="Arial" w:hAnsi="Arial" w:cs="Arial"/>
                <w:color w:val="000000" w:themeColor="text1"/>
                <w:sz w:val="22"/>
                <w:szCs w:val="22"/>
                <w:lang w:eastAsia="en-GB"/>
              </w:rPr>
              <w:t>partners</w:t>
            </w:r>
            <w:proofErr w:type="gramEnd"/>
            <w:r w:rsidRPr="7E79BFAF">
              <w:rPr>
                <w:rStyle w:val="eop"/>
                <w:rFonts w:ascii="Arial" w:hAnsi="Arial" w:cs="Arial"/>
                <w:color w:val="000000" w:themeColor="text1"/>
                <w:sz w:val="22"/>
                <w:szCs w:val="22"/>
                <w:lang w:eastAsia="en-GB"/>
              </w:rPr>
              <w:t xml:space="preserve"> and external stakeholders.</w:t>
            </w:r>
          </w:p>
          <w:p w14:paraId="6EE34D11" w14:textId="0A87F158" w:rsidR="00F90EEA" w:rsidRPr="001067DF" w:rsidRDefault="7E79BFAF" w:rsidP="7E79BFAF">
            <w:pPr>
              <w:pStyle w:val="ListParagraph"/>
              <w:numPr>
                <w:ilvl w:val="0"/>
                <w:numId w:val="2"/>
              </w:numPr>
              <w:jc w:val="both"/>
              <w:rPr>
                <w:rFonts w:ascii="Arial" w:eastAsia="Arial" w:hAnsi="Arial" w:cs="Arial"/>
                <w:color w:val="000000" w:themeColor="text1"/>
                <w:sz w:val="22"/>
                <w:szCs w:val="22"/>
              </w:rPr>
            </w:pPr>
            <w:r w:rsidRPr="7E79BFAF">
              <w:rPr>
                <w:rStyle w:val="eop"/>
                <w:rFonts w:ascii="Arial" w:hAnsi="Arial" w:cs="Arial"/>
                <w:color w:val="000000" w:themeColor="text1"/>
                <w:sz w:val="22"/>
                <w:szCs w:val="22"/>
                <w:lang w:eastAsia="en-GB"/>
              </w:rPr>
              <w:t>Leadership by example with a style that empowers others and is open to question and challenge as well as a commitment to continuous self-improvement.</w:t>
            </w:r>
          </w:p>
          <w:p w14:paraId="6C2342AA" w14:textId="0ED9D7BF" w:rsidR="00F90EEA" w:rsidRPr="001067DF" w:rsidRDefault="7E79BFAF" w:rsidP="7E79BFAF">
            <w:pPr>
              <w:pStyle w:val="ListParagraph"/>
              <w:numPr>
                <w:ilvl w:val="0"/>
                <w:numId w:val="2"/>
              </w:numPr>
              <w:jc w:val="both"/>
              <w:rPr>
                <w:rStyle w:val="eop"/>
                <w:rFonts w:ascii="Arial" w:eastAsia="Arial" w:hAnsi="Arial" w:cs="Arial"/>
                <w:color w:val="000000" w:themeColor="text1"/>
                <w:sz w:val="22"/>
                <w:szCs w:val="22"/>
                <w:lang w:eastAsia="en-GB"/>
              </w:rPr>
            </w:pPr>
            <w:r w:rsidRPr="7E79BFAF">
              <w:rPr>
                <w:rStyle w:val="eop"/>
                <w:rFonts w:ascii="Arial" w:hAnsi="Arial" w:cs="Arial"/>
                <w:color w:val="000000" w:themeColor="text1"/>
                <w:sz w:val="22"/>
                <w:szCs w:val="22"/>
                <w:lang w:eastAsia="en-GB"/>
              </w:rPr>
              <w:t xml:space="preserve">A commitment to and evidence of successful strategies in managing personal resilience and wellbeing at a leadership level and promoting positive leadership practice, role modelling these behaviours for others.  </w:t>
            </w:r>
          </w:p>
          <w:p w14:paraId="781EF8F0" w14:textId="4EF6C2D1" w:rsidR="00F90EEA" w:rsidRPr="001067DF" w:rsidRDefault="7E79BFAF" w:rsidP="7E79BFAF">
            <w:pPr>
              <w:pStyle w:val="ListParagraph"/>
              <w:numPr>
                <w:ilvl w:val="0"/>
                <w:numId w:val="2"/>
              </w:numPr>
              <w:jc w:val="both"/>
              <w:rPr>
                <w:rStyle w:val="eop"/>
                <w:color w:val="000000" w:themeColor="text1"/>
                <w:sz w:val="22"/>
                <w:szCs w:val="22"/>
              </w:rPr>
            </w:pPr>
            <w:r w:rsidRPr="7E79BFAF">
              <w:rPr>
                <w:rStyle w:val="eop"/>
                <w:rFonts w:ascii="Arial" w:hAnsi="Arial" w:cs="Arial"/>
                <w:color w:val="000000" w:themeColor="text1"/>
                <w:sz w:val="22"/>
                <w:szCs w:val="22"/>
                <w:lang w:eastAsia="en-GB"/>
              </w:rPr>
              <w:t>Evidence of planning for the future delivery of services, including effective workforce planning for future challenges.</w:t>
            </w:r>
          </w:p>
          <w:p w14:paraId="08CE6F91" w14:textId="61EC020C" w:rsidR="00F90EEA" w:rsidRPr="001067DF" w:rsidRDefault="00F90EEA" w:rsidP="7E79BFAF">
            <w:pPr>
              <w:pStyle w:val="TNR12"/>
              <w:jc w:val="both"/>
              <w:rPr>
                <w:b/>
                <w:bCs/>
                <w:szCs w:val="24"/>
              </w:rPr>
            </w:pPr>
          </w:p>
        </w:tc>
      </w:tr>
    </w:tbl>
    <w:p w14:paraId="7EF55719" w14:textId="4B62656B" w:rsidR="7E79BFAF" w:rsidRDefault="7E79BFAF" w:rsidP="7E79BFAF">
      <w:pPr>
        <w:rPr>
          <w:rFonts w:ascii="Arial" w:hAnsi="Arial" w:cs="Arial"/>
          <w:szCs w:val="24"/>
          <w:lang w:eastAsia="en-GB"/>
        </w:rPr>
      </w:pPr>
    </w:p>
    <w:tbl>
      <w:tblPr>
        <w:tblW w:w="0" w:type="auto"/>
        <w:tblBorders>
          <w:top w:val="single" w:sz="12" w:space="0" w:color="203B71"/>
          <w:left w:val="single" w:sz="12" w:space="0" w:color="203B71"/>
          <w:bottom w:val="single" w:sz="12" w:space="0" w:color="203B71"/>
          <w:right w:val="single" w:sz="12" w:space="0" w:color="203B71"/>
          <w:insideH w:val="single" w:sz="12" w:space="0" w:color="203B71"/>
          <w:insideV w:val="single" w:sz="12" w:space="0" w:color="203B71"/>
        </w:tblBorders>
        <w:tblLayout w:type="fixed"/>
        <w:tblLook w:val="0000" w:firstRow="0" w:lastRow="0" w:firstColumn="0" w:lastColumn="0" w:noHBand="0" w:noVBand="0"/>
      </w:tblPr>
      <w:tblGrid>
        <w:gridCol w:w="9483"/>
      </w:tblGrid>
      <w:tr w:rsidR="00843EE3" w:rsidRPr="001067DF" w14:paraId="0A7F2828" w14:textId="77777777" w:rsidTr="00F95982">
        <w:tc>
          <w:tcPr>
            <w:tcW w:w="9483" w:type="dxa"/>
            <w:shd w:val="clear" w:color="auto" w:fill="BEC5CA"/>
          </w:tcPr>
          <w:p w14:paraId="0FC9CFCB" w14:textId="4675A109" w:rsidR="00843EE3" w:rsidRPr="001067DF" w:rsidRDefault="2330FD89" w:rsidP="7E79BFAF">
            <w:pPr>
              <w:pStyle w:val="TNR12"/>
              <w:numPr>
                <w:ilvl w:val="0"/>
                <w:numId w:val="3"/>
              </w:numPr>
              <w:spacing w:before="120" w:after="120"/>
              <w:jc w:val="both"/>
              <w:rPr>
                <w:rFonts w:ascii="Arial" w:eastAsia="Arial" w:hAnsi="Arial"/>
                <w:b/>
                <w:bCs/>
                <w:color w:val="203B71"/>
                <w:sz w:val="22"/>
                <w:szCs w:val="22"/>
              </w:rPr>
            </w:pPr>
            <w:r w:rsidRPr="7E79BFAF">
              <w:rPr>
                <w:rFonts w:ascii="Arial" w:hAnsi="Arial"/>
                <w:b/>
                <w:bCs/>
                <w:color w:val="203B71"/>
                <w:sz w:val="22"/>
                <w:szCs w:val="22"/>
              </w:rPr>
              <w:t>Additional Information:</w:t>
            </w:r>
          </w:p>
        </w:tc>
      </w:tr>
      <w:tr w:rsidR="00843EE3" w:rsidRPr="001067DF" w14:paraId="6FECA034" w14:textId="77777777" w:rsidTr="00F95982">
        <w:tc>
          <w:tcPr>
            <w:tcW w:w="9483" w:type="dxa"/>
          </w:tcPr>
          <w:p w14:paraId="5043CB0F" w14:textId="77777777" w:rsidR="00EA0134" w:rsidRPr="001067DF" w:rsidRDefault="00EA0134" w:rsidP="009514A1">
            <w:pPr>
              <w:jc w:val="both"/>
              <w:rPr>
                <w:rFonts w:ascii="Arial" w:hAnsi="Arial" w:cs="Arial"/>
                <w:color w:val="FF0000"/>
                <w:sz w:val="22"/>
                <w:szCs w:val="22"/>
                <w:lang w:eastAsia="en-GB"/>
              </w:rPr>
            </w:pPr>
          </w:p>
          <w:p w14:paraId="38A63E82" w14:textId="77777777" w:rsidR="00843EE3" w:rsidRPr="001067DF" w:rsidRDefault="4DDC6627" w:rsidP="2C5965EB">
            <w:pPr>
              <w:pStyle w:val="paragraph"/>
              <w:spacing w:before="0" w:beforeAutospacing="0" w:after="0" w:afterAutospacing="0"/>
              <w:jc w:val="both"/>
              <w:rPr>
                <w:rFonts w:ascii="Arial" w:hAnsi="Arial" w:cs="Arial"/>
                <w:sz w:val="22"/>
                <w:szCs w:val="22"/>
              </w:rPr>
            </w:pPr>
            <w:r w:rsidRPr="2C5965EB">
              <w:rPr>
                <w:rStyle w:val="normaltextrun"/>
                <w:rFonts w:ascii="Arial" w:hAnsi="Arial" w:cs="Arial"/>
                <w:b/>
                <w:bCs/>
                <w:sz w:val="22"/>
                <w:szCs w:val="22"/>
              </w:rPr>
              <w:t>Political Restriction </w:t>
            </w:r>
            <w:r w:rsidRPr="2C5965EB">
              <w:rPr>
                <w:rStyle w:val="eop"/>
                <w:rFonts w:ascii="Arial" w:hAnsi="Arial" w:cs="Arial"/>
                <w:sz w:val="22"/>
                <w:szCs w:val="22"/>
              </w:rPr>
              <w:t> </w:t>
            </w:r>
          </w:p>
          <w:p w14:paraId="3C2ED074" w14:textId="77777777" w:rsidR="00843EE3" w:rsidRPr="001067DF" w:rsidRDefault="00843EE3" w:rsidP="2C5965EB">
            <w:pPr>
              <w:pStyle w:val="paragraph"/>
              <w:spacing w:before="0" w:beforeAutospacing="0" w:after="0" w:afterAutospacing="0"/>
              <w:ind w:left="360"/>
              <w:jc w:val="both"/>
              <w:rPr>
                <w:rStyle w:val="normaltextrun"/>
                <w:rFonts w:ascii="Arial" w:hAnsi="Arial" w:cs="Arial"/>
                <w:sz w:val="22"/>
                <w:szCs w:val="22"/>
              </w:rPr>
            </w:pPr>
          </w:p>
          <w:p w14:paraId="4ACE1E00" w14:textId="09561F7E" w:rsidR="00843EE3" w:rsidRPr="00F95982" w:rsidRDefault="0C7EB554" w:rsidP="00F95982">
            <w:pPr>
              <w:pStyle w:val="paragraph"/>
              <w:spacing w:before="0" w:beforeAutospacing="0" w:after="0" w:afterAutospacing="0"/>
              <w:jc w:val="both"/>
              <w:rPr>
                <w:rFonts w:ascii="Arial" w:hAnsi="Arial" w:cs="Arial"/>
                <w:sz w:val="22"/>
                <w:szCs w:val="22"/>
              </w:rPr>
            </w:pPr>
            <w:r w:rsidRPr="7B85AC4E">
              <w:rPr>
                <w:rStyle w:val="normaltextrun"/>
                <w:rFonts w:ascii="Arial" w:hAnsi="Arial" w:cs="Arial"/>
                <w:sz w:val="22"/>
                <w:szCs w:val="22"/>
              </w:rPr>
              <w:t>This post is politically restricted under the Local Government and Housing Act 1989, as amended by the Local Democracy, Economic Development and Construction Act 2009 and the post holder may not have any active political role either in or outside work.</w:t>
            </w:r>
          </w:p>
        </w:tc>
      </w:tr>
    </w:tbl>
    <w:p w14:paraId="3B7B4B86" w14:textId="77777777" w:rsidR="00F90EEA" w:rsidRDefault="00F90EEA" w:rsidP="00F95982">
      <w:pPr>
        <w:rPr>
          <w:rFonts w:ascii="Arial" w:hAnsi="Arial" w:cs="Arial"/>
          <w:sz w:val="22"/>
          <w:szCs w:val="22"/>
        </w:rPr>
      </w:pPr>
    </w:p>
    <w:sectPr w:rsidR="00F90EEA" w:rsidSect="002517EF">
      <w:footerReference w:type="even" r:id="rId14"/>
      <w:footerReference w:type="default" r:id="rId15"/>
      <w:headerReference w:type="first" r:id="rId16"/>
      <w:footerReference w:type="first" r:id="rId17"/>
      <w:type w:val="continuous"/>
      <w:pgSz w:w="11909" w:h="16834" w:code="9"/>
      <w:pgMar w:top="567" w:right="851" w:bottom="851" w:left="1417" w:header="403"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BDD9" w14:textId="77777777" w:rsidR="00620D2D" w:rsidRDefault="00620D2D">
      <w:r>
        <w:separator/>
      </w:r>
    </w:p>
  </w:endnote>
  <w:endnote w:type="continuationSeparator" w:id="0">
    <w:p w14:paraId="61FBB64B" w14:textId="77777777" w:rsidR="00620D2D" w:rsidRDefault="0062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0387" w14:textId="022269AD" w:rsidR="00D95CF9" w:rsidRDefault="00D95CF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5F67857F" w14:textId="302FA905" w:rsidR="001A4E84" w:rsidRDefault="001A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2293"/>
      <w:docPartObj>
        <w:docPartGallery w:val="Page Numbers (Bottom of Page)"/>
        <w:docPartUnique/>
      </w:docPartObj>
    </w:sdtPr>
    <w:sdtEndPr>
      <w:rPr>
        <w:noProof/>
      </w:rPr>
    </w:sdtEndPr>
    <w:sdtContent>
      <w:p w14:paraId="157143EF" w14:textId="23EDE588" w:rsidR="00D95CF9" w:rsidRDefault="00D95CF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1829076" w14:textId="69C714AE" w:rsidR="00DA62FF" w:rsidRDefault="00DA6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D9BC" w14:textId="47912302" w:rsidR="00D95CF9" w:rsidRDefault="00D95CF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0DE4B5B7" w14:textId="6A97D2C6" w:rsidR="00DA62FF" w:rsidRPr="004E6859" w:rsidRDefault="00DA62FF" w:rsidP="00BF5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09A4" w14:textId="77777777" w:rsidR="00620D2D" w:rsidRDefault="00620D2D">
      <w:r>
        <w:separator/>
      </w:r>
    </w:p>
  </w:footnote>
  <w:footnote w:type="continuationSeparator" w:id="0">
    <w:p w14:paraId="2C5D8FED" w14:textId="77777777" w:rsidR="00620D2D" w:rsidRDefault="0062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DA62FF" w:rsidRPr="00815DF4" w:rsidRDefault="00DA62FF" w:rsidP="00815DF4">
    <w:pPr>
      <w:pStyle w:val="TNR10"/>
      <w:jc w:val="center"/>
      <w:rPr>
        <w:rFonts w:ascii="Arial" w:hAnsi="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B40"/>
    <w:multiLevelType w:val="hybridMultilevel"/>
    <w:tmpl w:val="80DE5EAA"/>
    <w:lvl w:ilvl="0" w:tplc="05362476">
      <w:start w:val="1"/>
      <w:numFmt w:val="decimal"/>
      <w:lvlText w:val="%1."/>
      <w:lvlJc w:val="left"/>
      <w:pPr>
        <w:ind w:left="360" w:hanging="360"/>
      </w:pPr>
    </w:lvl>
    <w:lvl w:ilvl="1" w:tplc="30AA633E">
      <w:start w:val="1"/>
      <w:numFmt w:val="lowerLetter"/>
      <w:lvlText w:val="%2."/>
      <w:lvlJc w:val="left"/>
      <w:pPr>
        <w:ind w:left="1080" w:hanging="360"/>
      </w:pPr>
    </w:lvl>
    <w:lvl w:ilvl="2" w:tplc="B63EEAEC">
      <w:start w:val="1"/>
      <w:numFmt w:val="lowerRoman"/>
      <w:lvlText w:val="%3."/>
      <w:lvlJc w:val="right"/>
      <w:pPr>
        <w:ind w:left="1800" w:hanging="180"/>
      </w:pPr>
    </w:lvl>
    <w:lvl w:ilvl="3" w:tplc="EF820C86">
      <w:start w:val="1"/>
      <w:numFmt w:val="decimal"/>
      <w:lvlText w:val="%4."/>
      <w:lvlJc w:val="left"/>
      <w:pPr>
        <w:ind w:left="2520" w:hanging="360"/>
      </w:pPr>
    </w:lvl>
    <w:lvl w:ilvl="4" w:tplc="C9487CFA">
      <w:start w:val="1"/>
      <w:numFmt w:val="lowerLetter"/>
      <w:lvlText w:val="%5."/>
      <w:lvlJc w:val="left"/>
      <w:pPr>
        <w:ind w:left="3240" w:hanging="360"/>
      </w:pPr>
    </w:lvl>
    <w:lvl w:ilvl="5" w:tplc="26308C0A">
      <w:start w:val="1"/>
      <w:numFmt w:val="lowerRoman"/>
      <w:lvlText w:val="%6."/>
      <w:lvlJc w:val="right"/>
      <w:pPr>
        <w:ind w:left="3960" w:hanging="180"/>
      </w:pPr>
    </w:lvl>
    <w:lvl w:ilvl="6" w:tplc="E9AE5138">
      <w:start w:val="1"/>
      <w:numFmt w:val="decimal"/>
      <w:lvlText w:val="%7."/>
      <w:lvlJc w:val="left"/>
      <w:pPr>
        <w:ind w:left="4680" w:hanging="360"/>
      </w:pPr>
    </w:lvl>
    <w:lvl w:ilvl="7" w:tplc="4950EA7C">
      <w:start w:val="1"/>
      <w:numFmt w:val="lowerLetter"/>
      <w:lvlText w:val="%8."/>
      <w:lvlJc w:val="left"/>
      <w:pPr>
        <w:ind w:left="5400" w:hanging="360"/>
      </w:pPr>
    </w:lvl>
    <w:lvl w:ilvl="8" w:tplc="22A20B0A">
      <w:start w:val="1"/>
      <w:numFmt w:val="lowerRoman"/>
      <w:lvlText w:val="%9."/>
      <w:lvlJc w:val="right"/>
      <w:pPr>
        <w:ind w:left="6120" w:hanging="180"/>
      </w:pPr>
    </w:lvl>
  </w:abstractNum>
  <w:abstractNum w:abstractNumId="1" w15:restartNumberingAfterBreak="0">
    <w:nsid w:val="078B1720"/>
    <w:multiLevelType w:val="hybridMultilevel"/>
    <w:tmpl w:val="BC361C4A"/>
    <w:lvl w:ilvl="0" w:tplc="8CAC2DC2">
      <w:start w:val="1"/>
      <w:numFmt w:val="bullet"/>
      <w:lvlText w:val=""/>
      <w:lvlJc w:val="left"/>
      <w:pPr>
        <w:ind w:left="720" w:hanging="360"/>
      </w:pPr>
      <w:rPr>
        <w:rFonts w:ascii="Symbol" w:hAnsi="Symbol" w:hint="default"/>
      </w:rPr>
    </w:lvl>
    <w:lvl w:ilvl="1" w:tplc="B9A2269E">
      <w:start w:val="1"/>
      <w:numFmt w:val="bullet"/>
      <w:lvlText w:val="o"/>
      <w:lvlJc w:val="left"/>
      <w:pPr>
        <w:ind w:left="1440" w:hanging="360"/>
      </w:pPr>
      <w:rPr>
        <w:rFonts w:ascii="Courier New" w:hAnsi="Courier New" w:hint="default"/>
      </w:rPr>
    </w:lvl>
    <w:lvl w:ilvl="2" w:tplc="D9AE8B50">
      <w:start w:val="1"/>
      <w:numFmt w:val="bullet"/>
      <w:lvlText w:val=""/>
      <w:lvlJc w:val="left"/>
      <w:pPr>
        <w:ind w:left="2160" w:hanging="360"/>
      </w:pPr>
      <w:rPr>
        <w:rFonts w:ascii="Wingdings" w:hAnsi="Wingdings" w:hint="default"/>
      </w:rPr>
    </w:lvl>
    <w:lvl w:ilvl="3" w:tplc="FE408B66">
      <w:start w:val="1"/>
      <w:numFmt w:val="bullet"/>
      <w:lvlText w:val=""/>
      <w:lvlJc w:val="left"/>
      <w:pPr>
        <w:ind w:left="2880" w:hanging="360"/>
      </w:pPr>
      <w:rPr>
        <w:rFonts w:ascii="Symbol" w:hAnsi="Symbol" w:hint="default"/>
      </w:rPr>
    </w:lvl>
    <w:lvl w:ilvl="4" w:tplc="3364EB00">
      <w:start w:val="1"/>
      <w:numFmt w:val="bullet"/>
      <w:lvlText w:val="o"/>
      <w:lvlJc w:val="left"/>
      <w:pPr>
        <w:ind w:left="3600" w:hanging="360"/>
      </w:pPr>
      <w:rPr>
        <w:rFonts w:ascii="Courier New" w:hAnsi="Courier New" w:hint="default"/>
      </w:rPr>
    </w:lvl>
    <w:lvl w:ilvl="5" w:tplc="0D360E0E">
      <w:start w:val="1"/>
      <w:numFmt w:val="bullet"/>
      <w:lvlText w:val=""/>
      <w:lvlJc w:val="left"/>
      <w:pPr>
        <w:ind w:left="4320" w:hanging="360"/>
      </w:pPr>
      <w:rPr>
        <w:rFonts w:ascii="Wingdings" w:hAnsi="Wingdings" w:hint="default"/>
      </w:rPr>
    </w:lvl>
    <w:lvl w:ilvl="6" w:tplc="9E6C0DC0">
      <w:start w:val="1"/>
      <w:numFmt w:val="bullet"/>
      <w:lvlText w:val=""/>
      <w:lvlJc w:val="left"/>
      <w:pPr>
        <w:ind w:left="5040" w:hanging="360"/>
      </w:pPr>
      <w:rPr>
        <w:rFonts w:ascii="Symbol" w:hAnsi="Symbol" w:hint="default"/>
      </w:rPr>
    </w:lvl>
    <w:lvl w:ilvl="7" w:tplc="CFDCC636">
      <w:start w:val="1"/>
      <w:numFmt w:val="bullet"/>
      <w:lvlText w:val="o"/>
      <w:lvlJc w:val="left"/>
      <w:pPr>
        <w:ind w:left="5760" w:hanging="360"/>
      </w:pPr>
      <w:rPr>
        <w:rFonts w:ascii="Courier New" w:hAnsi="Courier New" w:hint="default"/>
      </w:rPr>
    </w:lvl>
    <w:lvl w:ilvl="8" w:tplc="97728330">
      <w:start w:val="1"/>
      <w:numFmt w:val="bullet"/>
      <w:lvlText w:val=""/>
      <w:lvlJc w:val="left"/>
      <w:pPr>
        <w:ind w:left="6480" w:hanging="360"/>
      </w:pPr>
      <w:rPr>
        <w:rFonts w:ascii="Wingdings" w:hAnsi="Wingdings" w:hint="default"/>
      </w:rPr>
    </w:lvl>
  </w:abstractNum>
  <w:abstractNum w:abstractNumId="2" w15:restartNumberingAfterBreak="0">
    <w:nsid w:val="08EF7C9C"/>
    <w:multiLevelType w:val="hybridMultilevel"/>
    <w:tmpl w:val="9D36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E62"/>
    <w:multiLevelType w:val="multilevel"/>
    <w:tmpl w:val="809C5EA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4" w15:restartNumberingAfterBreak="0">
    <w:nsid w:val="0B40542D"/>
    <w:multiLevelType w:val="hybridMultilevel"/>
    <w:tmpl w:val="F274DC58"/>
    <w:lvl w:ilvl="0" w:tplc="D60ABFB6">
      <w:start w:val="1"/>
      <w:numFmt w:val="bullet"/>
      <w:lvlText w:val=""/>
      <w:lvlJc w:val="left"/>
      <w:pPr>
        <w:ind w:left="720" w:hanging="360"/>
      </w:pPr>
      <w:rPr>
        <w:rFonts w:ascii="Symbol" w:hAnsi="Symbol" w:hint="default"/>
      </w:rPr>
    </w:lvl>
    <w:lvl w:ilvl="1" w:tplc="36C213CC">
      <w:start w:val="1"/>
      <w:numFmt w:val="bullet"/>
      <w:lvlText w:val="o"/>
      <w:lvlJc w:val="left"/>
      <w:pPr>
        <w:ind w:left="1440" w:hanging="360"/>
      </w:pPr>
      <w:rPr>
        <w:rFonts w:ascii="Courier New" w:hAnsi="Courier New" w:hint="default"/>
      </w:rPr>
    </w:lvl>
    <w:lvl w:ilvl="2" w:tplc="DACAF618">
      <w:start w:val="1"/>
      <w:numFmt w:val="bullet"/>
      <w:lvlText w:val=""/>
      <w:lvlJc w:val="left"/>
      <w:pPr>
        <w:ind w:left="2160" w:hanging="360"/>
      </w:pPr>
      <w:rPr>
        <w:rFonts w:ascii="Wingdings" w:hAnsi="Wingdings" w:hint="default"/>
      </w:rPr>
    </w:lvl>
    <w:lvl w:ilvl="3" w:tplc="BCDA8184">
      <w:start w:val="1"/>
      <w:numFmt w:val="bullet"/>
      <w:lvlText w:val=""/>
      <w:lvlJc w:val="left"/>
      <w:pPr>
        <w:ind w:left="2880" w:hanging="360"/>
      </w:pPr>
      <w:rPr>
        <w:rFonts w:ascii="Symbol" w:hAnsi="Symbol" w:hint="default"/>
      </w:rPr>
    </w:lvl>
    <w:lvl w:ilvl="4" w:tplc="3C66805C">
      <w:start w:val="1"/>
      <w:numFmt w:val="bullet"/>
      <w:lvlText w:val="o"/>
      <w:lvlJc w:val="left"/>
      <w:pPr>
        <w:ind w:left="3600" w:hanging="360"/>
      </w:pPr>
      <w:rPr>
        <w:rFonts w:ascii="Courier New" w:hAnsi="Courier New" w:hint="default"/>
      </w:rPr>
    </w:lvl>
    <w:lvl w:ilvl="5" w:tplc="B0923F40">
      <w:start w:val="1"/>
      <w:numFmt w:val="bullet"/>
      <w:lvlText w:val=""/>
      <w:lvlJc w:val="left"/>
      <w:pPr>
        <w:ind w:left="4320" w:hanging="360"/>
      </w:pPr>
      <w:rPr>
        <w:rFonts w:ascii="Wingdings" w:hAnsi="Wingdings" w:hint="default"/>
      </w:rPr>
    </w:lvl>
    <w:lvl w:ilvl="6" w:tplc="D11A90EC">
      <w:start w:val="1"/>
      <w:numFmt w:val="bullet"/>
      <w:lvlText w:val=""/>
      <w:lvlJc w:val="left"/>
      <w:pPr>
        <w:ind w:left="5040" w:hanging="360"/>
      </w:pPr>
      <w:rPr>
        <w:rFonts w:ascii="Symbol" w:hAnsi="Symbol" w:hint="default"/>
      </w:rPr>
    </w:lvl>
    <w:lvl w:ilvl="7" w:tplc="210666EC">
      <w:start w:val="1"/>
      <w:numFmt w:val="bullet"/>
      <w:lvlText w:val="o"/>
      <w:lvlJc w:val="left"/>
      <w:pPr>
        <w:ind w:left="5760" w:hanging="360"/>
      </w:pPr>
      <w:rPr>
        <w:rFonts w:ascii="Courier New" w:hAnsi="Courier New" w:hint="default"/>
      </w:rPr>
    </w:lvl>
    <w:lvl w:ilvl="8" w:tplc="016CC3F4">
      <w:start w:val="1"/>
      <w:numFmt w:val="bullet"/>
      <w:lvlText w:val=""/>
      <w:lvlJc w:val="left"/>
      <w:pPr>
        <w:ind w:left="6480" w:hanging="360"/>
      </w:pPr>
      <w:rPr>
        <w:rFonts w:ascii="Wingdings" w:hAnsi="Wingdings" w:hint="default"/>
      </w:rPr>
    </w:lvl>
  </w:abstractNum>
  <w:abstractNum w:abstractNumId="5" w15:restartNumberingAfterBreak="0">
    <w:nsid w:val="0C861217"/>
    <w:multiLevelType w:val="hybridMultilevel"/>
    <w:tmpl w:val="50BE1996"/>
    <w:lvl w:ilvl="0" w:tplc="E8826E84">
      <w:start w:val="1"/>
      <w:numFmt w:val="bullet"/>
      <w:lvlText w:val=""/>
      <w:lvlJc w:val="left"/>
      <w:pPr>
        <w:ind w:left="720" w:hanging="360"/>
      </w:pPr>
      <w:rPr>
        <w:rFonts w:ascii="Symbol" w:hAnsi="Symbol" w:hint="default"/>
      </w:rPr>
    </w:lvl>
    <w:lvl w:ilvl="1" w:tplc="4AA28438">
      <w:start w:val="1"/>
      <w:numFmt w:val="bullet"/>
      <w:lvlText w:val="o"/>
      <w:lvlJc w:val="left"/>
      <w:pPr>
        <w:ind w:left="1440" w:hanging="360"/>
      </w:pPr>
      <w:rPr>
        <w:rFonts w:ascii="Courier New" w:hAnsi="Courier New" w:hint="default"/>
      </w:rPr>
    </w:lvl>
    <w:lvl w:ilvl="2" w:tplc="B8344FF6">
      <w:start w:val="1"/>
      <w:numFmt w:val="bullet"/>
      <w:lvlText w:val=""/>
      <w:lvlJc w:val="left"/>
      <w:pPr>
        <w:ind w:left="2160" w:hanging="360"/>
      </w:pPr>
      <w:rPr>
        <w:rFonts w:ascii="Wingdings" w:hAnsi="Wingdings" w:hint="default"/>
      </w:rPr>
    </w:lvl>
    <w:lvl w:ilvl="3" w:tplc="EC2E1E60">
      <w:start w:val="1"/>
      <w:numFmt w:val="bullet"/>
      <w:lvlText w:val=""/>
      <w:lvlJc w:val="left"/>
      <w:pPr>
        <w:ind w:left="2880" w:hanging="360"/>
      </w:pPr>
      <w:rPr>
        <w:rFonts w:ascii="Symbol" w:hAnsi="Symbol" w:hint="default"/>
      </w:rPr>
    </w:lvl>
    <w:lvl w:ilvl="4" w:tplc="9BA22A02">
      <w:start w:val="1"/>
      <w:numFmt w:val="bullet"/>
      <w:lvlText w:val="o"/>
      <w:lvlJc w:val="left"/>
      <w:pPr>
        <w:ind w:left="3600" w:hanging="360"/>
      </w:pPr>
      <w:rPr>
        <w:rFonts w:ascii="Courier New" w:hAnsi="Courier New" w:hint="default"/>
      </w:rPr>
    </w:lvl>
    <w:lvl w:ilvl="5" w:tplc="151656DC">
      <w:start w:val="1"/>
      <w:numFmt w:val="bullet"/>
      <w:lvlText w:val=""/>
      <w:lvlJc w:val="left"/>
      <w:pPr>
        <w:ind w:left="4320" w:hanging="360"/>
      </w:pPr>
      <w:rPr>
        <w:rFonts w:ascii="Wingdings" w:hAnsi="Wingdings" w:hint="default"/>
      </w:rPr>
    </w:lvl>
    <w:lvl w:ilvl="6" w:tplc="9618A0EE">
      <w:start w:val="1"/>
      <w:numFmt w:val="bullet"/>
      <w:lvlText w:val=""/>
      <w:lvlJc w:val="left"/>
      <w:pPr>
        <w:ind w:left="5040" w:hanging="360"/>
      </w:pPr>
      <w:rPr>
        <w:rFonts w:ascii="Symbol" w:hAnsi="Symbol" w:hint="default"/>
      </w:rPr>
    </w:lvl>
    <w:lvl w:ilvl="7" w:tplc="5F606BB6">
      <w:start w:val="1"/>
      <w:numFmt w:val="bullet"/>
      <w:lvlText w:val="o"/>
      <w:lvlJc w:val="left"/>
      <w:pPr>
        <w:ind w:left="5760" w:hanging="360"/>
      </w:pPr>
      <w:rPr>
        <w:rFonts w:ascii="Courier New" w:hAnsi="Courier New" w:hint="default"/>
      </w:rPr>
    </w:lvl>
    <w:lvl w:ilvl="8" w:tplc="9F7E2346">
      <w:start w:val="1"/>
      <w:numFmt w:val="bullet"/>
      <w:lvlText w:val=""/>
      <w:lvlJc w:val="left"/>
      <w:pPr>
        <w:ind w:left="6480" w:hanging="360"/>
      </w:pPr>
      <w:rPr>
        <w:rFonts w:ascii="Wingdings" w:hAnsi="Wingdings" w:hint="default"/>
      </w:rPr>
    </w:lvl>
  </w:abstractNum>
  <w:abstractNum w:abstractNumId="6" w15:restartNumberingAfterBreak="0">
    <w:nsid w:val="0E481ED9"/>
    <w:multiLevelType w:val="hybridMultilevel"/>
    <w:tmpl w:val="35FC5230"/>
    <w:lvl w:ilvl="0" w:tplc="5C161CA6">
      <w:start w:val="1"/>
      <w:numFmt w:val="bullet"/>
      <w:lvlText w:val=""/>
      <w:lvlJc w:val="left"/>
      <w:pPr>
        <w:ind w:left="720" w:hanging="360"/>
      </w:pPr>
      <w:rPr>
        <w:rFonts w:ascii="Symbol" w:hAnsi="Symbol" w:hint="default"/>
      </w:rPr>
    </w:lvl>
    <w:lvl w:ilvl="1" w:tplc="590A592E">
      <w:start w:val="1"/>
      <w:numFmt w:val="bullet"/>
      <w:lvlText w:val="o"/>
      <w:lvlJc w:val="left"/>
      <w:pPr>
        <w:ind w:left="1440" w:hanging="360"/>
      </w:pPr>
      <w:rPr>
        <w:rFonts w:ascii="Courier New" w:hAnsi="Courier New" w:hint="default"/>
      </w:rPr>
    </w:lvl>
    <w:lvl w:ilvl="2" w:tplc="B4105E8A">
      <w:start w:val="1"/>
      <w:numFmt w:val="bullet"/>
      <w:lvlText w:val=""/>
      <w:lvlJc w:val="left"/>
      <w:pPr>
        <w:ind w:left="2160" w:hanging="360"/>
      </w:pPr>
      <w:rPr>
        <w:rFonts w:ascii="Wingdings" w:hAnsi="Wingdings" w:hint="default"/>
      </w:rPr>
    </w:lvl>
    <w:lvl w:ilvl="3" w:tplc="657490A0">
      <w:start w:val="1"/>
      <w:numFmt w:val="bullet"/>
      <w:lvlText w:val=""/>
      <w:lvlJc w:val="left"/>
      <w:pPr>
        <w:ind w:left="2880" w:hanging="360"/>
      </w:pPr>
      <w:rPr>
        <w:rFonts w:ascii="Symbol" w:hAnsi="Symbol" w:hint="default"/>
      </w:rPr>
    </w:lvl>
    <w:lvl w:ilvl="4" w:tplc="CFACB83E">
      <w:start w:val="1"/>
      <w:numFmt w:val="bullet"/>
      <w:lvlText w:val="o"/>
      <w:lvlJc w:val="left"/>
      <w:pPr>
        <w:ind w:left="3600" w:hanging="360"/>
      </w:pPr>
      <w:rPr>
        <w:rFonts w:ascii="Courier New" w:hAnsi="Courier New" w:hint="default"/>
      </w:rPr>
    </w:lvl>
    <w:lvl w:ilvl="5" w:tplc="C36EE70A">
      <w:start w:val="1"/>
      <w:numFmt w:val="bullet"/>
      <w:lvlText w:val=""/>
      <w:lvlJc w:val="left"/>
      <w:pPr>
        <w:ind w:left="4320" w:hanging="360"/>
      </w:pPr>
      <w:rPr>
        <w:rFonts w:ascii="Wingdings" w:hAnsi="Wingdings" w:hint="default"/>
      </w:rPr>
    </w:lvl>
    <w:lvl w:ilvl="6" w:tplc="209A1922">
      <w:start w:val="1"/>
      <w:numFmt w:val="bullet"/>
      <w:lvlText w:val=""/>
      <w:lvlJc w:val="left"/>
      <w:pPr>
        <w:ind w:left="5040" w:hanging="360"/>
      </w:pPr>
      <w:rPr>
        <w:rFonts w:ascii="Symbol" w:hAnsi="Symbol" w:hint="default"/>
      </w:rPr>
    </w:lvl>
    <w:lvl w:ilvl="7" w:tplc="71EAB138">
      <w:start w:val="1"/>
      <w:numFmt w:val="bullet"/>
      <w:lvlText w:val="o"/>
      <w:lvlJc w:val="left"/>
      <w:pPr>
        <w:ind w:left="5760" w:hanging="360"/>
      </w:pPr>
      <w:rPr>
        <w:rFonts w:ascii="Courier New" w:hAnsi="Courier New" w:hint="default"/>
      </w:rPr>
    </w:lvl>
    <w:lvl w:ilvl="8" w:tplc="26CE3198">
      <w:start w:val="1"/>
      <w:numFmt w:val="bullet"/>
      <w:lvlText w:val=""/>
      <w:lvlJc w:val="left"/>
      <w:pPr>
        <w:ind w:left="6480" w:hanging="360"/>
      </w:pPr>
      <w:rPr>
        <w:rFonts w:ascii="Wingdings" w:hAnsi="Wingdings" w:hint="default"/>
      </w:rPr>
    </w:lvl>
  </w:abstractNum>
  <w:abstractNum w:abstractNumId="7" w15:restartNumberingAfterBreak="0">
    <w:nsid w:val="117563B1"/>
    <w:multiLevelType w:val="hybridMultilevel"/>
    <w:tmpl w:val="A30A1DD0"/>
    <w:lvl w:ilvl="0" w:tplc="0C9AB14E">
      <w:start w:val="1"/>
      <w:numFmt w:val="bullet"/>
      <w:lvlText w:val="·"/>
      <w:lvlJc w:val="left"/>
      <w:pPr>
        <w:ind w:left="720" w:hanging="360"/>
      </w:pPr>
      <w:rPr>
        <w:rFonts w:ascii="Symbol" w:hAnsi="Symbol" w:hint="default"/>
      </w:rPr>
    </w:lvl>
    <w:lvl w:ilvl="1" w:tplc="942A9432">
      <w:start w:val="1"/>
      <w:numFmt w:val="bullet"/>
      <w:lvlText w:val="o"/>
      <w:lvlJc w:val="left"/>
      <w:pPr>
        <w:ind w:left="1440" w:hanging="360"/>
      </w:pPr>
      <w:rPr>
        <w:rFonts w:ascii="Courier New" w:hAnsi="Courier New" w:hint="default"/>
      </w:rPr>
    </w:lvl>
    <w:lvl w:ilvl="2" w:tplc="AB624D22">
      <w:start w:val="1"/>
      <w:numFmt w:val="bullet"/>
      <w:lvlText w:val=""/>
      <w:lvlJc w:val="left"/>
      <w:pPr>
        <w:ind w:left="2160" w:hanging="360"/>
      </w:pPr>
      <w:rPr>
        <w:rFonts w:ascii="Wingdings" w:hAnsi="Wingdings" w:hint="default"/>
      </w:rPr>
    </w:lvl>
    <w:lvl w:ilvl="3" w:tplc="8E1E76C6">
      <w:start w:val="1"/>
      <w:numFmt w:val="bullet"/>
      <w:lvlText w:val=""/>
      <w:lvlJc w:val="left"/>
      <w:pPr>
        <w:ind w:left="2880" w:hanging="360"/>
      </w:pPr>
      <w:rPr>
        <w:rFonts w:ascii="Symbol" w:hAnsi="Symbol" w:hint="default"/>
      </w:rPr>
    </w:lvl>
    <w:lvl w:ilvl="4" w:tplc="0332E620">
      <w:start w:val="1"/>
      <w:numFmt w:val="bullet"/>
      <w:lvlText w:val="o"/>
      <w:lvlJc w:val="left"/>
      <w:pPr>
        <w:ind w:left="3600" w:hanging="360"/>
      </w:pPr>
      <w:rPr>
        <w:rFonts w:ascii="Courier New" w:hAnsi="Courier New" w:hint="default"/>
      </w:rPr>
    </w:lvl>
    <w:lvl w:ilvl="5" w:tplc="EFC279FC">
      <w:start w:val="1"/>
      <w:numFmt w:val="bullet"/>
      <w:lvlText w:val=""/>
      <w:lvlJc w:val="left"/>
      <w:pPr>
        <w:ind w:left="4320" w:hanging="360"/>
      </w:pPr>
      <w:rPr>
        <w:rFonts w:ascii="Wingdings" w:hAnsi="Wingdings" w:hint="default"/>
      </w:rPr>
    </w:lvl>
    <w:lvl w:ilvl="6" w:tplc="396E7A82">
      <w:start w:val="1"/>
      <w:numFmt w:val="bullet"/>
      <w:lvlText w:val=""/>
      <w:lvlJc w:val="left"/>
      <w:pPr>
        <w:ind w:left="5040" w:hanging="360"/>
      </w:pPr>
      <w:rPr>
        <w:rFonts w:ascii="Symbol" w:hAnsi="Symbol" w:hint="default"/>
      </w:rPr>
    </w:lvl>
    <w:lvl w:ilvl="7" w:tplc="38E4F4CE">
      <w:start w:val="1"/>
      <w:numFmt w:val="bullet"/>
      <w:lvlText w:val="o"/>
      <w:lvlJc w:val="left"/>
      <w:pPr>
        <w:ind w:left="5760" w:hanging="360"/>
      </w:pPr>
      <w:rPr>
        <w:rFonts w:ascii="Courier New" w:hAnsi="Courier New" w:hint="default"/>
      </w:rPr>
    </w:lvl>
    <w:lvl w:ilvl="8" w:tplc="1FE4C222">
      <w:start w:val="1"/>
      <w:numFmt w:val="bullet"/>
      <w:lvlText w:val=""/>
      <w:lvlJc w:val="left"/>
      <w:pPr>
        <w:ind w:left="6480" w:hanging="360"/>
      </w:pPr>
      <w:rPr>
        <w:rFonts w:ascii="Wingdings" w:hAnsi="Wingdings" w:hint="default"/>
      </w:rPr>
    </w:lvl>
  </w:abstractNum>
  <w:abstractNum w:abstractNumId="8" w15:restartNumberingAfterBreak="0">
    <w:nsid w:val="12003DC5"/>
    <w:multiLevelType w:val="hybridMultilevel"/>
    <w:tmpl w:val="3D8CB3A0"/>
    <w:lvl w:ilvl="0" w:tplc="5096FFEA">
      <w:start w:val="1"/>
      <w:numFmt w:val="bullet"/>
      <w:pStyle w:val="Hay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957E6"/>
    <w:multiLevelType w:val="hybridMultilevel"/>
    <w:tmpl w:val="A10A850C"/>
    <w:lvl w:ilvl="0" w:tplc="AEC07C76">
      <w:start w:val="1"/>
      <w:numFmt w:val="bullet"/>
      <w:lvlText w:val=""/>
      <w:lvlJc w:val="left"/>
      <w:pPr>
        <w:ind w:left="720" w:hanging="360"/>
      </w:pPr>
      <w:rPr>
        <w:rFonts w:ascii="Symbol" w:hAnsi="Symbol" w:hint="default"/>
      </w:rPr>
    </w:lvl>
    <w:lvl w:ilvl="1" w:tplc="2EAA76B6">
      <w:start w:val="1"/>
      <w:numFmt w:val="bullet"/>
      <w:lvlText w:val="o"/>
      <w:lvlJc w:val="left"/>
      <w:pPr>
        <w:ind w:left="1440" w:hanging="360"/>
      </w:pPr>
      <w:rPr>
        <w:rFonts w:ascii="Courier New" w:hAnsi="Courier New" w:hint="default"/>
      </w:rPr>
    </w:lvl>
    <w:lvl w:ilvl="2" w:tplc="A11402AE">
      <w:start w:val="1"/>
      <w:numFmt w:val="bullet"/>
      <w:lvlText w:val=""/>
      <w:lvlJc w:val="left"/>
      <w:pPr>
        <w:ind w:left="2160" w:hanging="360"/>
      </w:pPr>
      <w:rPr>
        <w:rFonts w:ascii="Wingdings" w:hAnsi="Wingdings" w:hint="default"/>
      </w:rPr>
    </w:lvl>
    <w:lvl w:ilvl="3" w:tplc="35742630">
      <w:start w:val="1"/>
      <w:numFmt w:val="bullet"/>
      <w:lvlText w:val=""/>
      <w:lvlJc w:val="left"/>
      <w:pPr>
        <w:ind w:left="2880" w:hanging="360"/>
      </w:pPr>
      <w:rPr>
        <w:rFonts w:ascii="Symbol" w:hAnsi="Symbol" w:hint="default"/>
      </w:rPr>
    </w:lvl>
    <w:lvl w:ilvl="4" w:tplc="745C9034">
      <w:start w:val="1"/>
      <w:numFmt w:val="bullet"/>
      <w:lvlText w:val="o"/>
      <w:lvlJc w:val="left"/>
      <w:pPr>
        <w:ind w:left="3600" w:hanging="360"/>
      </w:pPr>
      <w:rPr>
        <w:rFonts w:ascii="Courier New" w:hAnsi="Courier New" w:hint="default"/>
      </w:rPr>
    </w:lvl>
    <w:lvl w:ilvl="5" w:tplc="944817F2">
      <w:start w:val="1"/>
      <w:numFmt w:val="bullet"/>
      <w:lvlText w:val=""/>
      <w:lvlJc w:val="left"/>
      <w:pPr>
        <w:ind w:left="4320" w:hanging="360"/>
      </w:pPr>
      <w:rPr>
        <w:rFonts w:ascii="Wingdings" w:hAnsi="Wingdings" w:hint="default"/>
      </w:rPr>
    </w:lvl>
    <w:lvl w:ilvl="6" w:tplc="16CE3AE8">
      <w:start w:val="1"/>
      <w:numFmt w:val="bullet"/>
      <w:lvlText w:val=""/>
      <w:lvlJc w:val="left"/>
      <w:pPr>
        <w:ind w:left="5040" w:hanging="360"/>
      </w:pPr>
      <w:rPr>
        <w:rFonts w:ascii="Symbol" w:hAnsi="Symbol" w:hint="default"/>
      </w:rPr>
    </w:lvl>
    <w:lvl w:ilvl="7" w:tplc="57BAE85A">
      <w:start w:val="1"/>
      <w:numFmt w:val="bullet"/>
      <w:lvlText w:val="o"/>
      <w:lvlJc w:val="left"/>
      <w:pPr>
        <w:ind w:left="5760" w:hanging="360"/>
      </w:pPr>
      <w:rPr>
        <w:rFonts w:ascii="Courier New" w:hAnsi="Courier New" w:hint="default"/>
      </w:rPr>
    </w:lvl>
    <w:lvl w:ilvl="8" w:tplc="6CD4675E">
      <w:start w:val="1"/>
      <w:numFmt w:val="bullet"/>
      <w:lvlText w:val=""/>
      <w:lvlJc w:val="left"/>
      <w:pPr>
        <w:ind w:left="6480" w:hanging="360"/>
      </w:pPr>
      <w:rPr>
        <w:rFonts w:ascii="Wingdings" w:hAnsi="Wingdings" w:hint="default"/>
      </w:rPr>
    </w:lvl>
  </w:abstractNum>
  <w:abstractNum w:abstractNumId="10" w15:restartNumberingAfterBreak="0">
    <w:nsid w:val="255314EA"/>
    <w:multiLevelType w:val="hybridMultilevel"/>
    <w:tmpl w:val="2B467ADE"/>
    <w:lvl w:ilvl="0" w:tplc="F386FF3A">
      <w:start w:val="1"/>
      <w:numFmt w:val="bullet"/>
      <w:lvlText w:val="·"/>
      <w:lvlJc w:val="left"/>
      <w:pPr>
        <w:ind w:left="720" w:hanging="360"/>
      </w:pPr>
      <w:rPr>
        <w:rFonts w:ascii="Symbol" w:hAnsi="Symbol" w:hint="default"/>
      </w:rPr>
    </w:lvl>
    <w:lvl w:ilvl="1" w:tplc="09989134">
      <w:start w:val="1"/>
      <w:numFmt w:val="bullet"/>
      <w:lvlText w:val="o"/>
      <w:lvlJc w:val="left"/>
      <w:pPr>
        <w:ind w:left="1440" w:hanging="360"/>
      </w:pPr>
      <w:rPr>
        <w:rFonts w:ascii="Courier New" w:hAnsi="Courier New" w:hint="default"/>
      </w:rPr>
    </w:lvl>
    <w:lvl w:ilvl="2" w:tplc="02C45586">
      <w:start w:val="1"/>
      <w:numFmt w:val="bullet"/>
      <w:lvlText w:val=""/>
      <w:lvlJc w:val="left"/>
      <w:pPr>
        <w:ind w:left="2160" w:hanging="360"/>
      </w:pPr>
      <w:rPr>
        <w:rFonts w:ascii="Wingdings" w:hAnsi="Wingdings" w:hint="default"/>
      </w:rPr>
    </w:lvl>
    <w:lvl w:ilvl="3" w:tplc="7E1217B2">
      <w:start w:val="1"/>
      <w:numFmt w:val="bullet"/>
      <w:lvlText w:val=""/>
      <w:lvlJc w:val="left"/>
      <w:pPr>
        <w:ind w:left="2880" w:hanging="360"/>
      </w:pPr>
      <w:rPr>
        <w:rFonts w:ascii="Symbol" w:hAnsi="Symbol" w:hint="default"/>
      </w:rPr>
    </w:lvl>
    <w:lvl w:ilvl="4" w:tplc="64F45ACA">
      <w:start w:val="1"/>
      <w:numFmt w:val="bullet"/>
      <w:lvlText w:val="o"/>
      <w:lvlJc w:val="left"/>
      <w:pPr>
        <w:ind w:left="3600" w:hanging="360"/>
      </w:pPr>
      <w:rPr>
        <w:rFonts w:ascii="Courier New" w:hAnsi="Courier New" w:hint="default"/>
      </w:rPr>
    </w:lvl>
    <w:lvl w:ilvl="5" w:tplc="76B69436">
      <w:start w:val="1"/>
      <w:numFmt w:val="bullet"/>
      <w:lvlText w:val=""/>
      <w:lvlJc w:val="left"/>
      <w:pPr>
        <w:ind w:left="4320" w:hanging="360"/>
      </w:pPr>
      <w:rPr>
        <w:rFonts w:ascii="Wingdings" w:hAnsi="Wingdings" w:hint="default"/>
      </w:rPr>
    </w:lvl>
    <w:lvl w:ilvl="6" w:tplc="45D2EF86">
      <w:start w:val="1"/>
      <w:numFmt w:val="bullet"/>
      <w:lvlText w:val=""/>
      <w:lvlJc w:val="left"/>
      <w:pPr>
        <w:ind w:left="5040" w:hanging="360"/>
      </w:pPr>
      <w:rPr>
        <w:rFonts w:ascii="Symbol" w:hAnsi="Symbol" w:hint="default"/>
      </w:rPr>
    </w:lvl>
    <w:lvl w:ilvl="7" w:tplc="A3706F40">
      <w:start w:val="1"/>
      <w:numFmt w:val="bullet"/>
      <w:lvlText w:val="o"/>
      <w:lvlJc w:val="left"/>
      <w:pPr>
        <w:ind w:left="5760" w:hanging="360"/>
      </w:pPr>
      <w:rPr>
        <w:rFonts w:ascii="Courier New" w:hAnsi="Courier New" w:hint="default"/>
      </w:rPr>
    </w:lvl>
    <w:lvl w:ilvl="8" w:tplc="4FC2167E">
      <w:start w:val="1"/>
      <w:numFmt w:val="bullet"/>
      <w:lvlText w:val=""/>
      <w:lvlJc w:val="left"/>
      <w:pPr>
        <w:ind w:left="6480" w:hanging="360"/>
      </w:pPr>
      <w:rPr>
        <w:rFonts w:ascii="Wingdings" w:hAnsi="Wingdings" w:hint="default"/>
      </w:rPr>
    </w:lvl>
  </w:abstractNum>
  <w:abstractNum w:abstractNumId="11" w15:restartNumberingAfterBreak="0">
    <w:nsid w:val="272032B7"/>
    <w:multiLevelType w:val="hybridMultilevel"/>
    <w:tmpl w:val="960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51F79"/>
    <w:multiLevelType w:val="multilevel"/>
    <w:tmpl w:val="4754F0A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3" w15:restartNumberingAfterBreak="0">
    <w:nsid w:val="28B26AD8"/>
    <w:multiLevelType w:val="hybridMultilevel"/>
    <w:tmpl w:val="39DAA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67855"/>
    <w:multiLevelType w:val="hybridMultilevel"/>
    <w:tmpl w:val="3708B778"/>
    <w:lvl w:ilvl="0" w:tplc="1C486938">
      <w:start w:val="1"/>
      <w:numFmt w:val="bullet"/>
      <w:lvlText w:val="·"/>
      <w:lvlJc w:val="left"/>
      <w:pPr>
        <w:ind w:left="720" w:hanging="360"/>
      </w:pPr>
      <w:rPr>
        <w:rFonts w:ascii="Symbol" w:hAnsi="Symbol" w:hint="default"/>
      </w:rPr>
    </w:lvl>
    <w:lvl w:ilvl="1" w:tplc="0A4667CC">
      <w:start w:val="1"/>
      <w:numFmt w:val="bullet"/>
      <w:lvlText w:val="o"/>
      <w:lvlJc w:val="left"/>
      <w:pPr>
        <w:ind w:left="1440" w:hanging="360"/>
      </w:pPr>
      <w:rPr>
        <w:rFonts w:ascii="Courier New" w:hAnsi="Courier New" w:hint="default"/>
      </w:rPr>
    </w:lvl>
    <w:lvl w:ilvl="2" w:tplc="5918413E">
      <w:start w:val="1"/>
      <w:numFmt w:val="bullet"/>
      <w:lvlText w:val=""/>
      <w:lvlJc w:val="left"/>
      <w:pPr>
        <w:ind w:left="2160" w:hanging="360"/>
      </w:pPr>
      <w:rPr>
        <w:rFonts w:ascii="Wingdings" w:hAnsi="Wingdings" w:hint="default"/>
      </w:rPr>
    </w:lvl>
    <w:lvl w:ilvl="3" w:tplc="7B921E72">
      <w:start w:val="1"/>
      <w:numFmt w:val="bullet"/>
      <w:lvlText w:val=""/>
      <w:lvlJc w:val="left"/>
      <w:pPr>
        <w:ind w:left="2880" w:hanging="360"/>
      </w:pPr>
      <w:rPr>
        <w:rFonts w:ascii="Symbol" w:hAnsi="Symbol" w:hint="default"/>
      </w:rPr>
    </w:lvl>
    <w:lvl w:ilvl="4" w:tplc="77265292">
      <w:start w:val="1"/>
      <w:numFmt w:val="bullet"/>
      <w:lvlText w:val="o"/>
      <w:lvlJc w:val="left"/>
      <w:pPr>
        <w:ind w:left="3600" w:hanging="360"/>
      </w:pPr>
      <w:rPr>
        <w:rFonts w:ascii="Courier New" w:hAnsi="Courier New" w:hint="default"/>
      </w:rPr>
    </w:lvl>
    <w:lvl w:ilvl="5" w:tplc="23D403D6">
      <w:start w:val="1"/>
      <w:numFmt w:val="bullet"/>
      <w:lvlText w:val=""/>
      <w:lvlJc w:val="left"/>
      <w:pPr>
        <w:ind w:left="4320" w:hanging="360"/>
      </w:pPr>
      <w:rPr>
        <w:rFonts w:ascii="Wingdings" w:hAnsi="Wingdings" w:hint="default"/>
      </w:rPr>
    </w:lvl>
    <w:lvl w:ilvl="6" w:tplc="894EE4B6">
      <w:start w:val="1"/>
      <w:numFmt w:val="bullet"/>
      <w:lvlText w:val=""/>
      <w:lvlJc w:val="left"/>
      <w:pPr>
        <w:ind w:left="5040" w:hanging="360"/>
      </w:pPr>
      <w:rPr>
        <w:rFonts w:ascii="Symbol" w:hAnsi="Symbol" w:hint="default"/>
      </w:rPr>
    </w:lvl>
    <w:lvl w:ilvl="7" w:tplc="A99422B0">
      <w:start w:val="1"/>
      <w:numFmt w:val="bullet"/>
      <w:lvlText w:val="o"/>
      <w:lvlJc w:val="left"/>
      <w:pPr>
        <w:ind w:left="5760" w:hanging="360"/>
      </w:pPr>
      <w:rPr>
        <w:rFonts w:ascii="Courier New" w:hAnsi="Courier New" w:hint="default"/>
      </w:rPr>
    </w:lvl>
    <w:lvl w:ilvl="8" w:tplc="22880188">
      <w:start w:val="1"/>
      <w:numFmt w:val="bullet"/>
      <w:lvlText w:val=""/>
      <w:lvlJc w:val="left"/>
      <w:pPr>
        <w:ind w:left="6480" w:hanging="360"/>
      </w:pPr>
      <w:rPr>
        <w:rFonts w:ascii="Wingdings" w:hAnsi="Wingdings" w:hint="default"/>
      </w:rPr>
    </w:lvl>
  </w:abstractNum>
  <w:abstractNum w:abstractNumId="15" w15:restartNumberingAfterBreak="0">
    <w:nsid w:val="2959674A"/>
    <w:multiLevelType w:val="hybridMultilevel"/>
    <w:tmpl w:val="7B5AB0F6"/>
    <w:lvl w:ilvl="0" w:tplc="5CC8DB70">
      <w:start w:val="1"/>
      <w:numFmt w:val="bullet"/>
      <w:lvlText w:val="·"/>
      <w:lvlJc w:val="left"/>
      <w:pPr>
        <w:ind w:left="720" w:hanging="360"/>
      </w:pPr>
      <w:rPr>
        <w:rFonts w:ascii="Symbol" w:hAnsi="Symbol" w:hint="default"/>
      </w:rPr>
    </w:lvl>
    <w:lvl w:ilvl="1" w:tplc="D7009A08">
      <w:start w:val="1"/>
      <w:numFmt w:val="bullet"/>
      <w:lvlText w:val="o"/>
      <w:lvlJc w:val="left"/>
      <w:pPr>
        <w:ind w:left="1440" w:hanging="360"/>
      </w:pPr>
      <w:rPr>
        <w:rFonts w:ascii="Courier New" w:hAnsi="Courier New" w:hint="default"/>
      </w:rPr>
    </w:lvl>
    <w:lvl w:ilvl="2" w:tplc="980C8CD4">
      <w:start w:val="1"/>
      <w:numFmt w:val="bullet"/>
      <w:lvlText w:val=""/>
      <w:lvlJc w:val="left"/>
      <w:pPr>
        <w:ind w:left="2160" w:hanging="360"/>
      </w:pPr>
      <w:rPr>
        <w:rFonts w:ascii="Wingdings" w:hAnsi="Wingdings" w:hint="default"/>
      </w:rPr>
    </w:lvl>
    <w:lvl w:ilvl="3" w:tplc="285240DA">
      <w:start w:val="1"/>
      <w:numFmt w:val="bullet"/>
      <w:lvlText w:val=""/>
      <w:lvlJc w:val="left"/>
      <w:pPr>
        <w:ind w:left="2880" w:hanging="360"/>
      </w:pPr>
      <w:rPr>
        <w:rFonts w:ascii="Symbol" w:hAnsi="Symbol" w:hint="default"/>
      </w:rPr>
    </w:lvl>
    <w:lvl w:ilvl="4" w:tplc="4E42CF8C">
      <w:start w:val="1"/>
      <w:numFmt w:val="bullet"/>
      <w:lvlText w:val="o"/>
      <w:lvlJc w:val="left"/>
      <w:pPr>
        <w:ind w:left="3600" w:hanging="360"/>
      </w:pPr>
      <w:rPr>
        <w:rFonts w:ascii="Courier New" w:hAnsi="Courier New" w:hint="default"/>
      </w:rPr>
    </w:lvl>
    <w:lvl w:ilvl="5" w:tplc="CC74122C">
      <w:start w:val="1"/>
      <w:numFmt w:val="bullet"/>
      <w:lvlText w:val=""/>
      <w:lvlJc w:val="left"/>
      <w:pPr>
        <w:ind w:left="4320" w:hanging="360"/>
      </w:pPr>
      <w:rPr>
        <w:rFonts w:ascii="Wingdings" w:hAnsi="Wingdings" w:hint="default"/>
      </w:rPr>
    </w:lvl>
    <w:lvl w:ilvl="6" w:tplc="A99689A4">
      <w:start w:val="1"/>
      <w:numFmt w:val="bullet"/>
      <w:lvlText w:val=""/>
      <w:lvlJc w:val="left"/>
      <w:pPr>
        <w:ind w:left="5040" w:hanging="360"/>
      </w:pPr>
      <w:rPr>
        <w:rFonts w:ascii="Symbol" w:hAnsi="Symbol" w:hint="default"/>
      </w:rPr>
    </w:lvl>
    <w:lvl w:ilvl="7" w:tplc="D53025EC">
      <w:start w:val="1"/>
      <w:numFmt w:val="bullet"/>
      <w:lvlText w:val="o"/>
      <w:lvlJc w:val="left"/>
      <w:pPr>
        <w:ind w:left="5760" w:hanging="360"/>
      </w:pPr>
      <w:rPr>
        <w:rFonts w:ascii="Courier New" w:hAnsi="Courier New" w:hint="default"/>
      </w:rPr>
    </w:lvl>
    <w:lvl w:ilvl="8" w:tplc="370AD9E2">
      <w:start w:val="1"/>
      <w:numFmt w:val="bullet"/>
      <w:lvlText w:val=""/>
      <w:lvlJc w:val="left"/>
      <w:pPr>
        <w:ind w:left="6480" w:hanging="360"/>
      </w:pPr>
      <w:rPr>
        <w:rFonts w:ascii="Wingdings" w:hAnsi="Wingdings" w:hint="default"/>
      </w:rPr>
    </w:lvl>
  </w:abstractNum>
  <w:abstractNum w:abstractNumId="16" w15:restartNumberingAfterBreak="0">
    <w:nsid w:val="29920826"/>
    <w:multiLevelType w:val="multilevel"/>
    <w:tmpl w:val="7EB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E23BF3"/>
    <w:multiLevelType w:val="hybridMultilevel"/>
    <w:tmpl w:val="592ED456"/>
    <w:lvl w:ilvl="0" w:tplc="A0FA2E58">
      <w:start w:val="1"/>
      <w:numFmt w:val="bullet"/>
      <w:lvlText w:val="·"/>
      <w:lvlJc w:val="left"/>
      <w:pPr>
        <w:ind w:left="720" w:hanging="360"/>
      </w:pPr>
      <w:rPr>
        <w:rFonts w:ascii="Symbol" w:hAnsi="Symbol" w:hint="default"/>
      </w:rPr>
    </w:lvl>
    <w:lvl w:ilvl="1" w:tplc="55B20930">
      <w:start w:val="1"/>
      <w:numFmt w:val="bullet"/>
      <w:lvlText w:val="o"/>
      <w:lvlJc w:val="left"/>
      <w:pPr>
        <w:ind w:left="1440" w:hanging="360"/>
      </w:pPr>
      <w:rPr>
        <w:rFonts w:ascii="Courier New" w:hAnsi="Courier New" w:hint="default"/>
      </w:rPr>
    </w:lvl>
    <w:lvl w:ilvl="2" w:tplc="D1B808F4">
      <w:start w:val="1"/>
      <w:numFmt w:val="bullet"/>
      <w:lvlText w:val=""/>
      <w:lvlJc w:val="left"/>
      <w:pPr>
        <w:ind w:left="2160" w:hanging="360"/>
      </w:pPr>
      <w:rPr>
        <w:rFonts w:ascii="Wingdings" w:hAnsi="Wingdings" w:hint="default"/>
      </w:rPr>
    </w:lvl>
    <w:lvl w:ilvl="3" w:tplc="F09E946E">
      <w:start w:val="1"/>
      <w:numFmt w:val="bullet"/>
      <w:lvlText w:val=""/>
      <w:lvlJc w:val="left"/>
      <w:pPr>
        <w:ind w:left="2880" w:hanging="360"/>
      </w:pPr>
      <w:rPr>
        <w:rFonts w:ascii="Symbol" w:hAnsi="Symbol" w:hint="default"/>
      </w:rPr>
    </w:lvl>
    <w:lvl w:ilvl="4" w:tplc="C264E970">
      <w:start w:val="1"/>
      <w:numFmt w:val="bullet"/>
      <w:lvlText w:val="o"/>
      <w:lvlJc w:val="left"/>
      <w:pPr>
        <w:ind w:left="3600" w:hanging="360"/>
      </w:pPr>
      <w:rPr>
        <w:rFonts w:ascii="Courier New" w:hAnsi="Courier New" w:hint="default"/>
      </w:rPr>
    </w:lvl>
    <w:lvl w:ilvl="5" w:tplc="2B48BD5C">
      <w:start w:val="1"/>
      <w:numFmt w:val="bullet"/>
      <w:lvlText w:val=""/>
      <w:lvlJc w:val="left"/>
      <w:pPr>
        <w:ind w:left="4320" w:hanging="360"/>
      </w:pPr>
      <w:rPr>
        <w:rFonts w:ascii="Wingdings" w:hAnsi="Wingdings" w:hint="default"/>
      </w:rPr>
    </w:lvl>
    <w:lvl w:ilvl="6" w:tplc="085AE374">
      <w:start w:val="1"/>
      <w:numFmt w:val="bullet"/>
      <w:lvlText w:val=""/>
      <w:lvlJc w:val="left"/>
      <w:pPr>
        <w:ind w:left="5040" w:hanging="360"/>
      </w:pPr>
      <w:rPr>
        <w:rFonts w:ascii="Symbol" w:hAnsi="Symbol" w:hint="default"/>
      </w:rPr>
    </w:lvl>
    <w:lvl w:ilvl="7" w:tplc="7292D734">
      <w:start w:val="1"/>
      <w:numFmt w:val="bullet"/>
      <w:lvlText w:val="o"/>
      <w:lvlJc w:val="left"/>
      <w:pPr>
        <w:ind w:left="5760" w:hanging="360"/>
      </w:pPr>
      <w:rPr>
        <w:rFonts w:ascii="Courier New" w:hAnsi="Courier New" w:hint="default"/>
      </w:rPr>
    </w:lvl>
    <w:lvl w:ilvl="8" w:tplc="8EE6B3EE">
      <w:start w:val="1"/>
      <w:numFmt w:val="bullet"/>
      <w:lvlText w:val=""/>
      <w:lvlJc w:val="left"/>
      <w:pPr>
        <w:ind w:left="6480" w:hanging="360"/>
      </w:pPr>
      <w:rPr>
        <w:rFonts w:ascii="Wingdings" w:hAnsi="Wingdings" w:hint="default"/>
      </w:rPr>
    </w:lvl>
  </w:abstractNum>
  <w:abstractNum w:abstractNumId="18" w15:restartNumberingAfterBreak="0">
    <w:nsid w:val="31096E82"/>
    <w:multiLevelType w:val="hybridMultilevel"/>
    <w:tmpl w:val="BDA2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06101"/>
    <w:multiLevelType w:val="hybridMultilevel"/>
    <w:tmpl w:val="65E6B15E"/>
    <w:lvl w:ilvl="0" w:tplc="09BA91EC">
      <w:start w:val="1"/>
      <w:numFmt w:val="bullet"/>
      <w:lvlText w:val=""/>
      <w:lvlJc w:val="left"/>
      <w:pPr>
        <w:ind w:left="720" w:hanging="360"/>
      </w:pPr>
      <w:rPr>
        <w:rFonts w:ascii="Symbol" w:hAnsi="Symbol" w:hint="default"/>
      </w:rPr>
    </w:lvl>
    <w:lvl w:ilvl="1" w:tplc="6E203954">
      <w:start w:val="1"/>
      <w:numFmt w:val="bullet"/>
      <w:lvlText w:val="o"/>
      <w:lvlJc w:val="left"/>
      <w:pPr>
        <w:ind w:left="1440" w:hanging="360"/>
      </w:pPr>
      <w:rPr>
        <w:rFonts w:ascii="Courier New" w:hAnsi="Courier New" w:hint="default"/>
      </w:rPr>
    </w:lvl>
    <w:lvl w:ilvl="2" w:tplc="B4CCA17E">
      <w:start w:val="1"/>
      <w:numFmt w:val="bullet"/>
      <w:lvlText w:val=""/>
      <w:lvlJc w:val="left"/>
      <w:pPr>
        <w:ind w:left="2160" w:hanging="360"/>
      </w:pPr>
      <w:rPr>
        <w:rFonts w:ascii="Wingdings" w:hAnsi="Wingdings" w:hint="default"/>
      </w:rPr>
    </w:lvl>
    <w:lvl w:ilvl="3" w:tplc="D666B002">
      <w:start w:val="1"/>
      <w:numFmt w:val="bullet"/>
      <w:lvlText w:val=""/>
      <w:lvlJc w:val="left"/>
      <w:pPr>
        <w:ind w:left="2880" w:hanging="360"/>
      </w:pPr>
      <w:rPr>
        <w:rFonts w:ascii="Symbol" w:hAnsi="Symbol" w:hint="default"/>
      </w:rPr>
    </w:lvl>
    <w:lvl w:ilvl="4" w:tplc="AAF04EB4">
      <w:start w:val="1"/>
      <w:numFmt w:val="bullet"/>
      <w:lvlText w:val="o"/>
      <w:lvlJc w:val="left"/>
      <w:pPr>
        <w:ind w:left="3600" w:hanging="360"/>
      </w:pPr>
      <w:rPr>
        <w:rFonts w:ascii="Courier New" w:hAnsi="Courier New" w:hint="default"/>
      </w:rPr>
    </w:lvl>
    <w:lvl w:ilvl="5" w:tplc="B4E89EDA">
      <w:start w:val="1"/>
      <w:numFmt w:val="bullet"/>
      <w:lvlText w:val=""/>
      <w:lvlJc w:val="left"/>
      <w:pPr>
        <w:ind w:left="4320" w:hanging="360"/>
      </w:pPr>
      <w:rPr>
        <w:rFonts w:ascii="Wingdings" w:hAnsi="Wingdings" w:hint="default"/>
      </w:rPr>
    </w:lvl>
    <w:lvl w:ilvl="6" w:tplc="9B720856">
      <w:start w:val="1"/>
      <w:numFmt w:val="bullet"/>
      <w:lvlText w:val=""/>
      <w:lvlJc w:val="left"/>
      <w:pPr>
        <w:ind w:left="5040" w:hanging="360"/>
      </w:pPr>
      <w:rPr>
        <w:rFonts w:ascii="Symbol" w:hAnsi="Symbol" w:hint="default"/>
      </w:rPr>
    </w:lvl>
    <w:lvl w:ilvl="7" w:tplc="107234FA">
      <w:start w:val="1"/>
      <w:numFmt w:val="bullet"/>
      <w:lvlText w:val="o"/>
      <w:lvlJc w:val="left"/>
      <w:pPr>
        <w:ind w:left="5760" w:hanging="360"/>
      </w:pPr>
      <w:rPr>
        <w:rFonts w:ascii="Courier New" w:hAnsi="Courier New" w:hint="default"/>
      </w:rPr>
    </w:lvl>
    <w:lvl w:ilvl="8" w:tplc="EC4A889C">
      <w:start w:val="1"/>
      <w:numFmt w:val="bullet"/>
      <w:lvlText w:val=""/>
      <w:lvlJc w:val="left"/>
      <w:pPr>
        <w:ind w:left="6480" w:hanging="360"/>
      </w:pPr>
      <w:rPr>
        <w:rFonts w:ascii="Wingdings" w:hAnsi="Wingdings" w:hint="default"/>
      </w:rPr>
    </w:lvl>
  </w:abstractNum>
  <w:abstractNum w:abstractNumId="20" w15:restartNumberingAfterBreak="0">
    <w:nsid w:val="380602AA"/>
    <w:multiLevelType w:val="hybridMultilevel"/>
    <w:tmpl w:val="C73CFEF4"/>
    <w:lvl w:ilvl="0" w:tplc="6186A506">
      <w:start w:val="1"/>
      <w:numFmt w:val="bullet"/>
      <w:lvlText w:val=""/>
      <w:lvlJc w:val="left"/>
      <w:pPr>
        <w:ind w:left="720" w:hanging="360"/>
      </w:pPr>
      <w:rPr>
        <w:rFonts w:ascii="Symbol" w:hAnsi="Symbol" w:hint="default"/>
      </w:rPr>
    </w:lvl>
    <w:lvl w:ilvl="1" w:tplc="86701EDA">
      <w:start w:val="1"/>
      <w:numFmt w:val="bullet"/>
      <w:lvlText w:val="o"/>
      <w:lvlJc w:val="left"/>
      <w:pPr>
        <w:ind w:left="1440" w:hanging="360"/>
      </w:pPr>
      <w:rPr>
        <w:rFonts w:ascii="Courier New" w:hAnsi="Courier New" w:hint="default"/>
      </w:rPr>
    </w:lvl>
    <w:lvl w:ilvl="2" w:tplc="0F266B64">
      <w:start w:val="1"/>
      <w:numFmt w:val="bullet"/>
      <w:lvlText w:val=""/>
      <w:lvlJc w:val="left"/>
      <w:pPr>
        <w:ind w:left="2160" w:hanging="360"/>
      </w:pPr>
      <w:rPr>
        <w:rFonts w:ascii="Wingdings" w:hAnsi="Wingdings" w:hint="default"/>
      </w:rPr>
    </w:lvl>
    <w:lvl w:ilvl="3" w:tplc="4260EC16">
      <w:start w:val="1"/>
      <w:numFmt w:val="bullet"/>
      <w:lvlText w:val=""/>
      <w:lvlJc w:val="left"/>
      <w:pPr>
        <w:ind w:left="2880" w:hanging="360"/>
      </w:pPr>
      <w:rPr>
        <w:rFonts w:ascii="Symbol" w:hAnsi="Symbol" w:hint="default"/>
      </w:rPr>
    </w:lvl>
    <w:lvl w:ilvl="4" w:tplc="A7641A28">
      <w:start w:val="1"/>
      <w:numFmt w:val="bullet"/>
      <w:lvlText w:val="o"/>
      <w:lvlJc w:val="left"/>
      <w:pPr>
        <w:ind w:left="3600" w:hanging="360"/>
      </w:pPr>
      <w:rPr>
        <w:rFonts w:ascii="Courier New" w:hAnsi="Courier New" w:hint="default"/>
      </w:rPr>
    </w:lvl>
    <w:lvl w:ilvl="5" w:tplc="B2AAB46C">
      <w:start w:val="1"/>
      <w:numFmt w:val="bullet"/>
      <w:lvlText w:val=""/>
      <w:lvlJc w:val="left"/>
      <w:pPr>
        <w:ind w:left="4320" w:hanging="360"/>
      </w:pPr>
      <w:rPr>
        <w:rFonts w:ascii="Wingdings" w:hAnsi="Wingdings" w:hint="default"/>
      </w:rPr>
    </w:lvl>
    <w:lvl w:ilvl="6" w:tplc="22EC1C9E">
      <w:start w:val="1"/>
      <w:numFmt w:val="bullet"/>
      <w:lvlText w:val=""/>
      <w:lvlJc w:val="left"/>
      <w:pPr>
        <w:ind w:left="5040" w:hanging="360"/>
      </w:pPr>
      <w:rPr>
        <w:rFonts w:ascii="Symbol" w:hAnsi="Symbol" w:hint="default"/>
      </w:rPr>
    </w:lvl>
    <w:lvl w:ilvl="7" w:tplc="58288A1A">
      <w:start w:val="1"/>
      <w:numFmt w:val="bullet"/>
      <w:lvlText w:val="o"/>
      <w:lvlJc w:val="left"/>
      <w:pPr>
        <w:ind w:left="5760" w:hanging="360"/>
      </w:pPr>
      <w:rPr>
        <w:rFonts w:ascii="Courier New" w:hAnsi="Courier New" w:hint="default"/>
      </w:rPr>
    </w:lvl>
    <w:lvl w:ilvl="8" w:tplc="80F6BCC4">
      <w:start w:val="1"/>
      <w:numFmt w:val="bullet"/>
      <w:lvlText w:val=""/>
      <w:lvlJc w:val="left"/>
      <w:pPr>
        <w:ind w:left="6480" w:hanging="360"/>
      </w:pPr>
      <w:rPr>
        <w:rFonts w:ascii="Wingdings" w:hAnsi="Wingdings" w:hint="default"/>
      </w:rPr>
    </w:lvl>
  </w:abstractNum>
  <w:abstractNum w:abstractNumId="21" w15:restartNumberingAfterBreak="0">
    <w:nsid w:val="4932469C"/>
    <w:multiLevelType w:val="hybridMultilevel"/>
    <w:tmpl w:val="476A4276"/>
    <w:lvl w:ilvl="0" w:tplc="C1E280C2">
      <w:start w:val="1"/>
      <w:numFmt w:val="bullet"/>
      <w:lvlText w:val=""/>
      <w:lvlJc w:val="left"/>
      <w:pPr>
        <w:ind w:left="360" w:hanging="360"/>
      </w:pPr>
      <w:rPr>
        <w:rFonts w:ascii="Symbol" w:hAnsi="Symbol" w:hint="default"/>
      </w:rPr>
    </w:lvl>
    <w:lvl w:ilvl="1" w:tplc="31E20278" w:tentative="1">
      <w:start w:val="1"/>
      <w:numFmt w:val="bullet"/>
      <w:lvlText w:val="o"/>
      <w:lvlJc w:val="left"/>
      <w:pPr>
        <w:ind w:left="1080" w:hanging="360"/>
      </w:pPr>
      <w:rPr>
        <w:rFonts w:ascii="Courier New" w:hAnsi="Courier New" w:hint="default"/>
      </w:rPr>
    </w:lvl>
    <w:lvl w:ilvl="2" w:tplc="28F6D0E6" w:tentative="1">
      <w:start w:val="1"/>
      <w:numFmt w:val="bullet"/>
      <w:lvlText w:val=""/>
      <w:lvlJc w:val="left"/>
      <w:pPr>
        <w:ind w:left="1800" w:hanging="360"/>
      </w:pPr>
      <w:rPr>
        <w:rFonts w:ascii="Wingdings" w:hAnsi="Wingdings" w:hint="default"/>
      </w:rPr>
    </w:lvl>
    <w:lvl w:ilvl="3" w:tplc="B3125DB0" w:tentative="1">
      <w:start w:val="1"/>
      <w:numFmt w:val="bullet"/>
      <w:lvlText w:val=""/>
      <w:lvlJc w:val="left"/>
      <w:pPr>
        <w:ind w:left="2520" w:hanging="360"/>
      </w:pPr>
      <w:rPr>
        <w:rFonts w:ascii="Symbol" w:hAnsi="Symbol" w:hint="default"/>
      </w:rPr>
    </w:lvl>
    <w:lvl w:ilvl="4" w:tplc="8C60C932" w:tentative="1">
      <w:start w:val="1"/>
      <w:numFmt w:val="bullet"/>
      <w:lvlText w:val="o"/>
      <w:lvlJc w:val="left"/>
      <w:pPr>
        <w:ind w:left="3240" w:hanging="360"/>
      </w:pPr>
      <w:rPr>
        <w:rFonts w:ascii="Courier New" w:hAnsi="Courier New" w:hint="default"/>
      </w:rPr>
    </w:lvl>
    <w:lvl w:ilvl="5" w:tplc="40DA6ACE" w:tentative="1">
      <w:start w:val="1"/>
      <w:numFmt w:val="bullet"/>
      <w:lvlText w:val=""/>
      <w:lvlJc w:val="left"/>
      <w:pPr>
        <w:ind w:left="3960" w:hanging="360"/>
      </w:pPr>
      <w:rPr>
        <w:rFonts w:ascii="Wingdings" w:hAnsi="Wingdings" w:hint="default"/>
      </w:rPr>
    </w:lvl>
    <w:lvl w:ilvl="6" w:tplc="E84AF63E" w:tentative="1">
      <w:start w:val="1"/>
      <w:numFmt w:val="bullet"/>
      <w:lvlText w:val=""/>
      <w:lvlJc w:val="left"/>
      <w:pPr>
        <w:ind w:left="4680" w:hanging="360"/>
      </w:pPr>
      <w:rPr>
        <w:rFonts w:ascii="Symbol" w:hAnsi="Symbol" w:hint="default"/>
      </w:rPr>
    </w:lvl>
    <w:lvl w:ilvl="7" w:tplc="35C07F0A" w:tentative="1">
      <w:start w:val="1"/>
      <w:numFmt w:val="bullet"/>
      <w:lvlText w:val="o"/>
      <w:lvlJc w:val="left"/>
      <w:pPr>
        <w:ind w:left="5400" w:hanging="360"/>
      </w:pPr>
      <w:rPr>
        <w:rFonts w:ascii="Courier New" w:hAnsi="Courier New" w:hint="default"/>
      </w:rPr>
    </w:lvl>
    <w:lvl w:ilvl="8" w:tplc="17FA5912" w:tentative="1">
      <w:start w:val="1"/>
      <w:numFmt w:val="bullet"/>
      <w:lvlText w:val=""/>
      <w:lvlJc w:val="left"/>
      <w:pPr>
        <w:ind w:left="6120" w:hanging="360"/>
      </w:pPr>
      <w:rPr>
        <w:rFonts w:ascii="Wingdings" w:hAnsi="Wingdings" w:hint="default"/>
      </w:rPr>
    </w:lvl>
  </w:abstractNum>
  <w:abstractNum w:abstractNumId="22" w15:restartNumberingAfterBreak="0">
    <w:nsid w:val="4B682C0D"/>
    <w:multiLevelType w:val="hybridMultilevel"/>
    <w:tmpl w:val="79B0EAA4"/>
    <w:lvl w:ilvl="0" w:tplc="55B80078">
      <w:start w:val="1"/>
      <w:numFmt w:val="decimal"/>
      <w:lvlText w:val="%1."/>
      <w:lvlJc w:val="left"/>
      <w:pPr>
        <w:ind w:left="720" w:hanging="360"/>
      </w:pPr>
    </w:lvl>
    <w:lvl w:ilvl="1" w:tplc="6F7C7098">
      <w:start w:val="1"/>
      <w:numFmt w:val="lowerLetter"/>
      <w:lvlText w:val="%2."/>
      <w:lvlJc w:val="left"/>
      <w:pPr>
        <w:ind w:left="1440" w:hanging="360"/>
      </w:pPr>
    </w:lvl>
    <w:lvl w:ilvl="2" w:tplc="E5CC43A0">
      <w:start w:val="1"/>
      <w:numFmt w:val="lowerRoman"/>
      <w:lvlText w:val="%3."/>
      <w:lvlJc w:val="right"/>
      <w:pPr>
        <w:ind w:left="2160" w:hanging="180"/>
      </w:pPr>
    </w:lvl>
    <w:lvl w:ilvl="3" w:tplc="A198AD4C">
      <w:start w:val="1"/>
      <w:numFmt w:val="decimal"/>
      <w:lvlText w:val="%4."/>
      <w:lvlJc w:val="left"/>
      <w:pPr>
        <w:ind w:left="2880" w:hanging="360"/>
      </w:pPr>
    </w:lvl>
    <w:lvl w:ilvl="4" w:tplc="E46244A6">
      <w:start w:val="1"/>
      <w:numFmt w:val="lowerLetter"/>
      <w:lvlText w:val="%5."/>
      <w:lvlJc w:val="left"/>
      <w:pPr>
        <w:ind w:left="3600" w:hanging="360"/>
      </w:pPr>
    </w:lvl>
    <w:lvl w:ilvl="5" w:tplc="2AB6D108">
      <w:start w:val="1"/>
      <w:numFmt w:val="lowerRoman"/>
      <w:lvlText w:val="%6."/>
      <w:lvlJc w:val="right"/>
      <w:pPr>
        <w:ind w:left="4320" w:hanging="180"/>
      </w:pPr>
    </w:lvl>
    <w:lvl w:ilvl="6" w:tplc="BD365446">
      <w:start w:val="1"/>
      <w:numFmt w:val="decimal"/>
      <w:lvlText w:val="%7."/>
      <w:lvlJc w:val="left"/>
      <w:pPr>
        <w:ind w:left="5040" w:hanging="360"/>
      </w:pPr>
    </w:lvl>
    <w:lvl w:ilvl="7" w:tplc="5328ADE6">
      <w:start w:val="1"/>
      <w:numFmt w:val="lowerLetter"/>
      <w:lvlText w:val="%8."/>
      <w:lvlJc w:val="left"/>
      <w:pPr>
        <w:ind w:left="5760" w:hanging="360"/>
      </w:pPr>
    </w:lvl>
    <w:lvl w:ilvl="8" w:tplc="04AEF0E0">
      <w:start w:val="1"/>
      <w:numFmt w:val="lowerRoman"/>
      <w:lvlText w:val="%9."/>
      <w:lvlJc w:val="right"/>
      <w:pPr>
        <w:ind w:left="6480" w:hanging="180"/>
      </w:pPr>
    </w:lvl>
  </w:abstractNum>
  <w:abstractNum w:abstractNumId="23" w15:restartNumberingAfterBreak="0">
    <w:nsid w:val="5476687F"/>
    <w:multiLevelType w:val="multilevel"/>
    <w:tmpl w:val="2A382D58"/>
    <w:lvl w:ilvl="0">
      <w:start w:val="1"/>
      <w:numFmt w:val="bullet"/>
      <w:lvlText w:val=""/>
      <w:lvlJc w:val="left"/>
      <w:pPr>
        <w:tabs>
          <w:tab w:val="num" w:pos="720"/>
        </w:tabs>
        <w:ind w:left="294" w:hanging="360"/>
      </w:pPr>
      <w:rPr>
        <w:rFonts w:ascii="Symbol" w:hAnsi="Symbol" w:hint="default"/>
        <w:sz w:val="20"/>
      </w:rPr>
    </w:lvl>
    <w:lvl w:ilvl="1" w:tentative="1">
      <w:start w:val="1"/>
      <w:numFmt w:val="bullet"/>
      <w:lvlText w:val=""/>
      <w:lvlJc w:val="left"/>
      <w:pPr>
        <w:tabs>
          <w:tab w:val="num" w:pos="1440"/>
        </w:tabs>
        <w:ind w:left="1014" w:hanging="360"/>
      </w:pPr>
      <w:rPr>
        <w:rFonts w:ascii="Symbol" w:hAnsi="Symbol" w:hint="default"/>
        <w:sz w:val="20"/>
      </w:rPr>
    </w:lvl>
    <w:lvl w:ilvl="2" w:tentative="1">
      <w:start w:val="1"/>
      <w:numFmt w:val="bullet"/>
      <w:lvlText w:val=""/>
      <w:lvlJc w:val="left"/>
      <w:pPr>
        <w:tabs>
          <w:tab w:val="num" w:pos="2160"/>
        </w:tabs>
        <w:ind w:left="1734" w:hanging="360"/>
      </w:pPr>
      <w:rPr>
        <w:rFonts w:ascii="Symbol" w:hAnsi="Symbol" w:hint="default"/>
        <w:sz w:val="20"/>
      </w:rPr>
    </w:lvl>
    <w:lvl w:ilvl="3" w:tentative="1">
      <w:start w:val="1"/>
      <w:numFmt w:val="bullet"/>
      <w:lvlText w:val=""/>
      <w:lvlJc w:val="left"/>
      <w:pPr>
        <w:tabs>
          <w:tab w:val="num" w:pos="2880"/>
        </w:tabs>
        <w:ind w:left="2454" w:hanging="360"/>
      </w:pPr>
      <w:rPr>
        <w:rFonts w:ascii="Symbol" w:hAnsi="Symbol" w:hint="default"/>
        <w:sz w:val="20"/>
      </w:rPr>
    </w:lvl>
    <w:lvl w:ilvl="4" w:tentative="1">
      <w:start w:val="1"/>
      <w:numFmt w:val="bullet"/>
      <w:lvlText w:val=""/>
      <w:lvlJc w:val="left"/>
      <w:pPr>
        <w:tabs>
          <w:tab w:val="num" w:pos="3600"/>
        </w:tabs>
        <w:ind w:left="3174" w:hanging="360"/>
      </w:pPr>
      <w:rPr>
        <w:rFonts w:ascii="Symbol" w:hAnsi="Symbol" w:hint="default"/>
        <w:sz w:val="20"/>
      </w:rPr>
    </w:lvl>
    <w:lvl w:ilvl="5" w:tentative="1">
      <w:start w:val="1"/>
      <w:numFmt w:val="bullet"/>
      <w:lvlText w:val=""/>
      <w:lvlJc w:val="left"/>
      <w:pPr>
        <w:tabs>
          <w:tab w:val="num" w:pos="4320"/>
        </w:tabs>
        <w:ind w:left="3894" w:hanging="360"/>
      </w:pPr>
      <w:rPr>
        <w:rFonts w:ascii="Symbol" w:hAnsi="Symbol" w:hint="default"/>
        <w:sz w:val="20"/>
      </w:rPr>
    </w:lvl>
    <w:lvl w:ilvl="6" w:tentative="1">
      <w:start w:val="1"/>
      <w:numFmt w:val="bullet"/>
      <w:lvlText w:val=""/>
      <w:lvlJc w:val="left"/>
      <w:pPr>
        <w:tabs>
          <w:tab w:val="num" w:pos="5040"/>
        </w:tabs>
        <w:ind w:left="4614" w:hanging="360"/>
      </w:pPr>
      <w:rPr>
        <w:rFonts w:ascii="Symbol" w:hAnsi="Symbol" w:hint="default"/>
        <w:sz w:val="20"/>
      </w:rPr>
    </w:lvl>
    <w:lvl w:ilvl="7" w:tentative="1">
      <w:start w:val="1"/>
      <w:numFmt w:val="bullet"/>
      <w:lvlText w:val=""/>
      <w:lvlJc w:val="left"/>
      <w:pPr>
        <w:tabs>
          <w:tab w:val="num" w:pos="5760"/>
        </w:tabs>
        <w:ind w:left="5334" w:hanging="360"/>
      </w:pPr>
      <w:rPr>
        <w:rFonts w:ascii="Symbol" w:hAnsi="Symbol" w:hint="default"/>
        <w:sz w:val="20"/>
      </w:rPr>
    </w:lvl>
    <w:lvl w:ilvl="8" w:tentative="1">
      <w:start w:val="1"/>
      <w:numFmt w:val="bullet"/>
      <w:lvlText w:val=""/>
      <w:lvlJc w:val="left"/>
      <w:pPr>
        <w:tabs>
          <w:tab w:val="num" w:pos="6480"/>
        </w:tabs>
        <w:ind w:left="6054" w:hanging="360"/>
      </w:pPr>
      <w:rPr>
        <w:rFonts w:ascii="Symbol" w:hAnsi="Symbol" w:hint="default"/>
        <w:sz w:val="20"/>
      </w:rPr>
    </w:lvl>
  </w:abstractNum>
  <w:abstractNum w:abstractNumId="24" w15:restartNumberingAfterBreak="0">
    <w:nsid w:val="5C0C013A"/>
    <w:multiLevelType w:val="hybridMultilevel"/>
    <w:tmpl w:val="5B72AD7E"/>
    <w:lvl w:ilvl="0" w:tplc="65C4880C">
      <w:start w:val="1"/>
      <w:numFmt w:val="bullet"/>
      <w:lvlText w:val=""/>
      <w:lvlJc w:val="left"/>
      <w:pPr>
        <w:ind w:left="720" w:hanging="360"/>
      </w:pPr>
      <w:rPr>
        <w:rFonts w:ascii="Symbol" w:hAnsi="Symbol" w:hint="default"/>
      </w:rPr>
    </w:lvl>
    <w:lvl w:ilvl="1" w:tplc="AC06D2C2">
      <w:start w:val="1"/>
      <w:numFmt w:val="bullet"/>
      <w:lvlText w:val="o"/>
      <w:lvlJc w:val="left"/>
      <w:pPr>
        <w:ind w:left="1440" w:hanging="360"/>
      </w:pPr>
      <w:rPr>
        <w:rFonts w:ascii="Courier New" w:hAnsi="Courier New" w:hint="default"/>
      </w:rPr>
    </w:lvl>
    <w:lvl w:ilvl="2" w:tplc="186C2900">
      <w:start w:val="1"/>
      <w:numFmt w:val="bullet"/>
      <w:lvlText w:val=""/>
      <w:lvlJc w:val="left"/>
      <w:pPr>
        <w:ind w:left="2160" w:hanging="360"/>
      </w:pPr>
      <w:rPr>
        <w:rFonts w:ascii="Wingdings" w:hAnsi="Wingdings" w:hint="default"/>
      </w:rPr>
    </w:lvl>
    <w:lvl w:ilvl="3" w:tplc="35DA46BE">
      <w:start w:val="1"/>
      <w:numFmt w:val="bullet"/>
      <w:lvlText w:val=""/>
      <w:lvlJc w:val="left"/>
      <w:pPr>
        <w:ind w:left="2880" w:hanging="360"/>
      </w:pPr>
      <w:rPr>
        <w:rFonts w:ascii="Symbol" w:hAnsi="Symbol" w:hint="default"/>
      </w:rPr>
    </w:lvl>
    <w:lvl w:ilvl="4" w:tplc="42541D84">
      <w:start w:val="1"/>
      <w:numFmt w:val="bullet"/>
      <w:lvlText w:val="o"/>
      <w:lvlJc w:val="left"/>
      <w:pPr>
        <w:ind w:left="3600" w:hanging="360"/>
      </w:pPr>
      <w:rPr>
        <w:rFonts w:ascii="Courier New" w:hAnsi="Courier New" w:hint="default"/>
      </w:rPr>
    </w:lvl>
    <w:lvl w:ilvl="5" w:tplc="BE288786">
      <w:start w:val="1"/>
      <w:numFmt w:val="bullet"/>
      <w:lvlText w:val=""/>
      <w:lvlJc w:val="left"/>
      <w:pPr>
        <w:ind w:left="4320" w:hanging="360"/>
      </w:pPr>
      <w:rPr>
        <w:rFonts w:ascii="Wingdings" w:hAnsi="Wingdings" w:hint="default"/>
      </w:rPr>
    </w:lvl>
    <w:lvl w:ilvl="6" w:tplc="C41AC366">
      <w:start w:val="1"/>
      <w:numFmt w:val="bullet"/>
      <w:lvlText w:val=""/>
      <w:lvlJc w:val="left"/>
      <w:pPr>
        <w:ind w:left="5040" w:hanging="360"/>
      </w:pPr>
      <w:rPr>
        <w:rFonts w:ascii="Symbol" w:hAnsi="Symbol" w:hint="default"/>
      </w:rPr>
    </w:lvl>
    <w:lvl w:ilvl="7" w:tplc="A1167386">
      <w:start w:val="1"/>
      <w:numFmt w:val="bullet"/>
      <w:lvlText w:val="o"/>
      <w:lvlJc w:val="left"/>
      <w:pPr>
        <w:ind w:left="5760" w:hanging="360"/>
      </w:pPr>
      <w:rPr>
        <w:rFonts w:ascii="Courier New" w:hAnsi="Courier New" w:hint="default"/>
      </w:rPr>
    </w:lvl>
    <w:lvl w:ilvl="8" w:tplc="360A737E">
      <w:start w:val="1"/>
      <w:numFmt w:val="bullet"/>
      <w:lvlText w:val=""/>
      <w:lvlJc w:val="left"/>
      <w:pPr>
        <w:ind w:left="6480" w:hanging="360"/>
      </w:pPr>
      <w:rPr>
        <w:rFonts w:ascii="Wingdings" w:hAnsi="Wingdings" w:hint="default"/>
      </w:rPr>
    </w:lvl>
  </w:abstractNum>
  <w:abstractNum w:abstractNumId="25" w15:restartNumberingAfterBreak="0">
    <w:nsid w:val="68B06800"/>
    <w:multiLevelType w:val="hybridMultilevel"/>
    <w:tmpl w:val="086C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91DC3"/>
    <w:multiLevelType w:val="multilevel"/>
    <w:tmpl w:val="EF6C813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27" w15:restartNumberingAfterBreak="0">
    <w:nsid w:val="7AFE3DED"/>
    <w:multiLevelType w:val="hybridMultilevel"/>
    <w:tmpl w:val="BBE61910"/>
    <w:lvl w:ilvl="0" w:tplc="00449CC2">
      <w:start w:val="1"/>
      <w:numFmt w:val="bullet"/>
      <w:lvlText w:val=""/>
      <w:lvlJc w:val="left"/>
      <w:pPr>
        <w:ind w:left="720" w:hanging="360"/>
      </w:pPr>
      <w:rPr>
        <w:rFonts w:ascii="Symbol" w:hAnsi="Symbol" w:hint="default"/>
      </w:rPr>
    </w:lvl>
    <w:lvl w:ilvl="1" w:tplc="51C20F30">
      <w:start w:val="1"/>
      <w:numFmt w:val="bullet"/>
      <w:lvlText w:val="o"/>
      <w:lvlJc w:val="left"/>
      <w:pPr>
        <w:ind w:left="1440" w:hanging="360"/>
      </w:pPr>
      <w:rPr>
        <w:rFonts w:ascii="Courier New" w:hAnsi="Courier New" w:hint="default"/>
      </w:rPr>
    </w:lvl>
    <w:lvl w:ilvl="2" w:tplc="EA6CC47C">
      <w:start w:val="1"/>
      <w:numFmt w:val="bullet"/>
      <w:lvlText w:val=""/>
      <w:lvlJc w:val="left"/>
      <w:pPr>
        <w:ind w:left="2160" w:hanging="360"/>
      </w:pPr>
      <w:rPr>
        <w:rFonts w:ascii="Wingdings" w:hAnsi="Wingdings" w:hint="default"/>
      </w:rPr>
    </w:lvl>
    <w:lvl w:ilvl="3" w:tplc="3DF8D866">
      <w:start w:val="1"/>
      <w:numFmt w:val="bullet"/>
      <w:lvlText w:val=""/>
      <w:lvlJc w:val="left"/>
      <w:pPr>
        <w:ind w:left="2880" w:hanging="360"/>
      </w:pPr>
      <w:rPr>
        <w:rFonts w:ascii="Symbol" w:hAnsi="Symbol" w:hint="default"/>
      </w:rPr>
    </w:lvl>
    <w:lvl w:ilvl="4" w:tplc="4BC09678">
      <w:start w:val="1"/>
      <w:numFmt w:val="bullet"/>
      <w:lvlText w:val="o"/>
      <w:lvlJc w:val="left"/>
      <w:pPr>
        <w:ind w:left="3600" w:hanging="360"/>
      </w:pPr>
      <w:rPr>
        <w:rFonts w:ascii="Courier New" w:hAnsi="Courier New" w:hint="default"/>
      </w:rPr>
    </w:lvl>
    <w:lvl w:ilvl="5" w:tplc="0DA86900">
      <w:start w:val="1"/>
      <w:numFmt w:val="bullet"/>
      <w:lvlText w:val=""/>
      <w:lvlJc w:val="left"/>
      <w:pPr>
        <w:ind w:left="4320" w:hanging="360"/>
      </w:pPr>
      <w:rPr>
        <w:rFonts w:ascii="Wingdings" w:hAnsi="Wingdings" w:hint="default"/>
      </w:rPr>
    </w:lvl>
    <w:lvl w:ilvl="6" w:tplc="B8262F46">
      <w:start w:val="1"/>
      <w:numFmt w:val="bullet"/>
      <w:lvlText w:val=""/>
      <w:lvlJc w:val="left"/>
      <w:pPr>
        <w:ind w:left="5040" w:hanging="360"/>
      </w:pPr>
      <w:rPr>
        <w:rFonts w:ascii="Symbol" w:hAnsi="Symbol" w:hint="default"/>
      </w:rPr>
    </w:lvl>
    <w:lvl w:ilvl="7" w:tplc="1D1872D8">
      <w:start w:val="1"/>
      <w:numFmt w:val="bullet"/>
      <w:lvlText w:val="o"/>
      <w:lvlJc w:val="left"/>
      <w:pPr>
        <w:ind w:left="5760" w:hanging="360"/>
      </w:pPr>
      <w:rPr>
        <w:rFonts w:ascii="Courier New" w:hAnsi="Courier New" w:hint="default"/>
      </w:rPr>
    </w:lvl>
    <w:lvl w:ilvl="8" w:tplc="6646ECA6">
      <w:start w:val="1"/>
      <w:numFmt w:val="bullet"/>
      <w:lvlText w:val=""/>
      <w:lvlJc w:val="left"/>
      <w:pPr>
        <w:ind w:left="6480" w:hanging="360"/>
      </w:pPr>
      <w:rPr>
        <w:rFonts w:ascii="Wingdings" w:hAnsi="Wingdings" w:hint="default"/>
      </w:rPr>
    </w:lvl>
  </w:abstractNum>
  <w:num w:numId="1" w16cid:durableId="1314673255">
    <w:abstractNumId w:val="22"/>
  </w:num>
  <w:num w:numId="2" w16cid:durableId="1378312354">
    <w:abstractNumId w:val="14"/>
  </w:num>
  <w:num w:numId="3" w16cid:durableId="346828329">
    <w:abstractNumId w:val="0"/>
  </w:num>
  <w:num w:numId="4" w16cid:durableId="598297566">
    <w:abstractNumId w:val="27"/>
  </w:num>
  <w:num w:numId="5" w16cid:durableId="1077288099">
    <w:abstractNumId w:val="19"/>
  </w:num>
  <w:num w:numId="6" w16cid:durableId="1090081851">
    <w:abstractNumId w:val="20"/>
  </w:num>
  <w:num w:numId="7" w16cid:durableId="1708337763">
    <w:abstractNumId w:val="9"/>
  </w:num>
  <w:num w:numId="8" w16cid:durableId="2099670317">
    <w:abstractNumId w:val="5"/>
  </w:num>
  <w:num w:numId="9" w16cid:durableId="528959133">
    <w:abstractNumId w:val="24"/>
  </w:num>
  <w:num w:numId="10" w16cid:durableId="697239077">
    <w:abstractNumId w:val="6"/>
  </w:num>
  <w:num w:numId="11" w16cid:durableId="911744288">
    <w:abstractNumId w:val="1"/>
  </w:num>
  <w:num w:numId="12" w16cid:durableId="1393695206">
    <w:abstractNumId w:val="10"/>
  </w:num>
  <w:num w:numId="13" w16cid:durableId="579869673">
    <w:abstractNumId w:val="15"/>
  </w:num>
  <w:num w:numId="14" w16cid:durableId="1856647136">
    <w:abstractNumId w:val="17"/>
  </w:num>
  <w:num w:numId="15" w16cid:durableId="928927262">
    <w:abstractNumId w:val="7"/>
  </w:num>
  <w:num w:numId="16" w16cid:durableId="1522086815">
    <w:abstractNumId w:val="4"/>
  </w:num>
  <w:num w:numId="17" w16cid:durableId="913784210">
    <w:abstractNumId w:val="8"/>
  </w:num>
  <w:num w:numId="18" w16cid:durableId="645936991">
    <w:abstractNumId w:val="13"/>
  </w:num>
  <w:num w:numId="19" w16cid:durableId="1980957100">
    <w:abstractNumId w:val="12"/>
  </w:num>
  <w:num w:numId="20" w16cid:durableId="1568687708">
    <w:abstractNumId w:val="3"/>
  </w:num>
  <w:num w:numId="21" w16cid:durableId="909385001">
    <w:abstractNumId w:val="26"/>
  </w:num>
  <w:num w:numId="22" w16cid:durableId="1750274988">
    <w:abstractNumId w:val="21"/>
  </w:num>
  <w:num w:numId="23" w16cid:durableId="358774476">
    <w:abstractNumId w:val="23"/>
  </w:num>
  <w:num w:numId="24" w16cid:durableId="1853836834">
    <w:abstractNumId w:val="16"/>
  </w:num>
  <w:num w:numId="25" w16cid:durableId="178392180">
    <w:abstractNumId w:val="25"/>
  </w:num>
  <w:num w:numId="26" w16cid:durableId="553274808">
    <w:abstractNumId w:val="2"/>
  </w:num>
  <w:num w:numId="27" w16cid:durableId="1184249748">
    <w:abstractNumId w:val="18"/>
  </w:num>
  <w:num w:numId="28" w16cid:durableId="46392988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7D"/>
    <w:rsid w:val="00000650"/>
    <w:rsid w:val="00000933"/>
    <w:rsid w:val="00001A08"/>
    <w:rsid w:val="00002B7E"/>
    <w:rsid w:val="00003D91"/>
    <w:rsid w:val="00004205"/>
    <w:rsid w:val="00020015"/>
    <w:rsid w:val="000219E6"/>
    <w:rsid w:val="00023708"/>
    <w:rsid w:val="00023729"/>
    <w:rsid w:val="00025890"/>
    <w:rsid w:val="00026803"/>
    <w:rsid w:val="000275EF"/>
    <w:rsid w:val="00027815"/>
    <w:rsid w:val="0003253A"/>
    <w:rsid w:val="00035151"/>
    <w:rsid w:val="00036CCE"/>
    <w:rsid w:val="0004111A"/>
    <w:rsid w:val="00041BCD"/>
    <w:rsid w:val="00042729"/>
    <w:rsid w:val="00042D8F"/>
    <w:rsid w:val="00043E8E"/>
    <w:rsid w:val="000446DD"/>
    <w:rsid w:val="00046E05"/>
    <w:rsid w:val="000470C3"/>
    <w:rsid w:val="000471EA"/>
    <w:rsid w:val="000547C5"/>
    <w:rsid w:val="00054BC8"/>
    <w:rsid w:val="0005510E"/>
    <w:rsid w:val="00063E8E"/>
    <w:rsid w:val="000647D9"/>
    <w:rsid w:val="000702AD"/>
    <w:rsid w:val="0007315E"/>
    <w:rsid w:val="00074F6E"/>
    <w:rsid w:val="000811A6"/>
    <w:rsid w:val="00083193"/>
    <w:rsid w:val="00084E04"/>
    <w:rsid w:val="0008684B"/>
    <w:rsid w:val="00086CAC"/>
    <w:rsid w:val="000904F2"/>
    <w:rsid w:val="00091D3F"/>
    <w:rsid w:val="0009317D"/>
    <w:rsid w:val="000A13BC"/>
    <w:rsid w:val="000A765D"/>
    <w:rsid w:val="000B010C"/>
    <w:rsid w:val="000B0D3E"/>
    <w:rsid w:val="000B10CC"/>
    <w:rsid w:val="000B2181"/>
    <w:rsid w:val="000B27C8"/>
    <w:rsid w:val="000B482F"/>
    <w:rsid w:val="000B51A5"/>
    <w:rsid w:val="000C15F0"/>
    <w:rsid w:val="000C3CC1"/>
    <w:rsid w:val="000C4005"/>
    <w:rsid w:val="000C4664"/>
    <w:rsid w:val="000C48A5"/>
    <w:rsid w:val="000C5A40"/>
    <w:rsid w:val="000C687A"/>
    <w:rsid w:val="000D06D4"/>
    <w:rsid w:val="000D0EEF"/>
    <w:rsid w:val="000D2789"/>
    <w:rsid w:val="000D30CE"/>
    <w:rsid w:val="000E281E"/>
    <w:rsid w:val="000E58D1"/>
    <w:rsid w:val="000E5B03"/>
    <w:rsid w:val="000E61F3"/>
    <w:rsid w:val="000E69B9"/>
    <w:rsid w:val="000E7D37"/>
    <w:rsid w:val="000F036C"/>
    <w:rsid w:val="000F0FCE"/>
    <w:rsid w:val="000F488F"/>
    <w:rsid w:val="00100430"/>
    <w:rsid w:val="001015FD"/>
    <w:rsid w:val="0010290E"/>
    <w:rsid w:val="00103CD6"/>
    <w:rsid w:val="001067DF"/>
    <w:rsid w:val="001114B6"/>
    <w:rsid w:val="001115A3"/>
    <w:rsid w:val="001118C3"/>
    <w:rsid w:val="001132C0"/>
    <w:rsid w:val="0011759B"/>
    <w:rsid w:val="00122AE4"/>
    <w:rsid w:val="00122ED4"/>
    <w:rsid w:val="00132645"/>
    <w:rsid w:val="00132AC6"/>
    <w:rsid w:val="00134D88"/>
    <w:rsid w:val="00135766"/>
    <w:rsid w:val="00141EF8"/>
    <w:rsid w:val="001512EA"/>
    <w:rsid w:val="001541A7"/>
    <w:rsid w:val="001550F6"/>
    <w:rsid w:val="001555A5"/>
    <w:rsid w:val="001560B5"/>
    <w:rsid w:val="00156312"/>
    <w:rsid w:val="00160044"/>
    <w:rsid w:val="00160B35"/>
    <w:rsid w:val="00162E0A"/>
    <w:rsid w:val="001630D7"/>
    <w:rsid w:val="0016374C"/>
    <w:rsid w:val="00165C0D"/>
    <w:rsid w:val="001666D1"/>
    <w:rsid w:val="00167E37"/>
    <w:rsid w:val="00173C1A"/>
    <w:rsid w:val="00176189"/>
    <w:rsid w:val="001779CB"/>
    <w:rsid w:val="00186C45"/>
    <w:rsid w:val="00187A88"/>
    <w:rsid w:val="00193500"/>
    <w:rsid w:val="0019390F"/>
    <w:rsid w:val="00195F9C"/>
    <w:rsid w:val="001A01C2"/>
    <w:rsid w:val="001A24B8"/>
    <w:rsid w:val="001A375D"/>
    <w:rsid w:val="001A4E84"/>
    <w:rsid w:val="001A665A"/>
    <w:rsid w:val="001B15BD"/>
    <w:rsid w:val="001B20F5"/>
    <w:rsid w:val="001B452B"/>
    <w:rsid w:val="001B6FFF"/>
    <w:rsid w:val="001C0425"/>
    <w:rsid w:val="001C27DC"/>
    <w:rsid w:val="001C6340"/>
    <w:rsid w:val="001D1A87"/>
    <w:rsid w:val="001D1F61"/>
    <w:rsid w:val="001D375D"/>
    <w:rsid w:val="001D41F7"/>
    <w:rsid w:val="001D5F8C"/>
    <w:rsid w:val="001E0A69"/>
    <w:rsid w:val="001E0B40"/>
    <w:rsid w:val="001E2210"/>
    <w:rsid w:val="001E3E10"/>
    <w:rsid w:val="001E50CF"/>
    <w:rsid w:val="001E55CB"/>
    <w:rsid w:val="001E76EC"/>
    <w:rsid w:val="001F0105"/>
    <w:rsid w:val="001F247F"/>
    <w:rsid w:val="001F38DC"/>
    <w:rsid w:val="001F419B"/>
    <w:rsid w:val="002115ED"/>
    <w:rsid w:val="00211B95"/>
    <w:rsid w:val="002149DB"/>
    <w:rsid w:val="00215DF8"/>
    <w:rsid w:val="002209D6"/>
    <w:rsid w:val="00222109"/>
    <w:rsid w:val="00223DD9"/>
    <w:rsid w:val="00223F7D"/>
    <w:rsid w:val="002263B1"/>
    <w:rsid w:val="00230EE4"/>
    <w:rsid w:val="0023233C"/>
    <w:rsid w:val="00232F52"/>
    <w:rsid w:val="00234399"/>
    <w:rsid w:val="0023465F"/>
    <w:rsid w:val="00234B43"/>
    <w:rsid w:val="00235386"/>
    <w:rsid w:val="00235B3A"/>
    <w:rsid w:val="00237A42"/>
    <w:rsid w:val="00240983"/>
    <w:rsid w:val="00244817"/>
    <w:rsid w:val="0024484D"/>
    <w:rsid w:val="00244FB2"/>
    <w:rsid w:val="002517EF"/>
    <w:rsid w:val="00253A2A"/>
    <w:rsid w:val="002575EF"/>
    <w:rsid w:val="00257681"/>
    <w:rsid w:val="00260B10"/>
    <w:rsid w:val="002610A3"/>
    <w:rsid w:val="00262A8B"/>
    <w:rsid w:val="002647A8"/>
    <w:rsid w:val="0026577E"/>
    <w:rsid w:val="00266299"/>
    <w:rsid w:val="00266E52"/>
    <w:rsid w:val="002673CB"/>
    <w:rsid w:val="0028143F"/>
    <w:rsid w:val="00282A2A"/>
    <w:rsid w:val="002853F8"/>
    <w:rsid w:val="002912E3"/>
    <w:rsid w:val="00291D5A"/>
    <w:rsid w:val="0029206F"/>
    <w:rsid w:val="00295C9E"/>
    <w:rsid w:val="00295DAE"/>
    <w:rsid w:val="002A01C1"/>
    <w:rsid w:val="002A1462"/>
    <w:rsid w:val="002A48C2"/>
    <w:rsid w:val="002A57FB"/>
    <w:rsid w:val="002A5A46"/>
    <w:rsid w:val="002A7974"/>
    <w:rsid w:val="002B09BF"/>
    <w:rsid w:val="002B1ACA"/>
    <w:rsid w:val="002B375C"/>
    <w:rsid w:val="002B4BBA"/>
    <w:rsid w:val="002B52E4"/>
    <w:rsid w:val="002B590D"/>
    <w:rsid w:val="002B5BBC"/>
    <w:rsid w:val="002B7743"/>
    <w:rsid w:val="002B78D9"/>
    <w:rsid w:val="002B7A9B"/>
    <w:rsid w:val="002C0D87"/>
    <w:rsid w:val="002C0FDC"/>
    <w:rsid w:val="002C2A6A"/>
    <w:rsid w:val="002C3AF0"/>
    <w:rsid w:val="002C5190"/>
    <w:rsid w:val="002C51D8"/>
    <w:rsid w:val="002C578E"/>
    <w:rsid w:val="002C7C6F"/>
    <w:rsid w:val="002D0742"/>
    <w:rsid w:val="002D19F9"/>
    <w:rsid w:val="002D2972"/>
    <w:rsid w:val="002D318F"/>
    <w:rsid w:val="002D3630"/>
    <w:rsid w:val="002D7BC3"/>
    <w:rsid w:val="002D7E6B"/>
    <w:rsid w:val="002E0A7E"/>
    <w:rsid w:val="002E268A"/>
    <w:rsid w:val="002E304E"/>
    <w:rsid w:val="002E38DE"/>
    <w:rsid w:val="002E3A03"/>
    <w:rsid w:val="002E519F"/>
    <w:rsid w:val="002E51D4"/>
    <w:rsid w:val="002F2B0F"/>
    <w:rsid w:val="002F4D2F"/>
    <w:rsid w:val="002F56FD"/>
    <w:rsid w:val="002F571A"/>
    <w:rsid w:val="00300E63"/>
    <w:rsid w:val="00305822"/>
    <w:rsid w:val="003061BE"/>
    <w:rsid w:val="00306235"/>
    <w:rsid w:val="00306BBC"/>
    <w:rsid w:val="003110CC"/>
    <w:rsid w:val="00312E7F"/>
    <w:rsid w:val="003136EC"/>
    <w:rsid w:val="00313DD2"/>
    <w:rsid w:val="003148B6"/>
    <w:rsid w:val="00314F19"/>
    <w:rsid w:val="003155D8"/>
    <w:rsid w:val="00315D41"/>
    <w:rsid w:val="00321DE3"/>
    <w:rsid w:val="00327D1F"/>
    <w:rsid w:val="00330EE6"/>
    <w:rsid w:val="0033149B"/>
    <w:rsid w:val="00333D69"/>
    <w:rsid w:val="00334633"/>
    <w:rsid w:val="00334E7B"/>
    <w:rsid w:val="00334EB8"/>
    <w:rsid w:val="00335535"/>
    <w:rsid w:val="00336861"/>
    <w:rsid w:val="0034021F"/>
    <w:rsid w:val="00341574"/>
    <w:rsid w:val="00344FFE"/>
    <w:rsid w:val="0034602E"/>
    <w:rsid w:val="00346139"/>
    <w:rsid w:val="00347DDA"/>
    <w:rsid w:val="003554C3"/>
    <w:rsid w:val="00356CB1"/>
    <w:rsid w:val="0035730A"/>
    <w:rsid w:val="003602CC"/>
    <w:rsid w:val="00360865"/>
    <w:rsid w:val="00360FE3"/>
    <w:rsid w:val="0036393A"/>
    <w:rsid w:val="00364272"/>
    <w:rsid w:val="003653DB"/>
    <w:rsid w:val="00366521"/>
    <w:rsid w:val="00366AB2"/>
    <w:rsid w:val="00366C85"/>
    <w:rsid w:val="003735B1"/>
    <w:rsid w:val="0037464C"/>
    <w:rsid w:val="003808E2"/>
    <w:rsid w:val="003813BE"/>
    <w:rsid w:val="00382FC9"/>
    <w:rsid w:val="0038498D"/>
    <w:rsid w:val="00385C00"/>
    <w:rsid w:val="00386BFA"/>
    <w:rsid w:val="00387883"/>
    <w:rsid w:val="00390419"/>
    <w:rsid w:val="003A1792"/>
    <w:rsid w:val="003A1D15"/>
    <w:rsid w:val="003A3609"/>
    <w:rsid w:val="003A3FA1"/>
    <w:rsid w:val="003B24B9"/>
    <w:rsid w:val="003B6248"/>
    <w:rsid w:val="003B6475"/>
    <w:rsid w:val="003C3CEF"/>
    <w:rsid w:val="003C3F2D"/>
    <w:rsid w:val="003C7A62"/>
    <w:rsid w:val="003D05AA"/>
    <w:rsid w:val="003D0C0A"/>
    <w:rsid w:val="003D1E17"/>
    <w:rsid w:val="003D2834"/>
    <w:rsid w:val="003D4545"/>
    <w:rsid w:val="003D664B"/>
    <w:rsid w:val="003E2ACE"/>
    <w:rsid w:val="003E2BAB"/>
    <w:rsid w:val="003E2D1E"/>
    <w:rsid w:val="003E61C2"/>
    <w:rsid w:val="003F0729"/>
    <w:rsid w:val="003F1887"/>
    <w:rsid w:val="003F3FAD"/>
    <w:rsid w:val="003F7E08"/>
    <w:rsid w:val="00401907"/>
    <w:rsid w:val="0040463B"/>
    <w:rsid w:val="00405ADF"/>
    <w:rsid w:val="00406C64"/>
    <w:rsid w:val="00407140"/>
    <w:rsid w:val="00407DF7"/>
    <w:rsid w:val="004221AD"/>
    <w:rsid w:val="004246BA"/>
    <w:rsid w:val="004251D0"/>
    <w:rsid w:val="004307FD"/>
    <w:rsid w:val="004315D5"/>
    <w:rsid w:val="00440E62"/>
    <w:rsid w:val="004410FF"/>
    <w:rsid w:val="00441612"/>
    <w:rsid w:val="00441AAB"/>
    <w:rsid w:val="00441D8D"/>
    <w:rsid w:val="00442690"/>
    <w:rsid w:val="00442E9D"/>
    <w:rsid w:val="00443FFF"/>
    <w:rsid w:val="00444FFD"/>
    <w:rsid w:val="00447BB4"/>
    <w:rsid w:val="0045068D"/>
    <w:rsid w:val="00452A7E"/>
    <w:rsid w:val="00454A72"/>
    <w:rsid w:val="004550C8"/>
    <w:rsid w:val="00455789"/>
    <w:rsid w:val="004562FB"/>
    <w:rsid w:val="004569B7"/>
    <w:rsid w:val="004613C2"/>
    <w:rsid w:val="004627C4"/>
    <w:rsid w:val="00463269"/>
    <w:rsid w:val="0046377A"/>
    <w:rsid w:val="00464EA6"/>
    <w:rsid w:val="004661DD"/>
    <w:rsid w:val="00467294"/>
    <w:rsid w:val="00467DB9"/>
    <w:rsid w:val="004715FB"/>
    <w:rsid w:val="004736B9"/>
    <w:rsid w:val="00474B81"/>
    <w:rsid w:val="00477DE4"/>
    <w:rsid w:val="00481BB3"/>
    <w:rsid w:val="00483477"/>
    <w:rsid w:val="00484E55"/>
    <w:rsid w:val="00486CDA"/>
    <w:rsid w:val="00490790"/>
    <w:rsid w:val="00490E78"/>
    <w:rsid w:val="00493C96"/>
    <w:rsid w:val="00494BEF"/>
    <w:rsid w:val="00496458"/>
    <w:rsid w:val="00497644"/>
    <w:rsid w:val="004A219F"/>
    <w:rsid w:val="004A5468"/>
    <w:rsid w:val="004A655B"/>
    <w:rsid w:val="004A7347"/>
    <w:rsid w:val="004A7531"/>
    <w:rsid w:val="004B7322"/>
    <w:rsid w:val="004C06D7"/>
    <w:rsid w:val="004C2843"/>
    <w:rsid w:val="004C36C3"/>
    <w:rsid w:val="004C3FA7"/>
    <w:rsid w:val="004C607D"/>
    <w:rsid w:val="004C7E43"/>
    <w:rsid w:val="004D2354"/>
    <w:rsid w:val="004D34A6"/>
    <w:rsid w:val="004D3C38"/>
    <w:rsid w:val="004D41ED"/>
    <w:rsid w:val="004D79D9"/>
    <w:rsid w:val="004E1D87"/>
    <w:rsid w:val="004E1F7B"/>
    <w:rsid w:val="004E22CC"/>
    <w:rsid w:val="004E6859"/>
    <w:rsid w:val="004E6D31"/>
    <w:rsid w:val="004E7332"/>
    <w:rsid w:val="00502836"/>
    <w:rsid w:val="00502CA2"/>
    <w:rsid w:val="00507A8B"/>
    <w:rsid w:val="0051293C"/>
    <w:rsid w:val="00515094"/>
    <w:rsid w:val="0051636E"/>
    <w:rsid w:val="00516979"/>
    <w:rsid w:val="00517F72"/>
    <w:rsid w:val="00521CBC"/>
    <w:rsid w:val="005220ED"/>
    <w:rsid w:val="005233A6"/>
    <w:rsid w:val="0052395B"/>
    <w:rsid w:val="00524CCF"/>
    <w:rsid w:val="00524FAF"/>
    <w:rsid w:val="00535406"/>
    <w:rsid w:val="005355FB"/>
    <w:rsid w:val="00536685"/>
    <w:rsid w:val="00536FB6"/>
    <w:rsid w:val="0053747C"/>
    <w:rsid w:val="00541F0C"/>
    <w:rsid w:val="0054560D"/>
    <w:rsid w:val="00545728"/>
    <w:rsid w:val="00545C07"/>
    <w:rsid w:val="00546D58"/>
    <w:rsid w:val="00546E32"/>
    <w:rsid w:val="00550CCE"/>
    <w:rsid w:val="00552505"/>
    <w:rsid w:val="005542D1"/>
    <w:rsid w:val="005548ED"/>
    <w:rsid w:val="0055750A"/>
    <w:rsid w:val="0056108F"/>
    <w:rsid w:val="00561E32"/>
    <w:rsid w:val="0056259D"/>
    <w:rsid w:val="0056438E"/>
    <w:rsid w:val="00564ADF"/>
    <w:rsid w:val="005650F1"/>
    <w:rsid w:val="00565DFA"/>
    <w:rsid w:val="00565F82"/>
    <w:rsid w:val="00566773"/>
    <w:rsid w:val="00567516"/>
    <w:rsid w:val="00567767"/>
    <w:rsid w:val="0057359E"/>
    <w:rsid w:val="0057623D"/>
    <w:rsid w:val="00576B91"/>
    <w:rsid w:val="00577C93"/>
    <w:rsid w:val="00580EA7"/>
    <w:rsid w:val="00583858"/>
    <w:rsid w:val="005845E1"/>
    <w:rsid w:val="00584E61"/>
    <w:rsid w:val="005915D9"/>
    <w:rsid w:val="005935CA"/>
    <w:rsid w:val="00593F9D"/>
    <w:rsid w:val="0059536B"/>
    <w:rsid w:val="00595AD0"/>
    <w:rsid w:val="00596BCC"/>
    <w:rsid w:val="005A4AE5"/>
    <w:rsid w:val="005A638E"/>
    <w:rsid w:val="005A7697"/>
    <w:rsid w:val="005B69BF"/>
    <w:rsid w:val="005B7ACF"/>
    <w:rsid w:val="005C17D5"/>
    <w:rsid w:val="005C1EBA"/>
    <w:rsid w:val="005C33DD"/>
    <w:rsid w:val="005C42F4"/>
    <w:rsid w:val="005C47CC"/>
    <w:rsid w:val="005C68FC"/>
    <w:rsid w:val="005C76DB"/>
    <w:rsid w:val="005D56D5"/>
    <w:rsid w:val="005D6274"/>
    <w:rsid w:val="005E0725"/>
    <w:rsid w:val="005E0EB3"/>
    <w:rsid w:val="005E29C7"/>
    <w:rsid w:val="005E39D7"/>
    <w:rsid w:val="005E4C8B"/>
    <w:rsid w:val="005F0D1C"/>
    <w:rsid w:val="005F1048"/>
    <w:rsid w:val="005F76FF"/>
    <w:rsid w:val="00601096"/>
    <w:rsid w:val="00601321"/>
    <w:rsid w:val="00601F0F"/>
    <w:rsid w:val="00602B32"/>
    <w:rsid w:val="00602F34"/>
    <w:rsid w:val="00602F67"/>
    <w:rsid w:val="00610D04"/>
    <w:rsid w:val="0061140A"/>
    <w:rsid w:val="00611FC4"/>
    <w:rsid w:val="006137D8"/>
    <w:rsid w:val="0061389B"/>
    <w:rsid w:val="006159EA"/>
    <w:rsid w:val="0061738F"/>
    <w:rsid w:val="00620D10"/>
    <w:rsid w:val="00620D2D"/>
    <w:rsid w:val="006213FF"/>
    <w:rsid w:val="006233A5"/>
    <w:rsid w:val="00624250"/>
    <w:rsid w:val="00630A62"/>
    <w:rsid w:val="00630C76"/>
    <w:rsid w:val="00630C7E"/>
    <w:rsid w:val="00634501"/>
    <w:rsid w:val="00634CC2"/>
    <w:rsid w:val="006409EE"/>
    <w:rsid w:val="006416AE"/>
    <w:rsid w:val="00643062"/>
    <w:rsid w:val="006435D2"/>
    <w:rsid w:val="00644451"/>
    <w:rsid w:val="00652146"/>
    <w:rsid w:val="006524CA"/>
    <w:rsid w:val="00652B13"/>
    <w:rsid w:val="006544F2"/>
    <w:rsid w:val="0065654A"/>
    <w:rsid w:val="00657CCC"/>
    <w:rsid w:val="006608D5"/>
    <w:rsid w:val="00662732"/>
    <w:rsid w:val="0066275D"/>
    <w:rsid w:val="006628DB"/>
    <w:rsid w:val="006670A5"/>
    <w:rsid w:val="00667FF3"/>
    <w:rsid w:val="00670360"/>
    <w:rsid w:val="0067074A"/>
    <w:rsid w:val="00672AAF"/>
    <w:rsid w:val="006730B9"/>
    <w:rsid w:val="00673701"/>
    <w:rsid w:val="00677EFD"/>
    <w:rsid w:val="00684DB7"/>
    <w:rsid w:val="00696A39"/>
    <w:rsid w:val="006A0A79"/>
    <w:rsid w:val="006A1534"/>
    <w:rsid w:val="006A233D"/>
    <w:rsid w:val="006A743A"/>
    <w:rsid w:val="006B0701"/>
    <w:rsid w:val="006B3F77"/>
    <w:rsid w:val="006B790E"/>
    <w:rsid w:val="006B7B75"/>
    <w:rsid w:val="006C06A8"/>
    <w:rsid w:val="006C07E4"/>
    <w:rsid w:val="006C1B65"/>
    <w:rsid w:val="006C2BD8"/>
    <w:rsid w:val="006C461D"/>
    <w:rsid w:val="006C5199"/>
    <w:rsid w:val="006D20CA"/>
    <w:rsid w:val="006D65D9"/>
    <w:rsid w:val="006E0F0A"/>
    <w:rsid w:val="006E2A10"/>
    <w:rsid w:val="006E378F"/>
    <w:rsid w:val="006E43F1"/>
    <w:rsid w:val="006E6B82"/>
    <w:rsid w:val="006F01A8"/>
    <w:rsid w:val="006F113D"/>
    <w:rsid w:val="006F13D2"/>
    <w:rsid w:val="006F5585"/>
    <w:rsid w:val="006F639E"/>
    <w:rsid w:val="006F7864"/>
    <w:rsid w:val="00700EB1"/>
    <w:rsid w:val="00710BCF"/>
    <w:rsid w:val="00710EEB"/>
    <w:rsid w:val="0071196F"/>
    <w:rsid w:val="007122EC"/>
    <w:rsid w:val="007153CF"/>
    <w:rsid w:val="00717063"/>
    <w:rsid w:val="00717FD0"/>
    <w:rsid w:val="00721809"/>
    <w:rsid w:val="00721B82"/>
    <w:rsid w:val="00722408"/>
    <w:rsid w:val="007301A7"/>
    <w:rsid w:val="00732B2C"/>
    <w:rsid w:val="00732C47"/>
    <w:rsid w:val="00732C6D"/>
    <w:rsid w:val="00733536"/>
    <w:rsid w:val="00733772"/>
    <w:rsid w:val="0073381C"/>
    <w:rsid w:val="00736329"/>
    <w:rsid w:val="00737CE8"/>
    <w:rsid w:val="00737EB6"/>
    <w:rsid w:val="0074088A"/>
    <w:rsid w:val="007418F9"/>
    <w:rsid w:val="00741903"/>
    <w:rsid w:val="00745749"/>
    <w:rsid w:val="0074745F"/>
    <w:rsid w:val="00750575"/>
    <w:rsid w:val="007505D3"/>
    <w:rsid w:val="00753098"/>
    <w:rsid w:val="007538FF"/>
    <w:rsid w:val="00753DFD"/>
    <w:rsid w:val="00755316"/>
    <w:rsid w:val="00760506"/>
    <w:rsid w:val="00762E5A"/>
    <w:rsid w:val="007637AF"/>
    <w:rsid w:val="00765100"/>
    <w:rsid w:val="007671F5"/>
    <w:rsid w:val="0076722F"/>
    <w:rsid w:val="007709BC"/>
    <w:rsid w:val="00775B22"/>
    <w:rsid w:val="00780307"/>
    <w:rsid w:val="007805E7"/>
    <w:rsid w:val="00784624"/>
    <w:rsid w:val="00785477"/>
    <w:rsid w:val="00790C7A"/>
    <w:rsid w:val="00792458"/>
    <w:rsid w:val="0079269D"/>
    <w:rsid w:val="00793A9D"/>
    <w:rsid w:val="00793F54"/>
    <w:rsid w:val="0079469D"/>
    <w:rsid w:val="0079794F"/>
    <w:rsid w:val="00797CFC"/>
    <w:rsid w:val="007A418D"/>
    <w:rsid w:val="007A426F"/>
    <w:rsid w:val="007A5E82"/>
    <w:rsid w:val="007A7DE6"/>
    <w:rsid w:val="007B0A84"/>
    <w:rsid w:val="007B13E0"/>
    <w:rsid w:val="007B285B"/>
    <w:rsid w:val="007B3042"/>
    <w:rsid w:val="007B3A96"/>
    <w:rsid w:val="007C02D8"/>
    <w:rsid w:val="007C20BA"/>
    <w:rsid w:val="007C24AA"/>
    <w:rsid w:val="007C26DC"/>
    <w:rsid w:val="007C3428"/>
    <w:rsid w:val="007C4493"/>
    <w:rsid w:val="007C5B71"/>
    <w:rsid w:val="007C6201"/>
    <w:rsid w:val="007C63E6"/>
    <w:rsid w:val="007C7BD4"/>
    <w:rsid w:val="007E258B"/>
    <w:rsid w:val="007E3EDB"/>
    <w:rsid w:val="007E4BF1"/>
    <w:rsid w:val="007E54C6"/>
    <w:rsid w:val="007E5827"/>
    <w:rsid w:val="007E5AF4"/>
    <w:rsid w:val="007E6CEC"/>
    <w:rsid w:val="007F1201"/>
    <w:rsid w:val="007F1362"/>
    <w:rsid w:val="007F1931"/>
    <w:rsid w:val="007F79B8"/>
    <w:rsid w:val="00800F4F"/>
    <w:rsid w:val="00803028"/>
    <w:rsid w:val="008051D0"/>
    <w:rsid w:val="008066B9"/>
    <w:rsid w:val="008100FE"/>
    <w:rsid w:val="00811F85"/>
    <w:rsid w:val="008124D6"/>
    <w:rsid w:val="00815DF4"/>
    <w:rsid w:val="00816940"/>
    <w:rsid w:val="0081722D"/>
    <w:rsid w:val="008175BE"/>
    <w:rsid w:val="00824F2F"/>
    <w:rsid w:val="00826CF1"/>
    <w:rsid w:val="00831D31"/>
    <w:rsid w:val="0083337A"/>
    <w:rsid w:val="008351B8"/>
    <w:rsid w:val="00836144"/>
    <w:rsid w:val="0083689B"/>
    <w:rsid w:val="00837EEF"/>
    <w:rsid w:val="00842207"/>
    <w:rsid w:val="00843EE3"/>
    <w:rsid w:val="00844880"/>
    <w:rsid w:val="00844CCA"/>
    <w:rsid w:val="00851AE4"/>
    <w:rsid w:val="00851D3B"/>
    <w:rsid w:val="00852C20"/>
    <w:rsid w:val="00853578"/>
    <w:rsid w:val="008552E3"/>
    <w:rsid w:val="008567BB"/>
    <w:rsid w:val="0086216B"/>
    <w:rsid w:val="0086237E"/>
    <w:rsid w:val="00863398"/>
    <w:rsid w:val="0086345F"/>
    <w:rsid w:val="00863C8A"/>
    <w:rsid w:val="00864806"/>
    <w:rsid w:val="00865B79"/>
    <w:rsid w:val="00867A64"/>
    <w:rsid w:val="00871055"/>
    <w:rsid w:val="0087523F"/>
    <w:rsid w:val="00877FDD"/>
    <w:rsid w:val="0088078C"/>
    <w:rsid w:val="00885D2E"/>
    <w:rsid w:val="00886E1D"/>
    <w:rsid w:val="0088757E"/>
    <w:rsid w:val="0088799E"/>
    <w:rsid w:val="00887BAF"/>
    <w:rsid w:val="00887E9D"/>
    <w:rsid w:val="008919F4"/>
    <w:rsid w:val="00892149"/>
    <w:rsid w:val="00892D87"/>
    <w:rsid w:val="008949D4"/>
    <w:rsid w:val="00894ECD"/>
    <w:rsid w:val="00895C83"/>
    <w:rsid w:val="008A26DA"/>
    <w:rsid w:val="008A474F"/>
    <w:rsid w:val="008A51BD"/>
    <w:rsid w:val="008A58B7"/>
    <w:rsid w:val="008A62E6"/>
    <w:rsid w:val="008B25A0"/>
    <w:rsid w:val="008B3822"/>
    <w:rsid w:val="008B45C7"/>
    <w:rsid w:val="008B6621"/>
    <w:rsid w:val="008C1EFE"/>
    <w:rsid w:val="008C7949"/>
    <w:rsid w:val="008D19FB"/>
    <w:rsid w:val="008D49BF"/>
    <w:rsid w:val="008D68FC"/>
    <w:rsid w:val="008D6C60"/>
    <w:rsid w:val="008D7DAA"/>
    <w:rsid w:val="008E1339"/>
    <w:rsid w:val="008E1884"/>
    <w:rsid w:val="008E40FA"/>
    <w:rsid w:val="008F3182"/>
    <w:rsid w:val="008F5D5F"/>
    <w:rsid w:val="008F712A"/>
    <w:rsid w:val="008F73A5"/>
    <w:rsid w:val="00900D0C"/>
    <w:rsid w:val="0090185D"/>
    <w:rsid w:val="00904BF5"/>
    <w:rsid w:val="00905365"/>
    <w:rsid w:val="00910718"/>
    <w:rsid w:val="00917C42"/>
    <w:rsid w:val="00922D28"/>
    <w:rsid w:val="0092306C"/>
    <w:rsid w:val="009235AE"/>
    <w:rsid w:val="00925029"/>
    <w:rsid w:val="009279E1"/>
    <w:rsid w:val="0093150B"/>
    <w:rsid w:val="00932CED"/>
    <w:rsid w:val="009354CD"/>
    <w:rsid w:val="00935570"/>
    <w:rsid w:val="009414B3"/>
    <w:rsid w:val="0094241B"/>
    <w:rsid w:val="00943515"/>
    <w:rsid w:val="00943932"/>
    <w:rsid w:val="00943FE5"/>
    <w:rsid w:val="009464B3"/>
    <w:rsid w:val="00950F5D"/>
    <w:rsid w:val="009514A1"/>
    <w:rsid w:val="009533BF"/>
    <w:rsid w:val="00954FD3"/>
    <w:rsid w:val="00955394"/>
    <w:rsid w:val="00955D5E"/>
    <w:rsid w:val="0096054C"/>
    <w:rsid w:val="00960BEE"/>
    <w:rsid w:val="00962532"/>
    <w:rsid w:val="00966B8F"/>
    <w:rsid w:val="00970D3C"/>
    <w:rsid w:val="00973B6A"/>
    <w:rsid w:val="00973CB7"/>
    <w:rsid w:val="00973FE9"/>
    <w:rsid w:val="00974E68"/>
    <w:rsid w:val="00974F7C"/>
    <w:rsid w:val="0097629B"/>
    <w:rsid w:val="00976A1D"/>
    <w:rsid w:val="0097737F"/>
    <w:rsid w:val="00980030"/>
    <w:rsid w:val="00980B09"/>
    <w:rsid w:val="00981891"/>
    <w:rsid w:val="00987792"/>
    <w:rsid w:val="00987F5F"/>
    <w:rsid w:val="009900A0"/>
    <w:rsid w:val="00993453"/>
    <w:rsid w:val="0099496C"/>
    <w:rsid w:val="0099663A"/>
    <w:rsid w:val="009A06C1"/>
    <w:rsid w:val="009A1DDB"/>
    <w:rsid w:val="009A6317"/>
    <w:rsid w:val="009A6A5B"/>
    <w:rsid w:val="009B30B5"/>
    <w:rsid w:val="009B41F8"/>
    <w:rsid w:val="009B4A93"/>
    <w:rsid w:val="009B4EAF"/>
    <w:rsid w:val="009B618A"/>
    <w:rsid w:val="009B700C"/>
    <w:rsid w:val="009B743A"/>
    <w:rsid w:val="009C3449"/>
    <w:rsid w:val="009C7B43"/>
    <w:rsid w:val="009D61A9"/>
    <w:rsid w:val="009D67BF"/>
    <w:rsid w:val="009E35A9"/>
    <w:rsid w:val="009E3E74"/>
    <w:rsid w:val="009E4C17"/>
    <w:rsid w:val="009E58E5"/>
    <w:rsid w:val="009E6412"/>
    <w:rsid w:val="009E731A"/>
    <w:rsid w:val="009E7B7A"/>
    <w:rsid w:val="009F2570"/>
    <w:rsid w:val="009F3532"/>
    <w:rsid w:val="009F3A48"/>
    <w:rsid w:val="009F4868"/>
    <w:rsid w:val="009F74B8"/>
    <w:rsid w:val="009F7BF5"/>
    <w:rsid w:val="00A003D9"/>
    <w:rsid w:val="00A00E01"/>
    <w:rsid w:val="00A02C91"/>
    <w:rsid w:val="00A05A9D"/>
    <w:rsid w:val="00A066D8"/>
    <w:rsid w:val="00A114D2"/>
    <w:rsid w:val="00A12212"/>
    <w:rsid w:val="00A132D7"/>
    <w:rsid w:val="00A14B88"/>
    <w:rsid w:val="00A15447"/>
    <w:rsid w:val="00A15E86"/>
    <w:rsid w:val="00A167DC"/>
    <w:rsid w:val="00A17094"/>
    <w:rsid w:val="00A22E77"/>
    <w:rsid w:val="00A24F35"/>
    <w:rsid w:val="00A26CEC"/>
    <w:rsid w:val="00A27288"/>
    <w:rsid w:val="00A27F59"/>
    <w:rsid w:val="00A30ADA"/>
    <w:rsid w:val="00A3134C"/>
    <w:rsid w:val="00A347A9"/>
    <w:rsid w:val="00A40FE8"/>
    <w:rsid w:val="00A42FA6"/>
    <w:rsid w:val="00A4525E"/>
    <w:rsid w:val="00A46752"/>
    <w:rsid w:val="00A46B9C"/>
    <w:rsid w:val="00A512E3"/>
    <w:rsid w:val="00A52CB6"/>
    <w:rsid w:val="00A56506"/>
    <w:rsid w:val="00A565FA"/>
    <w:rsid w:val="00A5724C"/>
    <w:rsid w:val="00A57DFC"/>
    <w:rsid w:val="00A6056A"/>
    <w:rsid w:val="00A61358"/>
    <w:rsid w:val="00A6218C"/>
    <w:rsid w:val="00A6308C"/>
    <w:rsid w:val="00A631B1"/>
    <w:rsid w:val="00A64CB3"/>
    <w:rsid w:val="00A65F6D"/>
    <w:rsid w:val="00A66E35"/>
    <w:rsid w:val="00A71AC1"/>
    <w:rsid w:val="00A71B6F"/>
    <w:rsid w:val="00A72DFD"/>
    <w:rsid w:val="00A754BE"/>
    <w:rsid w:val="00A755C3"/>
    <w:rsid w:val="00A75A5A"/>
    <w:rsid w:val="00A76275"/>
    <w:rsid w:val="00A778FD"/>
    <w:rsid w:val="00A77ACD"/>
    <w:rsid w:val="00A829E5"/>
    <w:rsid w:val="00A84582"/>
    <w:rsid w:val="00A858EE"/>
    <w:rsid w:val="00A85D4E"/>
    <w:rsid w:val="00A9166B"/>
    <w:rsid w:val="00A91B9C"/>
    <w:rsid w:val="00A936D8"/>
    <w:rsid w:val="00A93E39"/>
    <w:rsid w:val="00AA0B46"/>
    <w:rsid w:val="00AA1011"/>
    <w:rsid w:val="00AA1F2F"/>
    <w:rsid w:val="00AA6711"/>
    <w:rsid w:val="00AA6C0B"/>
    <w:rsid w:val="00AA7A92"/>
    <w:rsid w:val="00AB1E79"/>
    <w:rsid w:val="00AB36D3"/>
    <w:rsid w:val="00AB6F9B"/>
    <w:rsid w:val="00AC0D32"/>
    <w:rsid w:val="00AC1E5F"/>
    <w:rsid w:val="00AC2604"/>
    <w:rsid w:val="00AC47CA"/>
    <w:rsid w:val="00AC506E"/>
    <w:rsid w:val="00AC6688"/>
    <w:rsid w:val="00AC7F00"/>
    <w:rsid w:val="00AD146E"/>
    <w:rsid w:val="00AD1F6C"/>
    <w:rsid w:val="00AD2E61"/>
    <w:rsid w:val="00AD4E6C"/>
    <w:rsid w:val="00AD7A2D"/>
    <w:rsid w:val="00AD7B82"/>
    <w:rsid w:val="00AE27B6"/>
    <w:rsid w:val="00AE2CE7"/>
    <w:rsid w:val="00AE50B4"/>
    <w:rsid w:val="00AE5F97"/>
    <w:rsid w:val="00AE65A3"/>
    <w:rsid w:val="00AE73AD"/>
    <w:rsid w:val="00AF0258"/>
    <w:rsid w:val="00AF0C7D"/>
    <w:rsid w:val="00AF197A"/>
    <w:rsid w:val="00AF1A7E"/>
    <w:rsid w:val="00AF2DF1"/>
    <w:rsid w:val="00AF304F"/>
    <w:rsid w:val="00AF335A"/>
    <w:rsid w:val="00AF6B03"/>
    <w:rsid w:val="00B00CA0"/>
    <w:rsid w:val="00B016B0"/>
    <w:rsid w:val="00B028FD"/>
    <w:rsid w:val="00B02A18"/>
    <w:rsid w:val="00B0395A"/>
    <w:rsid w:val="00B06A5A"/>
    <w:rsid w:val="00B07DFE"/>
    <w:rsid w:val="00B10B8B"/>
    <w:rsid w:val="00B12723"/>
    <w:rsid w:val="00B14784"/>
    <w:rsid w:val="00B173B8"/>
    <w:rsid w:val="00B210A7"/>
    <w:rsid w:val="00B25D3A"/>
    <w:rsid w:val="00B26E1D"/>
    <w:rsid w:val="00B274E0"/>
    <w:rsid w:val="00B301BE"/>
    <w:rsid w:val="00B3180B"/>
    <w:rsid w:val="00B37DCC"/>
    <w:rsid w:val="00B40A3C"/>
    <w:rsid w:val="00B41E9F"/>
    <w:rsid w:val="00B438CD"/>
    <w:rsid w:val="00B45910"/>
    <w:rsid w:val="00B47597"/>
    <w:rsid w:val="00B47884"/>
    <w:rsid w:val="00B50FB4"/>
    <w:rsid w:val="00B52E74"/>
    <w:rsid w:val="00B53647"/>
    <w:rsid w:val="00B5563A"/>
    <w:rsid w:val="00B55737"/>
    <w:rsid w:val="00B574FE"/>
    <w:rsid w:val="00B61F01"/>
    <w:rsid w:val="00B71431"/>
    <w:rsid w:val="00B7200B"/>
    <w:rsid w:val="00B75D2B"/>
    <w:rsid w:val="00B80243"/>
    <w:rsid w:val="00B80953"/>
    <w:rsid w:val="00B80D7D"/>
    <w:rsid w:val="00B828C8"/>
    <w:rsid w:val="00B84DBD"/>
    <w:rsid w:val="00B90B04"/>
    <w:rsid w:val="00B91DCA"/>
    <w:rsid w:val="00B91F31"/>
    <w:rsid w:val="00B9246F"/>
    <w:rsid w:val="00B92AED"/>
    <w:rsid w:val="00B94439"/>
    <w:rsid w:val="00B94DA6"/>
    <w:rsid w:val="00B94F93"/>
    <w:rsid w:val="00B95144"/>
    <w:rsid w:val="00B9687C"/>
    <w:rsid w:val="00BA21DF"/>
    <w:rsid w:val="00BA26F9"/>
    <w:rsid w:val="00BA2ED5"/>
    <w:rsid w:val="00BA452D"/>
    <w:rsid w:val="00BA45D7"/>
    <w:rsid w:val="00BA5200"/>
    <w:rsid w:val="00BA6941"/>
    <w:rsid w:val="00BA7D3E"/>
    <w:rsid w:val="00BB1C28"/>
    <w:rsid w:val="00BB1F8D"/>
    <w:rsid w:val="00BB2F48"/>
    <w:rsid w:val="00BC05AB"/>
    <w:rsid w:val="00BC0A1D"/>
    <w:rsid w:val="00BC1047"/>
    <w:rsid w:val="00BC11B5"/>
    <w:rsid w:val="00BC1443"/>
    <w:rsid w:val="00BC1776"/>
    <w:rsid w:val="00BC3868"/>
    <w:rsid w:val="00BC3FA7"/>
    <w:rsid w:val="00BC4FF8"/>
    <w:rsid w:val="00BC6A7E"/>
    <w:rsid w:val="00BC7053"/>
    <w:rsid w:val="00BC71BE"/>
    <w:rsid w:val="00BC746B"/>
    <w:rsid w:val="00BD0238"/>
    <w:rsid w:val="00BD0BE9"/>
    <w:rsid w:val="00BD127B"/>
    <w:rsid w:val="00BD1D7E"/>
    <w:rsid w:val="00BD367C"/>
    <w:rsid w:val="00BD4653"/>
    <w:rsid w:val="00BE16F6"/>
    <w:rsid w:val="00BE426B"/>
    <w:rsid w:val="00BE4CC1"/>
    <w:rsid w:val="00BE53A8"/>
    <w:rsid w:val="00BE64A5"/>
    <w:rsid w:val="00BF33AD"/>
    <w:rsid w:val="00BF592D"/>
    <w:rsid w:val="00BF7332"/>
    <w:rsid w:val="00C02F9C"/>
    <w:rsid w:val="00C05CC6"/>
    <w:rsid w:val="00C075F7"/>
    <w:rsid w:val="00C12DD7"/>
    <w:rsid w:val="00C14285"/>
    <w:rsid w:val="00C145AC"/>
    <w:rsid w:val="00C17DCD"/>
    <w:rsid w:val="00C2137E"/>
    <w:rsid w:val="00C21501"/>
    <w:rsid w:val="00C22661"/>
    <w:rsid w:val="00C23759"/>
    <w:rsid w:val="00C24F50"/>
    <w:rsid w:val="00C252FD"/>
    <w:rsid w:val="00C258B7"/>
    <w:rsid w:val="00C266EC"/>
    <w:rsid w:val="00C32A42"/>
    <w:rsid w:val="00C34F87"/>
    <w:rsid w:val="00C35C28"/>
    <w:rsid w:val="00C36E27"/>
    <w:rsid w:val="00C42BFD"/>
    <w:rsid w:val="00C513D8"/>
    <w:rsid w:val="00C51716"/>
    <w:rsid w:val="00C53075"/>
    <w:rsid w:val="00C53964"/>
    <w:rsid w:val="00C62651"/>
    <w:rsid w:val="00C67836"/>
    <w:rsid w:val="00C67F2F"/>
    <w:rsid w:val="00C70056"/>
    <w:rsid w:val="00C71575"/>
    <w:rsid w:val="00C7254D"/>
    <w:rsid w:val="00C74F91"/>
    <w:rsid w:val="00C77944"/>
    <w:rsid w:val="00C80873"/>
    <w:rsid w:val="00C8252A"/>
    <w:rsid w:val="00C8259A"/>
    <w:rsid w:val="00C86530"/>
    <w:rsid w:val="00C8722E"/>
    <w:rsid w:val="00C8746C"/>
    <w:rsid w:val="00C87D1C"/>
    <w:rsid w:val="00C905CB"/>
    <w:rsid w:val="00C91DCE"/>
    <w:rsid w:val="00C91ECF"/>
    <w:rsid w:val="00C94176"/>
    <w:rsid w:val="00C94370"/>
    <w:rsid w:val="00C94841"/>
    <w:rsid w:val="00C95098"/>
    <w:rsid w:val="00C961D0"/>
    <w:rsid w:val="00C977C7"/>
    <w:rsid w:val="00CA1081"/>
    <w:rsid w:val="00CA24D7"/>
    <w:rsid w:val="00CA3752"/>
    <w:rsid w:val="00CA3CE7"/>
    <w:rsid w:val="00CA6412"/>
    <w:rsid w:val="00CA663A"/>
    <w:rsid w:val="00CA7B83"/>
    <w:rsid w:val="00CB2728"/>
    <w:rsid w:val="00CB6499"/>
    <w:rsid w:val="00CB799C"/>
    <w:rsid w:val="00CC0856"/>
    <w:rsid w:val="00CC108F"/>
    <w:rsid w:val="00CC1F75"/>
    <w:rsid w:val="00CC22A8"/>
    <w:rsid w:val="00CC636B"/>
    <w:rsid w:val="00CC78AC"/>
    <w:rsid w:val="00CD02E9"/>
    <w:rsid w:val="00CD046C"/>
    <w:rsid w:val="00CD76A9"/>
    <w:rsid w:val="00CD77D5"/>
    <w:rsid w:val="00CE15F2"/>
    <w:rsid w:val="00CE662D"/>
    <w:rsid w:val="00CF057D"/>
    <w:rsid w:val="00CF18F6"/>
    <w:rsid w:val="00CF2F3A"/>
    <w:rsid w:val="00CF427C"/>
    <w:rsid w:val="00CF4881"/>
    <w:rsid w:val="00CF5B3C"/>
    <w:rsid w:val="00CF6166"/>
    <w:rsid w:val="00D028CA"/>
    <w:rsid w:val="00D02C85"/>
    <w:rsid w:val="00D10412"/>
    <w:rsid w:val="00D136DD"/>
    <w:rsid w:val="00D144AD"/>
    <w:rsid w:val="00D14BEC"/>
    <w:rsid w:val="00D15B45"/>
    <w:rsid w:val="00D15C68"/>
    <w:rsid w:val="00D20505"/>
    <w:rsid w:val="00D2215D"/>
    <w:rsid w:val="00D24F35"/>
    <w:rsid w:val="00D25D44"/>
    <w:rsid w:val="00D272FD"/>
    <w:rsid w:val="00D317E5"/>
    <w:rsid w:val="00D33062"/>
    <w:rsid w:val="00D35A4D"/>
    <w:rsid w:val="00D368D9"/>
    <w:rsid w:val="00D37161"/>
    <w:rsid w:val="00D40A2F"/>
    <w:rsid w:val="00D47B8C"/>
    <w:rsid w:val="00D512F5"/>
    <w:rsid w:val="00D56289"/>
    <w:rsid w:val="00D60F7F"/>
    <w:rsid w:val="00D65219"/>
    <w:rsid w:val="00D67B2D"/>
    <w:rsid w:val="00D70293"/>
    <w:rsid w:val="00D7187C"/>
    <w:rsid w:val="00D729A1"/>
    <w:rsid w:val="00D74C00"/>
    <w:rsid w:val="00D76569"/>
    <w:rsid w:val="00D76FFC"/>
    <w:rsid w:val="00D80EBF"/>
    <w:rsid w:val="00D8106F"/>
    <w:rsid w:val="00D81EDF"/>
    <w:rsid w:val="00D8363D"/>
    <w:rsid w:val="00D839F0"/>
    <w:rsid w:val="00D85588"/>
    <w:rsid w:val="00D95CF9"/>
    <w:rsid w:val="00D96AA9"/>
    <w:rsid w:val="00D97E4B"/>
    <w:rsid w:val="00DA12F9"/>
    <w:rsid w:val="00DA3AD3"/>
    <w:rsid w:val="00DA427E"/>
    <w:rsid w:val="00DA42CA"/>
    <w:rsid w:val="00DA47B9"/>
    <w:rsid w:val="00DA5C19"/>
    <w:rsid w:val="00DA62FF"/>
    <w:rsid w:val="00DA7604"/>
    <w:rsid w:val="00DB6AE0"/>
    <w:rsid w:val="00DC0263"/>
    <w:rsid w:val="00DC124B"/>
    <w:rsid w:val="00DC299D"/>
    <w:rsid w:val="00DC3249"/>
    <w:rsid w:val="00DC4710"/>
    <w:rsid w:val="00DC6CF5"/>
    <w:rsid w:val="00DD0300"/>
    <w:rsid w:val="00DD0486"/>
    <w:rsid w:val="00DD41D8"/>
    <w:rsid w:val="00DD517B"/>
    <w:rsid w:val="00DD566E"/>
    <w:rsid w:val="00DD6BFB"/>
    <w:rsid w:val="00DE0F09"/>
    <w:rsid w:val="00DE2932"/>
    <w:rsid w:val="00DE2ACC"/>
    <w:rsid w:val="00DE2F36"/>
    <w:rsid w:val="00DF06BF"/>
    <w:rsid w:val="00DF320D"/>
    <w:rsid w:val="00DF705F"/>
    <w:rsid w:val="00E0018C"/>
    <w:rsid w:val="00E05019"/>
    <w:rsid w:val="00E0634D"/>
    <w:rsid w:val="00E11E73"/>
    <w:rsid w:val="00E137CD"/>
    <w:rsid w:val="00E13D5F"/>
    <w:rsid w:val="00E141B2"/>
    <w:rsid w:val="00E16E95"/>
    <w:rsid w:val="00E208D7"/>
    <w:rsid w:val="00E258D3"/>
    <w:rsid w:val="00E26FDE"/>
    <w:rsid w:val="00E317B2"/>
    <w:rsid w:val="00E330B8"/>
    <w:rsid w:val="00E35AA2"/>
    <w:rsid w:val="00E35D1C"/>
    <w:rsid w:val="00E3662F"/>
    <w:rsid w:val="00E367D0"/>
    <w:rsid w:val="00E36EF3"/>
    <w:rsid w:val="00E37BDD"/>
    <w:rsid w:val="00E43EC7"/>
    <w:rsid w:val="00E457A5"/>
    <w:rsid w:val="00E522B4"/>
    <w:rsid w:val="00E5243A"/>
    <w:rsid w:val="00E529C7"/>
    <w:rsid w:val="00E53FD7"/>
    <w:rsid w:val="00E56FEB"/>
    <w:rsid w:val="00E57054"/>
    <w:rsid w:val="00E575AF"/>
    <w:rsid w:val="00E6082F"/>
    <w:rsid w:val="00E61CD1"/>
    <w:rsid w:val="00E663D1"/>
    <w:rsid w:val="00E73039"/>
    <w:rsid w:val="00E74DBD"/>
    <w:rsid w:val="00E76997"/>
    <w:rsid w:val="00E8270A"/>
    <w:rsid w:val="00E829AC"/>
    <w:rsid w:val="00E83715"/>
    <w:rsid w:val="00E84785"/>
    <w:rsid w:val="00E849C6"/>
    <w:rsid w:val="00E8591F"/>
    <w:rsid w:val="00E90A93"/>
    <w:rsid w:val="00E94959"/>
    <w:rsid w:val="00E966BB"/>
    <w:rsid w:val="00E96E5D"/>
    <w:rsid w:val="00E97C13"/>
    <w:rsid w:val="00EA0134"/>
    <w:rsid w:val="00EA741B"/>
    <w:rsid w:val="00EA7B2C"/>
    <w:rsid w:val="00EA7DCF"/>
    <w:rsid w:val="00EB3369"/>
    <w:rsid w:val="00EB79B3"/>
    <w:rsid w:val="00EC1270"/>
    <w:rsid w:val="00EC1304"/>
    <w:rsid w:val="00EC1309"/>
    <w:rsid w:val="00EC30DA"/>
    <w:rsid w:val="00EC3A57"/>
    <w:rsid w:val="00EC616C"/>
    <w:rsid w:val="00EC71CB"/>
    <w:rsid w:val="00ED2F7D"/>
    <w:rsid w:val="00ED4F99"/>
    <w:rsid w:val="00ED6B56"/>
    <w:rsid w:val="00EE0424"/>
    <w:rsid w:val="00EE068A"/>
    <w:rsid w:val="00EE54D0"/>
    <w:rsid w:val="00EE5595"/>
    <w:rsid w:val="00EE5C98"/>
    <w:rsid w:val="00EF033C"/>
    <w:rsid w:val="00EF0B75"/>
    <w:rsid w:val="00EF1D93"/>
    <w:rsid w:val="00EF21C4"/>
    <w:rsid w:val="00EF2776"/>
    <w:rsid w:val="00EF2805"/>
    <w:rsid w:val="00EF2EBF"/>
    <w:rsid w:val="00EF4FF7"/>
    <w:rsid w:val="00F02AE0"/>
    <w:rsid w:val="00F03148"/>
    <w:rsid w:val="00F0542F"/>
    <w:rsid w:val="00F104F0"/>
    <w:rsid w:val="00F140FA"/>
    <w:rsid w:val="00F22942"/>
    <w:rsid w:val="00F2434C"/>
    <w:rsid w:val="00F245C2"/>
    <w:rsid w:val="00F2653E"/>
    <w:rsid w:val="00F30050"/>
    <w:rsid w:val="00F30919"/>
    <w:rsid w:val="00F31EDA"/>
    <w:rsid w:val="00F32B31"/>
    <w:rsid w:val="00F337FB"/>
    <w:rsid w:val="00F34A7C"/>
    <w:rsid w:val="00F3504A"/>
    <w:rsid w:val="00F35530"/>
    <w:rsid w:val="00F35965"/>
    <w:rsid w:val="00F37236"/>
    <w:rsid w:val="00F37D4D"/>
    <w:rsid w:val="00F411AF"/>
    <w:rsid w:val="00F46007"/>
    <w:rsid w:val="00F46BFB"/>
    <w:rsid w:val="00F50EA6"/>
    <w:rsid w:val="00F53490"/>
    <w:rsid w:val="00F55E85"/>
    <w:rsid w:val="00F56872"/>
    <w:rsid w:val="00F616D9"/>
    <w:rsid w:val="00F61D73"/>
    <w:rsid w:val="00F6316C"/>
    <w:rsid w:val="00F63D89"/>
    <w:rsid w:val="00F666ED"/>
    <w:rsid w:val="00F744CF"/>
    <w:rsid w:val="00F74DAE"/>
    <w:rsid w:val="00F75887"/>
    <w:rsid w:val="00F7605C"/>
    <w:rsid w:val="00F776E5"/>
    <w:rsid w:val="00F77D2B"/>
    <w:rsid w:val="00F77D49"/>
    <w:rsid w:val="00F8101A"/>
    <w:rsid w:val="00F821BD"/>
    <w:rsid w:val="00F83955"/>
    <w:rsid w:val="00F85271"/>
    <w:rsid w:val="00F87665"/>
    <w:rsid w:val="00F90EEA"/>
    <w:rsid w:val="00F95982"/>
    <w:rsid w:val="00F973F6"/>
    <w:rsid w:val="00F975FF"/>
    <w:rsid w:val="00FA170F"/>
    <w:rsid w:val="00FA474C"/>
    <w:rsid w:val="00FA4D15"/>
    <w:rsid w:val="00FA53D6"/>
    <w:rsid w:val="00FA5A52"/>
    <w:rsid w:val="00FA6627"/>
    <w:rsid w:val="00FA7EF2"/>
    <w:rsid w:val="00FA7F08"/>
    <w:rsid w:val="00FB18FB"/>
    <w:rsid w:val="00FB1FA1"/>
    <w:rsid w:val="00FB236A"/>
    <w:rsid w:val="00FB5B3C"/>
    <w:rsid w:val="00FC2A42"/>
    <w:rsid w:val="00FC3672"/>
    <w:rsid w:val="00FC3B0E"/>
    <w:rsid w:val="00FC6910"/>
    <w:rsid w:val="00FD0088"/>
    <w:rsid w:val="00FD1FAB"/>
    <w:rsid w:val="00FD24E7"/>
    <w:rsid w:val="00FD6C3A"/>
    <w:rsid w:val="00FE2FF5"/>
    <w:rsid w:val="00FE6BC1"/>
    <w:rsid w:val="00FE756E"/>
    <w:rsid w:val="00FF4C1F"/>
    <w:rsid w:val="00FF4EFA"/>
    <w:rsid w:val="00FF57F1"/>
    <w:rsid w:val="00FF68E7"/>
    <w:rsid w:val="00FF6DC2"/>
    <w:rsid w:val="02808209"/>
    <w:rsid w:val="02F879EB"/>
    <w:rsid w:val="047C531E"/>
    <w:rsid w:val="05574B87"/>
    <w:rsid w:val="0568744A"/>
    <w:rsid w:val="05768C39"/>
    <w:rsid w:val="05B17C91"/>
    <w:rsid w:val="05B822CB"/>
    <w:rsid w:val="06301AAD"/>
    <w:rsid w:val="0674975F"/>
    <w:rsid w:val="0674B208"/>
    <w:rsid w:val="0785FC1D"/>
    <w:rsid w:val="081E3CFE"/>
    <w:rsid w:val="094DEC56"/>
    <w:rsid w:val="0A22FC4E"/>
    <w:rsid w:val="0AF7B3DC"/>
    <w:rsid w:val="0AFA57E5"/>
    <w:rsid w:val="0B48232B"/>
    <w:rsid w:val="0C7EB554"/>
    <w:rsid w:val="0CEBE112"/>
    <w:rsid w:val="0DEC68F4"/>
    <w:rsid w:val="0E31F8A7"/>
    <w:rsid w:val="0E6E8916"/>
    <w:rsid w:val="0E87B173"/>
    <w:rsid w:val="0EA7CD1B"/>
    <w:rsid w:val="0EDA023B"/>
    <w:rsid w:val="0F2EEF85"/>
    <w:rsid w:val="0FD0BEA1"/>
    <w:rsid w:val="102381D4"/>
    <w:rsid w:val="105E28A6"/>
    <w:rsid w:val="1072FF9C"/>
    <w:rsid w:val="10E3683F"/>
    <w:rsid w:val="118CEDE3"/>
    <w:rsid w:val="11EE9865"/>
    <w:rsid w:val="11FDC704"/>
    <w:rsid w:val="121CFAD8"/>
    <w:rsid w:val="130F149A"/>
    <w:rsid w:val="13785CE6"/>
    <w:rsid w:val="1409574B"/>
    <w:rsid w:val="151E93A4"/>
    <w:rsid w:val="1521D4D3"/>
    <w:rsid w:val="159916B0"/>
    <w:rsid w:val="161CFB15"/>
    <w:rsid w:val="16A381CB"/>
    <w:rsid w:val="1721A869"/>
    <w:rsid w:val="17A4E344"/>
    <w:rsid w:val="17DAA7E5"/>
    <w:rsid w:val="17E588FB"/>
    <w:rsid w:val="17EF2C70"/>
    <w:rsid w:val="183106C9"/>
    <w:rsid w:val="188BCB7A"/>
    <w:rsid w:val="188D3F80"/>
    <w:rsid w:val="18C53F12"/>
    <w:rsid w:val="1A4278CD"/>
    <w:rsid w:val="1A610F73"/>
    <w:rsid w:val="1AF75352"/>
    <w:rsid w:val="1B26CD32"/>
    <w:rsid w:val="1B312235"/>
    <w:rsid w:val="1BEF4446"/>
    <w:rsid w:val="1C5192DF"/>
    <w:rsid w:val="1D515103"/>
    <w:rsid w:val="1D7CDC45"/>
    <w:rsid w:val="1DCBDC49"/>
    <w:rsid w:val="1DDC9F72"/>
    <w:rsid w:val="1DFFEA01"/>
    <w:rsid w:val="1E5E6DF4"/>
    <w:rsid w:val="1E9DD53D"/>
    <w:rsid w:val="1EB1B407"/>
    <w:rsid w:val="1F097D80"/>
    <w:rsid w:val="1F6DC259"/>
    <w:rsid w:val="20072DA6"/>
    <w:rsid w:val="201962E4"/>
    <w:rsid w:val="204FC371"/>
    <w:rsid w:val="208F2388"/>
    <w:rsid w:val="21144034"/>
    <w:rsid w:val="2232C5DB"/>
    <w:rsid w:val="22349E3F"/>
    <w:rsid w:val="224964D7"/>
    <w:rsid w:val="225B9A36"/>
    <w:rsid w:val="229CB547"/>
    <w:rsid w:val="2330FD89"/>
    <w:rsid w:val="239F7069"/>
    <w:rsid w:val="23DB58DE"/>
    <w:rsid w:val="2657652A"/>
    <w:rsid w:val="2752F861"/>
    <w:rsid w:val="2801D7D2"/>
    <w:rsid w:val="2882FA74"/>
    <w:rsid w:val="28AECA01"/>
    <w:rsid w:val="28BCC5AB"/>
    <w:rsid w:val="28EF6FB8"/>
    <w:rsid w:val="2971A2E1"/>
    <w:rsid w:val="2976F038"/>
    <w:rsid w:val="2A1ECAD5"/>
    <w:rsid w:val="2A35272A"/>
    <w:rsid w:val="2A4C9776"/>
    <w:rsid w:val="2A72083E"/>
    <w:rsid w:val="2A8D784E"/>
    <w:rsid w:val="2AA7C72C"/>
    <w:rsid w:val="2C5965EB"/>
    <w:rsid w:val="2CF91694"/>
    <w:rsid w:val="2D8FBB4A"/>
    <w:rsid w:val="2DA6B540"/>
    <w:rsid w:val="2E5C7564"/>
    <w:rsid w:val="300C2A3F"/>
    <w:rsid w:val="30253EF6"/>
    <w:rsid w:val="310471E7"/>
    <w:rsid w:val="3121F888"/>
    <w:rsid w:val="319302AF"/>
    <w:rsid w:val="31C613ED"/>
    <w:rsid w:val="31E6570A"/>
    <w:rsid w:val="32122925"/>
    <w:rsid w:val="32C4CFAA"/>
    <w:rsid w:val="32DD231E"/>
    <w:rsid w:val="333BDC32"/>
    <w:rsid w:val="3457B1EC"/>
    <w:rsid w:val="3470BA79"/>
    <w:rsid w:val="34884F3F"/>
    <w:rsid w:val="34D075F5"/>
    <w:rsid w:val="35BE6DD8"/>
    <w:rsid w:val="35FC1B3A"/>
    <w:rsid w:val="3667E79F"/>
    <w:rsid w:val="398CE131"/>
    <w:rsid w:val="39BC79EC"/>
    <w:rsid w:val="3AC5D87C"/>
    <w:rsid w:val="3BEB53B6"/>
    <w:rsid w:val="3C1200E1"/>
    <w:rsid w:val="3C675DFC"/>
    <w:rsid w:val="3CC481F3"/>
    <w:rsid w:val="3DE6676C"/>
    <w:rsid w:val="3EE2D567"/>
    <w:rsid w:val="4013900C"/>
    <w:rsid w:val="41B1E601"/>
    <w:rsid w:val="43417D70"/>
    <w:rsid w:val="4341EEE8"/>
    <w:rsid w:val="445190B9"/>
    <w:rsid w:val="4460D2C5"/>
    <w:rsid w:val="44A51A1B"/>
    <w:rsid w:val="44C912AB"/>
    <w:rsid w:val="44FD0A54"/>
    <w:rsid w:val="4538AC88"/>
    <w:rsid w:val="4613A074"/>
    <w:rsid w:val="46BDE27D"/>
    <w:rsid w:val="47F62C94"/>
    <w:rsid w:val="486F95C4"/>
    <w:rsid w:val="4882278B"/>
    <w:rsid w:val="48B99CA3"/>
    <w:rsid w:val="48E5CC53"/>
    <w:rsid w:val="4A516C58"/>
    <w:rsid w:val="4B38542F"/>
    <w:rsid w:val="4B4974CC"/>
    <w:rsid w:val="4B82BD00"/>
    <w:rsid w:val="4C27DF66"/>
    <w:rsid w:val="4C381304"/>
    <w:rsid w:val="4C4F7F9D"/>
    <w:rsid w:val="4C99DDAE"/>
    <w:rsid w:val="4CA2DB75"/>
    <w:rsid w:val="4D890D1A"/>
    <w:rsid w:val="4DDC6627"/>
    <w:rsid w:val="4E104309"/>
    <w:rsid w:val="4EED111D"/>
    <w:rsid w:val="4F65D85B"/>
    <w:rsid w:val="507B7527"/>
    <w:rsid w:val="50AC1906"/>
    <w:rsid w:val="50CF207A"/>
    <w:rsid w:val="51217254"/>
    <w:rsid w:val="5132B7E1"/>
    <w:rsid w:val="51562F2E"/>
    <w:rsid w:val="51C7056D"/>
    <w:rsid w:val="51CD24A3"/>
    <w:rsid w:val="520CE49B"/>
    <w:rsid w:val="52185621"/>
    <w:rsid w:val="5240BDC1"/>
    <w:rsid w:val="525E11D4"/>
    <w:rsid w:val="527673D9"/>
    <w:rsid w:val="54D47CCB"/>
    <w:rsid w:val="5540F20F"/>
    <w:rsid w:val="555D7922"/>
    <w:rsid w:val="56C9A1E1"/>
    <w:rsid w:val="56F94983"/>
    <w:rsid w:val="574D0C64"/>
    <w:rsid w:val="576B46B4"/>
    <w:rsid w:val="583DAA62"/>
    <w:rsid w:val="593BA795"/>
    <w:rsid w:val="599F86A4"/>
    <w:rsid w:val="59DE9855"/>
    <w:rsid w:val="5A217F9A"/>
    <w:rsid w:val="5AA3ADE8"/>
    <w:rsid w:val="5AD4B889"/>
    <w:rsid w:val="5B2BF588"/>
    <w:rsid w:val="5BBA584B"/>
    <w:rsid w:val="5BC6ED97"/>
    <w:rsid w:val="5C449020"/>
    <w:rsid w:val="5C9F8786"/>
    <w:rsid w:val="5D018BAA"/>
    <w:rsid w:val="5D4F62AA"/>
    <w:rsid w:val="5DCEC762"/>
    <w:rsid w:val="5E4E9365"/>
    <w:rsid w:val="5E6345DA"/>
    <w:rsid w:val="600FE47F"/>
    <w:rsid w:val="608270E0"/>
    <w:rsid w:val="6126B5AD"/>
    <w:rsid w:val="6168C0F4"/>
    <w:rsid w:val="6219DBCF"/>
    <w:rsid w:val="621E4141"/>
    <w:rsid w:val="62519B78"/>
    <w:rsid w:val="62698A61"/>
    <w:rsid w:val="6343B9F4"/>
    <w:rsid w:val="63B88671"/>
    <w:rsid w:val="63F9DD92"/>
    <w:rsid w:val="64282C62"/>
    <w:rsid w:val="646DFC58"/>
    <w:rsid w:val="64793D8E"/>
    <w:rsid w:val="66D245FF"/>
    <w:rsid w:val="66EEF312"/>
    <w:rsid w:val="67317E54"/>
    <w:rsid w:val="6916044A"/>
    <w:rsid w:val="6928152A"/>
    <w:rsid w:val="69345750"/>
    <w:rsid w:val="69A2DC8A"/>
    <w:rsid w:val="69C52948"/>
    <w:rsid w:val="6A414100"/>
    <w:rsid w:val="6A7DA96A"/>
    <w:rsid w:val="6AAA317F"/>
    <w:rsid w:val="6B3C2CC3"/>
    <w:rsid w:val="6B8CA212"/>
    <w:rsid w:val="6B9DAA18"/>
    <w:rsid w:val="6C2DA05B"/>
    <w:rsid w:val="6CDAF686"/>
    <w:rsid w:val="6D069A05"/>
    <w:rsid w:val="6D8005C8"/>
    <w:rsid w:val="6DE9756D"/>
    <w:rsid w:val="6DFB1F83"/>
    <w:rsid w:val="7086DFC4"/>
    <w:rsid w:val="711A9502"/>
    <w:rsid w:val="7132C045"/>
    <w:rsid w:val="718B1D1A"/>
    <w:rsid w:val="72C2FC69"/>
    <w:rsid w:val="73753EE6"/>
    <w:rsid w:val="73DA3580"/>
    <w:rsid w:val="73E8FDAC"/>
    <w:rsid w:val="73FF95B4"/>
    <w:rsid w:val="744EDF86"/>
    <w:rsid w:val="74566043"/>
    <w:rsid w:val="752CDFCF"/>
    <w:rsid w:val="754C792A"/>
    <w:rsid w:val="772A7D08"/>
    <w:rsid w:val="77A4A5D2"/>
    <w:rsid w:val="78235EB1"/>
    <w:rsid w:val="7898AA64"/>
    <w:rsid w:val="7A587338"/>
    <w:rsid w:val="7ABC8A11"/>
    <w:rsid w:val="7B85AC4E"/>
    <w:rsid w:val="7C7816F5"/>
    <w:rsid w:val="7CB57130"/>
    <w:rsid w:val="7CCDCFC1"/>
    <w:rsid w:val="7D4AE516"/>
    <w:rsid w:val="7D7DCAB5"/>
    <w:rsid w:val="7D996622"/>
    <w:rsid w:val="7E0D0335"/>
    <w:rsid w:val="7E671204"/>
    <w:rsid w:val="7E79BFAF"/>
    <w:rsid w:val="7E86D80C"/>
    <w:rsid w:val="7EFB68B5"/>
    <w:rsid w:val="7F81B556"/>
    <w:rsid w:val="7FF20A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F3E69"/>
  <w15:chartTrackingRefBased/>
  <w15:docId w15:val="{C416BA8C-439F-4AAC-B56B-DF0E3CB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C7D"/>
    <w:rPr>
      <w:sz w:val="24"/>
      <w:lang w:eastAsia="en-US"/>
    </w:rPr>
  </w:style>
  <w:style w:type="paragraph" w:styleId="Heading1">
    <w:name w:val="heading 1"/>
    <w:basedOn w:val="Normal"/>
    <w:next w:val="Normal"/>
    <w:qFormat/>
    <w:rsid w:val="003665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65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6521"/>
    <w:pPr>
      <w:keepNext/>
      <w:spacing w:before="240" w:after="60"/>
      <w:outlineLvl w:val="2"/>
    </w:pPr>
    <w:rPr>
      <w:rFonts w:ascii="Arial" w:hAnsi="Arial" w:cs="Arial"/>
      <w:b/>
      <w:bCs/>
      <w:sz w:val="26"/>
      <w:szCs w:val="26"/>
    </w:rPr>
  </w:style>
  <w:style w:type="paragraph" w:styleId="Heading4">
    <w:name w:val="heading 4"/>
    <w:basedOn w:val="Normal"/>
    <w:next w:val="Normal"/>
    <w:qFormat/>
    <w:rsid w:val="002B7A9B"/>
    <w:pPr>
      <w:keepNext/>
      <w:spacing w:before="240" w:after="60"/>
      <w:outlineLvl w:val="3"/>
    </w:pPr>
    <w:rPr>
      <w:b/>
      <w:bCs/>
      <w:sz w:val="28"/>
      <w:szCs w:val="28"/>
    </w:rPr>
  </w:style>
  <w:style w:type="paragraph" w:styleId="Heading5">
    <w:name w:val="heading 5"/>
    <w:basedOn w:val="Normal"/>
    <w:next w:val="Normal"/>
    <w:qFormat/>
    <w:rsid w:val="002B7A9B"/>
    <w:pPr>
      <w:spacing w:before="240" w:after="60"/>
      <w:outlineLvl w:val="4"/>
    </w:pPr>
    <w:rPr>
      <w:b/>
      <w:bCs/>
      <w:i/>
      <w:iCs/>
      <w:sz w:val="26"/>
      <w:szCs w:val="26"/>
    </w:rPr>
  </w:style>
  <w:style w:type="paragraph" w:styleId="Heading6">
    <w:name w:val="heading 6"/>
    <w:basedOn w:val="Normal"/>
    <w:next w:val="Normal"/>
    <w:qFormat/>
    <w:rsid w:val="008175BE"/>
    <w:pPr>
      <w:spacing w:before="240" w:after="60"/>
      <w:outlineLvl w:val="5"/>
    </w:pPr>
    <w:rPr>
      <w:b/>
      <w:bCs/>
      <w:sz w:val="22"/>
      <w:szCs w:val="22"/>
    </w:rPr>
  </w:style>
  <w:style w:type="paragraph" w:styleId="Heading7">
    <w:name w:val="heading 7"/>
    <w:basedOn w:val="Normal"/>
    <w:next w:val="Normal"/>
    <w:qFormat/>
    <w:rsid w:val="00AF0C7D"/>
    <w:pPr>
      <w:keepNext/>
      <w:outlineLvl w:val="6"/>
    </w:pPr>
    <w:rPr>
      <w:rFonts w:ascii="Univers (W1)" w:hAnsi="Univers (W1)"/>
      <w:i/>
      <w:sz w:val="20"/>
    </w:rPr>
  </w:style>
  <w:style w:type="paragraph" w:styleId="Heading8">
    <w:name w:val="heading 8"/>
    <w:basedOn w:val="Normal"/>
    <w:next w:val="Normal"/>
    <w:qFormat/>
    <w:rsid w:val="002B7A9B"/>
    <w:pPr>
      <w:spacing w:before="240" w:after="60"/>
      <w:outlineLvl w:val="7"/>
    </w:pPr>
    <w:rPr>
      <w:i/>
      <w:iCs/>
      <w:szCs w:val="24"/>
    </w:rPr>
  </w:style>
  <w:style w:type="paragraph" w:styleId="Heading9">
    <w:name w:val="heading 9"/>
    <w:basedOn w:val="Normal"/>
    <w:next w:val="Normal"/>
    <w:qFormat/>
    <w:rsid w:val="002B7A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TNR10"/>
    <w:semiHidden/>
    <w:rsid w:val="00366521"/>
    <w:pPr>
      <w:tabs>
        <w:tab w:val="center" w:pos="4320"/>
        <w:tab w:val="right" w:pos="8640"/>
      </w:tabs>
    </w:pPr>
    <w:rPr>
      <w:sz w:val="20"/>
    </w:rPr>
  </w:style>
  <w:style w:type="paragraph" w:styleId="Footer">
    <w:name w:val="footer"/>
    <w:basedOn w:val="Normal"/>
    <w:link w:val="FooterChar"/>
    <w:uiPriority w:val="99"/>
    <w:rsid w:val="00366521"/>
    <w:pPr>
      <w:tabs>
        <w:tab w:val="center" w:pos="4320"/>
        <w:tab w:val="right" w:pos="8640"/>
      </w:tabs>
    </w:pPr>
    <w:rPr>
      <w:sz w:val="20"/>
    </w:rPr>
  </w:style>
  <w:style w:type="table" w:styleId="TableGrid">
    <w:name w:val="Table Grid"/>
    <w:basedOn w:val="TableNormal"/>
    <w:semiHidden/>
    <w:rsid w:val="0036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6521"/>
    <w:rPr>
      <w:rFonts w:ascii="Tahoma" w:hAnsi="Tahoma" w:cs="Tahoma"/>
      <w:sz w:val="16"/>
      <w:szCs w:val="16"/>
    </w:rPr>
  </w:style>
  <w:style w:type="paragraph" w:customStyle="1" w:styleId="BorderedHeadline">
    <w:name w:val="Bordered Headline"/>
    <w:basedOn w:val="Normal"/>
    <w:next w:val="TNR12"/>
    <w:rsid w:val="00366521"/>
    <w:pPr>
      <w:pBdr>
        <w:top w:val="single" w:sz="4" w:space="1" w:color="203B71"/>
        <w:bottom w:val="single" w:sz="4" w:space="1" w:color="203B71"/>
      </w:pBdr>
    </w:pPr>
    <w:rPr>
      <w:rFonts w:ascii="Arial" w:hAnsi="Arial" w:cs="Arial"/>
      <w:color w:val="203B71"/>
      <w:sz w:val="32"/>
      <w:szCs w:val="32"/>
    </w:rPr>
  </w:style>
  <w:style w:type="paragraph" w:customStyle="1" w:styleId="TNR12">
    <w:name w:val="TNR 12"/>
    <w:basedOn w:val="Normal"/>
    <w:rsid w:val="00366521"/>
    <w:rPr>
      <w:rFonts w:cs="Arial"/>
    </w:rPr>
  </w:style>
  <w:style w:type="paragraph" w:customStyle="1" w:styleId="TNR10">
    <w:name w:val="TNR 10"/>
    <w:basedOn w:val="TNR12"/>
    <w:rsid w:val="00366521"/>
    <w:rPr>
      <w:sz w:val="20"/>
    </w:rPr>
  </w:style>
  <w:style w:type="paragraph" w:customStyle="1" w:styleId="HayBlueTNR10">
    <w:name w:val="Hay Blue TNR 10"/>
    <w:basedOn w:val="TNR10"/>
    <w:rsid w:val="00366521"/>
    <w:pPr>
      <w:ind w:left="567" w:right="851"/>
    </w:pPr>
    <w:rPr>
      <w:color w:val="203B71"/>
    </w:rPr>
  </w:style>
  <w:style w:type="paragraph" w:customStyle="1" w:styleId="HayBlueTNR10Indent">
    <w:name w:val="Hay Blue TNR 10 Indent"/>
    <w:basedOn w:val="HayBlueTNR10"/>
    <w:rsid w:val="00366521"/>
    <w:pPr>
      <w:ind w:left="3240"/>
    </w:pPr>
  </w:style>
  <w:style w:type="paragraph" w:customStyle="1" w:styleId="HayBlueTNR12Indent">
    <w:name w:val="Hay Blue TNR 12 Indent"/>
    <w:basedOn w:val="Normal"/>
    <w:rsid w:val="00366521"/>
    <w:pPr>
      <w:ind w:left="3240" w:right="851"/>
    </w:pPr>
    <w:rPr>
      <w:rFonts w:cs="Arial"/>
      <w:color w:val="203B71"/>
    </w:rPr>
  </w:style>
  <w:style w:type="paragraph" w:customStyle="1" w:styleId="HayBlueTNR12Pt">
    <w:name w:val="Hay Blue TNR 12 Pt"/>
    <w:basedOn w:val="TNR12"/>
    <w:rsid w:val="00366521"/>
    <w:pPr>
      <w:ind w:left="567" w:right="851"/>
    </w:pPr>
    <w:rPr>
      <w:color w:val="203B71"/>
    </w:rPr>
  </w:style>
  <w:style w:type="paragraph" w:customStyle="1" w:styleId="HayBullet">
    <w:name w:val="Hay Bullet"/>
    <w:basedOn w:val="Normal"/>
    <w:rsid w:val="00366521"/>
    <w:pPr>
      <w:numPr>
        <w:numId w:val="17"/>
      </w:numPr>
    </w:pPr>
    <w:rPr>
      <w:rFonts w:cs="Arial"/>
      <w:sz w:val="20"/>
    </w:rPr>
  </w:style>
  <w:style w:type="paragraph" w:customStyle="1" w:styleId="HayGroupBlueTNR10">
    <w:name w:val="Hay Group Blue TNR 10"/>
    <w:basedOn w:val="TNR10"/>
    <w:rsid w:val="00366521"/>
    <w:rPr>
      <w:color w:val="203B71"/>
    </w:rPr>
  </w:style>
  <w:style w:type="paragraph" w:customStyle="1" w:styleId="HayGroupBlueTNR10Indent">
    <w:name w:val="Hay Group Blue TNR 10 Indent"/>
    <w:basedOn w:val="HayGroupBlueTNR10"/>
    <w:rsid w:val="00366521"/>
    <w:pPr>
      <w:ind w:left="3240"/>
    </w:pPr>
  </w:style>
  <w:style w:type="paragraph" w:customStyle="1" w:styleId="HayGroupBlueTNR12Pt">
    <w:name w:val="Hay Group Blue TNR 12 Pt"/>
    <w:basedOn w:val="TNR12"/>
    <w:rsid w:val="00366521"/>
    <w:rPr>
      <w:color w:val="203B71"/>
    </w:rPr>
  </w:style>
  <w:style w:type="paragraph" w:customStyle="1" w:styleId="HayGroupBlueTNR12Indent">
    <w:name w:val="Hay Group Blue TNR 12 Indent"/>
    <w:basedOn w:val="HayGroupBlueTNR12Pt"/>
    <w:rsid w:val="00366521"/>
    <w:pPr>
      <w:ind w:left="3240"/>
    </w:pPr>
  </w:style>
  <w:style w:type="paragraph" w:customStyle="1" w:styleId="HayGroupBullet">
    <w:name w:val="Hay Group Bullet"/>
    <w:basedOn w:val="Normal"/>
    <w:rsid w:val="00366521"/>
    <w:rPr>
      <w:rFonts w:cs="Arial"/>
      <w:sz w:val="20"/>
    </w:rPr>
  </w:style>
  <w:style w:type="paragraph" w:customStyle="1" w:styleId="Headlines">
    <w:name w:val="Headlines"/>
    <w:basedOn w:val="TNR12"/>
    <w:next w:val="TNR12"/>
    <w:rsid w:val="00366521"/>
    <w:rPr>
      <w:rFonts w:ascii="Arial" w:hAnsi="Arial"/>
      <w:b/>
      <w:color w:val="203B71"/>
      <w:sz w:val="28"/>
      <w:szCs w:val="28"/>
    </w:rPr>
  </w:style>
  <w:style w:type="paragraph" w:customStyle="1" w:styleId="HeadlinesIndentStyle">
    <w:name w:val="Headlines Indent Style"/>
    <w:basedOn w:val="Headlines"/>
    <w:next w:val="TNR12Indent"/>
    <w:rsid w:val="00366521"/>
    <w:pPr>
      <w:ind w:left="3240"/>
    </w:pPr>
  </w:style>
  <w:style w:type="character" w:styleId="Hyperlink">
    <w:name w:val="Hyperlink"/>
    <w:rsid w:val="00366521"/>
    <w:rPr>
      <w:rFonts w:ascii="Times New Roman" w:hAnsi="Times New Roman"/>
      <w:dstrike w:val="0"/>
      <w:color w:val="000000"/>
      <w:sz w:val="20"/>
      <w:szCs w:val="24"/>
      <w:u w:val="none"/>
      <w:vertAlign w:val="baseline"/>
    </w:rPr>
  </w:style>
  <w:style w:type="paragraph" w:customStyle="1" w:styleId="LetterHeadAddress">
    <w:name w:val="LetterHead Address"/>
    <w:basedOn w:val="Normal"/>
    <w:semiHidden/>
    <w:rsid w:val="00366521"/>
    <w:pPr>
      <w:ind w:left="7020"/>
    </w:pPr>
    <w:rPr>
      <w:color w:val="717073"/>
      <w:sz w:val="20"/>
    </w:rPr>
  </w:style>
  <w:style w:type="paragraph" w:customStyle="1" w:styleId="TNR10Indent">
    <w:name w:val="TNR 10 Indent"/>
    <w:basedOn w:val="TNR10"/>
    <w:rsid w:val="00366521"/>
    <w:pPr>
      <w:ind w:left="3240"/>
    </w:pPr>
  </w:style>
  <w:style w:type="paragraph" w:customStyle="1" w:styleId="TNR12Indent">
    <w:name w:val="TNR 12 Indent"/>
    <w:basedOn w:val="TNR12"/>
    <w:rsid w:val="00366521"/>
    <w:pPr>
      <w:ind w:left="3240"/>
    </w:pPr>
  </w:style>
  <w:style w:type="paragraph" w:customStyle="1" w:styleId="AddressFrameHayGroup">
    <w:name w:val="Address Frame Hay Group"/>
    <w:basedOn w:val="Normal"/>
    <w:rsid w:val="009B700C"/>
    <w:pPr>
      <w:framePr w:w="2268" w:h="1985" w:hRule="exact" w:wrap="around" w:vAnchor="page" w:hAnchor="page" w:x="8676" w:y="1645" w:anchorLock="1"/>
    </w:pPr>
    <w:rPr>
      <w:rFonts w:ascii="Arial (W1)" w:hAnsi="Arial (W1)"/>
      <w:noProof/>
      <w:color w:val="FFFFFF"/>
      <w:sz w:val="17"/>
      <w:szCs w:val="17"/>
      <w:lang w:val="nl-NL"/>
    </w:rPr>
  </w:style>
  <w:style w:type="paragraph" w:customStyle="1" w:styleId="Addressframe">
    <w:name w:val="Address frame"/>
    <w:basedOn w:val="Normal"/>
    <w:rsid w:val="000C4005"/>
    <w:pPr>
      <w:framePr w:w="5670" w:h="2835" w:hRule="exact" w:wrap="notBeside" w:hAnchor="margin" w:yAlign="top" w:anchorLock="1"/>
    </w:pPr>
    <w:rPr>
      <w:lang w:val="nl-NL"/>
    </w:rPr>
  </w:style>
  <w:style w:type="character" w:styleId="PageNumber">
    <w:name w:val="page number"/>
    <w:basedOn w:val="DefaultParagraphFont"/>
    <w:rsid w:val="00837EEF"/>
  </w:style>
  <w:style w:type="paragraph" w:customStyle="1" w:styleId="StyleAddressFrameHayGroupAuto">
    <w:name w:val="Style Address Frame Hay Group + Auto"/>
    <w:basedOn w:val="AddressFrameHayGroup"/>
    <w:rsid w:val="00F02AE0"/>
    <w:pPr>
      <w:framePr w:wrap="around"/>
    </w:pPr>
    <w:rPr>
      <w:color w:val="333333"/>
    </w:rPr>
  </w:style>
  <w:style w:type="paragraph" w:customStyle="1" w:styleId="Noparagraphstyle">
    <w:name w:val="[No paragraph style]"/>
    <w:rsid w:val="00366521"/>
    <w:pPr>
      <w:autoSpaceDE w:val="0"/>
      <w:autoSpaceDN w:val="0"/>
      <w:adjustRightInd w:val="0"/>
      <w:spacing w:line="288" w:lineRule="auto"/>
      <w:textAlignment w:val="center"/>
    </w:pPr>
    <w:rPr>
      <w:color w:val="000000"/>
      <w:sz w:val="24"/>
      <w:szCs w:val="24"/>
      <w:lang w:eastAsia="en-GB"/>
    </w:rPr>
  </w:style>
  <w:style w:type="paragraph" w:customStyle="1" w:styleId="TNR11">
    <w:name w:val="TNR 11"/>
    <w:basedOn w:val="Normal"/>
    <w:rsid w:val="00366521"/>
    <w:rPr>
      <w:sz w:val="22"/>
    </w:rPr>
  </w:style>
  <w:style w:type="paragraph" w:customStyle="1" w:styleId="TNR11Indent">
    <w:name w:val="TNR 11 Indent"/>
    <w:basedOn w:val="TNR11"/>
    <w:rsid w:val="00366521"/>
    <w:pPr>
      <w:ind w:left="3238"/>
    </w:pPr>
  </w:style>
  <w:style w:type="paragraph" w:styleId="BodyText3">
    <w:name w:val="Body Text 3"/>
    <w:basedOn w:val="Normal"/>
    <w:rsid w:val="00AF0C7D"/>
    <w:pPr>
      <w:jc w:val="center"/>
    </w:pPr>
    <w:rPr>
      <w:rFonts w:ascii="Arial" w:hAnsi="Arial"/>
      <w:b/>
      <w:color w:val="000080"/>
      <w:sz w:val="50"/>
    </w:rPr>
  </w:style>
  <w:style w:type="paragraph" w:styleId="BodyText">
    <w:name w:val="Body Text"/>
    <w:basedOn w:val="Normal"/>
    <w:rsid w:val="002B7A9B"/>
    <w:pPr>
      <w:spacing w:after="120"/>
    </w:pPr>
  </w:style>
  <w:style w:type="paragraph" w:styleId="BodyTextIndent">
    <w:name w:val="Body Text Indent"/>
    <w:basedOn w:val="Normal"/>
    <w:rsid w:val="002B7A9B"/>
    <w:pPr>
      <w:spacing w:after="120"/>
      <w:ind w:left="283"/>
    </w:pPr>
  </w:style>
  <w:style w:type="paragraph" w:styleId="BodyTextIndent2">
    <w:name w:val="Body Text Indent 2"/>
    <w:basedOn w:val="Normal"/>
    <w:rsid w:val="002B7A9B"/>
    <w:pPr>
      <w:spacing w:after="120" w:line="480" w:lineRule="auto"/>
      <w:ind w:left="283"/>
    </w:pPr>
  </w:style>
  <w:style w:type="paragraph" w:styleId="BodyTextIndent3">
    <w:name w:val="Body Text Indent 3"/>
    <w:basedOn w:val="Normal"/>
    <w:rsid w:val="002B7A9B"/>
    <w:pPr>
      <w:spacing w:after="120"/>
      <w:ind w:left="283"/>
    </w:pPr>
    <w:rPr>
      <w:sz w:val="16"/>
      <w:szCs w:val="16"/>
    </w:rPr>
  </w:style>
  <w:style w:type="paragraph" w:styleId="BlockText">
    <w:name w:val="Block Text"/>
    <w:basedOn w:val="Normal"/>
    <w:rsid w:val="002B7A9B"/>
    <w:pPr>
      <w:ind w:left="426" w:right="524"/>
      <w:jc w:val="both"/>
    </w:pPr>
    <w:rPr>
      <w:rFonts w:ascii="Arial" w:hAnsi="Arial"/>
    </w:rPr>
  </w:style>
  <w:style w:type="character" w:customStyle="1" w:styleId="normaltextrun">
    <w:name w:val="normaltextrun"/>
    <w:rsid w:val="003F7E08"/>
  </w:style>
  <w:style w:type="paragraph" w:customStyle="1" w:styleId="paragraph">
    <w:name w:val="paragraph"/>
    <w:basedOn w:val="Normal"/>
    <w:rsid w:val="003F7E08"/>
    <w:pPr>
      <w:spacing w:before="100" w:beforeAutospacing="1" w:after="100" w:afterAutospacing="1"/>
    </w:pPr>
    <w:rPr>
      <w:szCs w:val="24"/>
      <w:lang w:eastAsia="en-GB"/>
    </w:rPr>
  </w:style>
  <w:style w:type="character" w:customStyle="1" w:styleId="eop">
    <w:name w:val="eop"/>
    <w:rsid w:val="003F7E08"/>
  </w:style>
  <w:style w:type="paragraph" w:styleId="ListParagraph">
    <w:name w:val="List Paragraph"/>
    <w:basedOn w:val="Normal"/>
    <w:uiPriority w:val="34"/>
    <w:qFormat/>
    <w:rsid w:val="006C2BD8"/>
    <w:pPr>
      <w:ind w:left="720"/>
    </w:pPr>
  </w:style>
  <w:style w:type="character" w:customStyle="1" w:styleId="FooterChar">
    <w:name w:val="Footer Char"/>
    <w:basedOn w:val="DefaultParagraphFont"/>
    <w:link w:val="Footer"/>
    <w:uiPriority w:val="99"/>
    <w:rsid w:val="00D95CF9"/>
    <w:rPr>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866">
      <w:bodyDiv w:val="1"/>
      <w:marLeft w:val="0"/>
      <w:marRight w:val="0"/>
      <w:marTop w:val="0"/>
      <w:marBottom w:val="0"/>
      <w:divBdr>
        <w:top w:val="none" w:sz="0" w:space="0" w:color="auto"/>
        <w:left w:val="none" w:sz="0" w:space="0" w:color="auto"/>
        <w:bottom w:val="none" w:sz="0" w:space="0" w:color="auto"/>
        <w:right w:val="none" w:sz="0" w:space="0" w:color="auto"/>
      </w:divBdr>
      <w:divsChild>
        <w:div w:id="1097990760">
          <w:marLeft w:val="0"/>
          <w:marRight w:val="0"/>
          <w:marTop w:val="0"/>
          <w:marBottom w:val="0"/>
          <w:divBdr>
            <w:top w:val="none" w:sz="0" w:space="0" w:color="auto"/>
            <w:left w:val="none" w:sz="0" w:space="0" w:color="auto"/>
            <w:bottom w:val="none" w:sz="0" w:space="0" w:color="auto"/>
            <w:right w:val="none" w:sz="0" w:space="0" w:color="auto"/>
          </w:divBdr>
        </w:div>
        <w:div w:id="1188912802">
          <w:marLeft w:val="0"/>
          <w:marRight w:val="0"/>
          <w:marTop w:val="0"/>
          <w:marBottom w:val="0"/>
          <w:divBdr>
            <w:top w:val="none" w:sz="0" w:space="0" w:color="auto"/>
            <w:left w:val="none" w:sz="0" w:space="0" w:color="auto"/>
            <w:bottom w:val="none" w:sz="0" w:space="0" w:color="auto"/>
            <w:right w:val="none" w:sz="0" w:space="0" w:color="auto"/>
          </w:divBdr>
        </w:div>
      </w:divsChild>
    </w:div>
    <w:div w:id="256985528">
      <w:bodyDiv w:val="1"/>
      <w:marLeft w:val="0"/>
      <w:marRight w:val="0"/>
      <w:marTop w:val="0"/>
      <w:marBottom w:val="0"/>
      <w:divBdr>
        <w:top w:val="none" w:sz="0" w:space="0" w:color="auto"/>
        <w:left w:val="none" w:sz="0" w:space="0" w:color="auto"/>
        <w:bottom w:val="none" w:sz="0" w:space="0" w:color="auto"/>
        <w:right w:val="none" w:sz="0" w:space="0" w:color="auto"/>
      </w:divBdr>
      <w:divsChild>
        <w:div w:id="114252326">
          <w:marLeft w:val="0"/>
          <w:marRight w:val="0"/>
          <w:marTop w:val="0"/>
          <w:marBottom w:val="0"/>
          <w:divBdr>
            <w:top w:val="none" w:sz="0" w:space="0" w:color="auto"/>
            <w:left w:val="none" w:sz="0" w:space="0" w:color="auto"/>
            <w:bottom w:val="none" w:sz="0" w:space="0" w:color="auto"/>
            <w:right w:val="none" w:sz="0" w:space="0" w:color="auto"/>
          </w:divBdr>
        </w:div>
        <w:div w:id="1332952532">
          <w:marLeft w:val="0"/>
          <w:marRight w:val="0"/>
          <w:marTop w:val="0"/>
          <w:marBottom w:val="0"/>
          <w:divBdr>
            <w:top w:val="none" w:sz="0" w:space="0" w:color="auto"/>
            <w:left w:val="none" w:sz="0" w:space="0" w:color="auto"/>
            <w:bottom w:val="none" w:sz="0" w:space="0" w:color="auto"/>
            <w:right w:val="none" w:sz="0" w:space="0" w:color="auto"/>
          </w:divBdr>
        </w:div>
        <w:div w:id="1516262806">
          <w:marLeft w:val="0"/>
          <w:marRight w:val="0"/>
          <w:marTop w:val="0"/>
          <w:marBottom w:val="0"/>
          <w:divBdr>
            <w:top w:val="none" w:sz="0" w:space="0" w:color="auto"/>
            <w:left w:val="none" w:sz="0" w:space="0" w:color="auto"/>
            <w:bottom w:val="none" w:sz="0" w:space="0" w:color="auto"/>
            <w:right w:val="none" w:sz="0" w:space="0" w:color="auto"/>
          </w:divBdr>
        </w:div>
      </w:divsChild>
    </w:div>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627785883">
      <w:bodyDiv w:val="1"/>
      <w:marLeft w:val="0"/>
      <w:marRight w:val="0"/>
      <w:marTop w:val="0"/>
      <w:marBottom w:val="0"/>
      <w:divBdr>
        <w:top w:val="none" w:sz="0" w:space="0" w:color="auto"/>
        <w:left w:val="none" w:sz="0" w:space="0" w:color="auto"/>
        <w:bottom w:val="none" w:sz="0" w:space="0" w:color="auto"/>
        <w:right w:val="none" w:sz="0" w:space="0" w:color="auto"/>
      </w:divBdr>
      <w:divsChild>
        <w:div w:id="1513378048">
          <w:marLeft w:val="0"/>
          <w:marRight w:val="0"/>
          <w:marTop w:val="0"/>
          <w:marBottom w:val="0"/>
          <w:divBdr>
            <w:top w:val="none" w:sz="0" w:space="0" w:color="auto"/>
            <w:left w:val="none" w:sz="0" w:space="0" w:color="auto"/>
            <w:bottom w:val="none" w:sz="0" w:space="0" w:color="auto"/>
            <w:right w:val="none" w:sz="0" w:space="0" w:color="auto"/>
          </w:divBdr>
        </w:div>
        <w:div w:id="2076849420">
          <w:marLeft w:val="0"/>
          <w:marRight w:val="0"/>
          <w:marTop w:val="0"/>
          <w:marBottom w:val="0"/>
          <w:divBdr>
            <w:top w:val="none" w:sz="0" w:space="0" w:color="auto"/>
            <w:left w:val="none" w:sz="0" w:space="0" w:color="auto"/>
            <w:bottom w:val="none" w:sz="0" w:space="0" w:color="auto"/>
            <w:right w:val="none" w:sz="0" w:space="0" w:color="auto"/>
          </w:divBdr>
        </w:div>
      </w:divsChild>
    </w:div>
    <w:div w:id="794755289">
      <w:bodyDiv w:val="1"/>
      <w:marLeft w:val="0"/>
      <w:marRight w:val="0"/>
      <w:marTop w:val="0"/>
      <w:marBottom w:val="0"/>
      <w:divBdr>
        <w:top w:val="none" w:sz="0" w:space="0" w:color="auto"/>
        <w:left w:val="none" w:sz="0" w:space="0" w:color="auto"/>
        <w:bottom w:val="none" w:sz="0" w:space="0" w:color="auto"/>
        <w:right w:val="none" w:sz="0" w:space="0" w:color="auto"/>
      </w:divBdr>
      <w:divsChild>
        <w:div w:id="269120083">
          <w:marLeft w:val="0"/>
          <w:marRight w:val="0"/>
          <w:marTop w:val="0"/>
          <w:marBottom w:val="120"/>
          <w:divBdr>
            <w:top w:val="none" w:sz="0" w:space="0" w:color="auto"/>
            <w:left w:val="none" w:sz="0" w:space="0" w:color="auto"/>
            <w:bottom w:val="none" w:sz="0" w:space="0" w:color="auto"/>
            <w:right w:val="none" w:sz="0" w:space="0" w:color="auto"/>
          </w:divBdr>
          <w:divsChild>
            <w:div w:id="1268075489">
              <w:marLeft w:val="0"/>
              <w:marRight w:val="0"/>
              <w:marTop w:val="0"/>
              <w:marBottom w:val="0"/>
              <w:divBdr>
                <w:top w:val="none" w:sz="0" w:space="0" w:color="auto"/>
                <w:left w:val="none" w:sz="0" w:space="0" w:color="auto"/>
                <w:bottom w:val="none" w:sz="0" w:space="0" w:color="auto"/>
                <w:right w:val="none" w:sz="0" w:space="0" w:color="auto"/>
              </w:divBdr>
            </w:div>
          </w:divsChild>
        </w:div>
        <w:div w:id="513611372">
          <w:marLeft w:val="0"/>
          <w:marRight w:val="0"/>
          <w:marTop w:val="0"/>
          <w:marBottom w:val="120"/>
          <w:divBdr>
            <w:top w:val="none" w:sz="0" w:space="0" w:color="auto"/>
            <w:left w:val="none" w:sz="0" w:space="0" w:color="auto"/>
            <w:bottom w:val="none" w:sz="0" w:space="0" w:color="auto"/>
            <w:right w:val="none" w:sz="0" w:space="0" w:color="auto"/>
          </w:divBdr>
          <w:divsChild>
            <w:div w:id="698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6705">
      <w:bodyDiv w:val="1"/>
      <w:marLeft w:val="0"/>
      <w:marRight w:val="0"/>
      <w:marTop w:val="0"/>
      <w:marBottom w:val="0"/>
      <w:divBdr>
        <w:top w:val="none" w:sz="0" w:space="0" w:color="auto"/>
        <w:left w:val="none" w:sz="0" w:space="0" w:color="auto"/>
        <w:bottom w:val="none" w:sz="0" w:space="0" w:color="auto"/>
        <w:right w:val="none" w:sz="0" w:space="0" w:color="auto"/>
      </w:divBdr>
      <w:divsChild>
        <w:div w:id="121075734">
          <w:marLeft w:val="0"/>
          <w:marRight w:val="0"/>
          <w:marTop w:val="0"/>
          <w:marBottom w:val="120"/>
          <w:divBdr>
            <w:top w:val="none" w:sz="0" w:space="0" w:color="auto"/>
            <w:left w:val="none" w:sz="0" w:space="0" w:color="auto"/>
            <w:bottom w:val="none" w:sz="0" w:space="0" w:color="auto"/>
            <w:right w:val="none" w:sz="0" w:space="0" w:color="auto"/>
          </w:divBdr>
          <w:divsChild>
            <w:div w:id="486021128">
              <w:marLeft w:val="0"/>
              <w:marRight w:val="0"/>
              <w:marTop w:val="0"/>
              <w:marBottom w:val="0"/>
              <w:divBdr>
                <w:top w:val="none" w:sz="0" w:space="0" w:color="auto"/>
                <w:left w:val="none" w:sz="0" w:space="0" w:color="auto"/>
                <w:bottom w:val="none" w:sz="0" w:space="0" w:color="auto"/>
                <w:right w:val="none" w:sz="0" w:space="0" w:color="auto"/>
              </w:divBdr>
            </w:div>
          </w:divsChild>
        </w:div>
        <w:div w:id="1842313222">
          <w:marLeft w:val="0"/>
          <w:marRight w:val="0"/>
          <w:marTop w:val="0"/>
          <w:marBottom w:val="120"/>
          <w:divBdr>
            <w:top w:val="none" w:sz="0" w:space="0" w:color="auto"/>
            <w:left w:val="none" w:sz="0" w:space="0" w:color="auto"/>
            <w:bottom w:val="none" w:sz="0" w:space="0" w:color="auto"/>
            <w:right w:val="none" w:sz="0" w:space="0" w:color="auto"/>
          </w:divBdr>
          <w:divsChild>
            <w:div w:id="5084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14">
      <w:bodyDiv w:val="1"/>
      <w:marLeft w:val="0"/>
      <w:marRight w:val="0"/>
      <w:marTop w:val="0"/>
      <w:marBottom w:val="0"/>
      <w:divBdr>
        <w:top w:val="none" w:sz="0" w:space="0" w:color="auto"/>
        <w:left w:val="none" w:sz="0" w:space="0" w:color="auto"/>
        <w:bottom w:val="none" w:sz="0" w:space="0" w:color="auto"/>
        <w:right w:val="none" w:sz="0" w:space="0" w:color="auto"/>
      </w:divBdr>
      <w:divsChild>
        <w:div w:id="62333237">
          <w:marLeft w:val="0"/>
          <w:marRight w:val="0"/>
          <w:marTop w:val="0"/>
          <w:marBottom w:val="0"/>
          <w:divBdr>
            <w:top w:val="none" w:sz="0" w:space="0" w:color="auto"/>
            <w:left w:val="none" w:sz="0" w:space="0" w:color="auto"/>
            <w:bottom w:val="none" w:sz="0" w:space="0" w:color="auto"/>
            <w:right w:val="none" w:sz="0" w:space="0" w:color="auto"/>
          </w:divBdr>
        </w:div>
        <w:div w:id="598760883">
          <w:marLeft w:val="0"/>
          <w:marRight w:val="0"/>
          <w:marTop w:val="0"/>
          <w:marBottom w:val="0"/>
          <w:divBdr>
            <w:top w:val="none" w:sz="0" w:space="0" w:color="auto"/>
            <w:left w:val="none" w:sz="0" w:space="0" w:color="auto"/>
            <w:bottom w:val="none" w:sz="0" w:space="0" w:color="auto"/>
            <w:right w:val="none" w:sz="0" w:space="0" w:color="auto"/>
          </w:divBdr>
        </w:div>
        <w:div w:id="1299414675">
          <w:marLeft w:val="0"/>
          <w:marRight w:val="0"/>
          <w:marTop w:val="0"/>
          <w:marBottom w:val="0"/>
          <w:divBdr>
            <w:top w:val="none" w:sz="0" w:space="0" w:color="auto"/>
            <w:left w:val="none" w:sz="0" w:space="0" w:color="auto"/>
            <w:bottom w:val="none" w:sz="0" w:space="0" w:color="auto"/>
            <w:right w:val="none" w:sz="0" w:space="0" w:color="auto"/>
          </w:divBdr>
        </w:div>
        <w:div w:id="1726030287">
          <w:marLeft w:val="0"/>
          <w:marRight w:val="0"/>
          <w:marTop w:val="0"/>
          <w:marBottom w:val="0"/>
          <w:divBdr>
            <w:top w:val="none" w:sz="0" w:space="0" w:color="auto"/>
            <w:left w:val="none" w:sz="0" w:space="0" w:color="auto"/>
            <w:bottom w:val="none" w:sz="0" w:space="0" w:color="auto"/>
            <w:right w:val="none" w:sz="0" w:space="0" w:color="auto"/>
          </w:divBdr>
        </w:div>
        <w:div w:id="1726879327">
          <w:marLeft w:val="0"/>
          <w:marRight w:val="0"/>
          <w:marTop w:val="0"/>
          <w:marBottom w:val="0"/>
          <w:divBdr>
            <w:top w:val="none" w:sz="0" w:space="0" w:color="auto"/>
            <w:left w:val="none" w:sz="0" w:space="0" w:color="auto"/>
            <w:bottom w:val="none" w:sz="0" w:space="0" w:color="auto"/>
            <w:right w:val="none" w:sz="0" w:space="0" w:color="auto"/>
          </w:divBdr>
        </w:div>
        <w:div w:id="1791586716">
          <w:marLeft w:val="0"/>
          <w:marRight w:val="0"/>
          <w:marTop w:val="0"/>
          <w:marBottom w:val="0"/>
          <w:divBdr>
            <w:top w:val="none" w:sz="0" w:space="0" w:color="auto"/>
            <w:left w:val="none" w:sz="0" w:space="0" w:color="auto"/>
            <w:bottom w:val="none" w:sz="0" w:space="0" w:color="auto"/>
            <w:right w:val="none" w:sz="0" w:space="0" w:color="auto"/>
          </w:divBdr>
        </w:div>
      </w:divsChild>
    </w:div>
    <w:div w:id="1322612443">
      <w:bodyDiv w:val="1"/>
      <w:marLeft w:val="0"/>
      <w:marRight w:val="0"/>
      <w:marTop w:val="0"/>
      <w:marBottom w:val="0"/>
      <w:divBdr>
        <w:top w:val="none" w:sz="0" w:space="0" w:color="auto"/>
        <w:left w:val="none" w:sz="0" w:space="0" w:color="auto"/>
        <w:bottom w:val="none" w:sz="0" w:space="0" w:color="auto"/>
        <w:right w:val="none" w:sz="0" w:space="0" w:color="auto"/>
      </w:divBdr>
      <w:divsChild>
        <w:div w:id="93520705">
          <w:marLeft w:val="0"/>
          <w:marRight w:val="0"/>
          <w:marTop w:val="0"/>
          <w:marBottom w:val="0"/>
          <w:divBdr>
            <w:top w:val="none" w:sz="0" w:space="0" w:color="auto"/>
            <w:left w:val="none" w:sz="0" w:space="0" w:color="auto"/>
            <w:bottom w:val="none" w:sz="0" w:space="0" w:color="auto"/>
            <w:right w:val="none" w:sz="0" w:space="0" w:color="auto"/>
          </w:divBdr>
        </w:div>
        <w:div w:id="944264335">
          <w:marLeft w:val="0"/>
          <w:marRight w:val="0"/>
          <w:marTop w:val="0"/>
          <w:marBottom w:val="0"/>
          <w:divBdr>
            <w:top w:val="none" w:sz="0" w:space="0" w:color="auto"/>
            <w:left w:val="none" w:sz="0" w:space="0" w:color="auto"/>
            <w:bottom w:val="none" w:sz="0" w:space="0" w:color="auto"/>
            <w:right w:val="none" w:sz="0" w:space="0" w:color="auto"/>
          </w:divBdr>
        </w:div>
      </w:divsChild>
    </w:div>
    <w:div w:id="1369136673">
      <w:bodyDiv w:val="1"/>
      <w:marLeft w:val="0"/>
      <w:marRight w:val="0"/>
      <w:marTop w:val="0"/>
      <w:marBottom w:val="0"/>
      <w:divBdr>
        <w:top w:val="none" w:sz="0" w:space="0" w:color="auto"/>
        <w:left w:val="none" w:sz="0" w:space="0" w:color="auto"/>
        <w:bottom w:val="none" w:sz="0" w:space="0" w:color="auto"/>
        <w:right w:val="none" w:sz="0" w:space="0" w:color="auto"/>
      </w:divBdr>
    </w:div>
    <w:div w:id="1425344785">
      <w:bodyDiv w:val="1"/>
      <w:marLeft w:val="0"/>
      <w:marRight w:val="0"/>
      <w:marTop w:val="0"/>
      <w:marBottom w:val="0"/>
      <w:divBdr>
        <w:top w:val="none" w:sz="0" w:space="0" w:color="auto"/>
        <w:left w:val="none" w:sz="0" w:space="0" w:color="auto"/>
        <w:bottom w:val="none" w:sz="0" w:space="0" w:color="auto"/>
        <w:right w:val="none" w:sz="0" w:space="0" w:color="auto"/>
      </w:divBdr>
      <w:divsChild>
        <w:div w:id="218791008">
          <w:marLeft w:val="0"/>
          <w:marRight w:val="0"/>
          <w:marTop w:val="0"/>
          <w:marBottom w:val="0"/>
          <w:divBdr>
            <w:top w:val="none" w:sz="0" w:space="0" w:color="auto"/>
            <w:left w:val="none" w:sz="0" w:space="0" w:color="auto"/>
            <w:bottom w:val="none" w:sz="0" w:space="0" w:color="auto"/>
            <w:right w:val="none" w:sz="0" w:space="0" w:color="auto"/>
          </w:divBdr>
        </w:div>
        <w:div w:id="537202686">
          <w:marLeft w:val="0"/>
          <w:marRight w:val="0"/>
          <w:marTop w:val="0"/>
          <w:marBottom w:val="0"/>
          <w:divBdr>
            <w:top w:val="none" w:sz="0" w:space="0" w:color="auto"/>
            <w:left w:val="none" w:sz="0" w:space="0" w:color="auto"/>
            <w:bottom w:val="none" w:sz="0" w:space="0" w:color="auto"/>
            <w:right w:val="none" w:sz="0" w:space="0" w:color="auto"/>
          </w:divBdr>
        </w:div>
        <w:div w:id="2130582305">
          <w:marLeft w:val="0"/>
          <w:marRight w:val="0"/>
          <w:marTop w:val="0"/>
          <w:marBottom w:val="0"/>
          <w:divBdr>
            <w:top w:val="none" w:sz="0" w:space="0" w:color="auto"/>
            <w:left w:val="none" w:sz="0" w:space="0" w:color="auto"/>
            <w:bottom w:val="none" w:sz="0" w:space="0" w:color="auto"/>
            <w:right w:val="none" w:sz="0" w:space="0" w:color="auto"/>
          </w:divBdr>
        </w:div>
      </w:divsChild>
    </w:div>
    <w:div w:id="1491752248">
      <w:bodyDiv w:val="1"/>
      <w:marLeft w:val="0"/>
      <w:marRight w:val="0"/>
      <w:marTop w:val="0"/>
      <w:marBottom w:val="0"/>
      <w:divBdr>
        <w:top w:val="none" w:sz="0" w:space="0" w:color="auto"/>
        <w:left w:val="none" w:sz="0" w:space="0" w:color="auto"/>
        <w:bottom w:val="none" w:sz="0" w:space="0" w:color="auto"/>
        <w:right w:val="none" w:sz="0" w:space="0" w:color="auto"/>
      </w:divBdr>
      <w:divsChild>
        <w:div w:id="122163832">
          <w:marLeft w:val="0"/>
          <w:marRight w:val="0"/>
          <w:marTop w:val="0"/>
          <w:marBottom w:val="0"/>
          <w:divBdr>
            <w:top w:val="none" w:sz="0" w:space="0" w:color="auto"/>
            <w:left w:val="none" w:sz="0" w:space="0" w:color="auto"/>
            <w:bottom w:val="none" w:sz="0" w:space="0" w:color="auto"/>
            <w:right w:val="none" w:sz="0" w:space="0" w:color="auto"/>
          </w:divBdr>
        </w:div>
        <w:div w:id="189952494">
          <w:marLeft w:val="0"/>
          <w:marRight w:val="0"/>
          <w:marTop w:val="0"/>
          <w:marBottom w:val="0"/>
          <w:divBdr>
            <w:top w:val="none" w:sz="0" w:space="0" w:color="auto"/>
            <w:left w:val="none" w:sz="0" w:space="0" w:color="auto"/>
            <w:bottom w:val="none" w:sz="0" w:space="0" w:color="auto"/>
            <w:right w:val="none" w:sz="0" w:space="0" w:color="auto"/>
          </w:divBdr>
        </w:div>
        <w:div w:id="615716578">
          <w:marLeft w:val="0"/>
          <w:marRight w:val="0"/>
          <w:marTop w:val="0"/>
          <w:marBottom w:val="0"/>
          <w:divBdr>
            <w:top w:val="none" w:sz="0" w:space="0" w:color="auto"/>
            <w:left w:val="none" w:sz="0" w:space="0" w:color="auto"/>
            <w:bottom w:val="none" w:sz="0" w:space="0" w:color="auto"/>
            <w:right w:val="none" w:sz="0" w:space="0" w:color="auto"/>
          </w:divBdr>
        </w:div>
        <w:div w:id="696081551">
          <w:marLeft w:val="0"/>
          <w:marRight w:val="0"/>
          <w:marTop w:val="0"/>
          <w:marBottom w:val="0"/>
          <w:divBdr>
            <w:top w:val="none" w:sz="0" w:space="0" w:color="auto"/>
            <w:left w:val="none" w:sz="0" w:space="0" w:color="auto"/>
            <w:bottom w:val="none" w:sz="0" w:space="0" w:color="auto"/>
            <w:right w:val="none" w:sz="0" w:space="0" w:color="auto"/>
          </w:divBdr>
        </w:div>
        <w:div w:id="975717087">
          <w:marLeft w:val="0"/>
          <w:marRight w:val="0"/>
          <w:marTop w:val="0"/>
          <w:marBottom w:val="0"/>
          <w:divBdr>
            <w:top w:val="none" w:sz="0" w:space="0" w:color="auto"/>
            <w:left w:val="none" w:sz="0" w:space="0" w:color="auto"/>
            <w:bottom w:val="none" w:sz="0" w:space="0" w:color="auto"/>
            <w:right w:val="none" w:sz="0" w:space="0" w:color="auto"/>
          </w:divBdr>
        </w:div>
        <w:div w:id="1156650715">
          <w:marLeft w:val="0"/>
          <w:marRight w:val="0"/>
          <w:marTop w:val="0"/>
          <w:marBottom w:val="0"/>
          <w:divBdr>
            <w:top w:val="none" w:sz="0" w:space="0" w:color="auto"/>
            <w:left w:val="none" w:sz="0" w:space="0" w:color="auto"/>
            <w:bottom w:val="none" w:sz="0" w:space="0" w:color="auto"/>
            <w:right w:val="none" w:sz="0" w:space="0" w:color="auto"/>
          </w:divBdr>
        </w:div>
        <w:div w:id="1323653964">
          <w:marLeft w:val="0"/>
          <w:marRight w:val="0"/>
          <w:marTop w:val="0"/>
          <w:marBottom w:val="0"/>
          <w:divBdr>
            <w:top w:val="none" w:sz="0" w:space="0" w:color="auto"/>
            <w:left w:val="none" w:sz="0" w:space="0" w:color="auto"/>
            <w:bottom w:val="none" w:sz="0" w:space="0" w:color="auto"/>
            <w:right w:val="none" w:sz="0" w:space="0" w:color="auto"/>
          </w:divBdr>
        </w:div>
        <w:div w:id="1393697573">
          <w:marLeft w:val="0"/>
          <w:marRight w:val="0"/>
          <w:marTop w:val="0"/>
          <w:marBottom w:val="0"/>
          <w:divBdr>
            <w:top w:val="none" w:sz="0" w:space="0" w:color="auto"/>
            <w:left w:val="none" w:sz="0" w:space="0" w:color="auto"/>
            <w:bottom w:val="none" w:sz="0" w:space="0" w:color="auto"/>
            <w:right w:val="none" w:sz="0" w:space="0" w:color="auto"/>
          </w:divBdr>
        </w:div>
        <w:div w:id="1450930199">
          <w:marLeft w:val="0"/>
          <w:marRight w:val="0"/>
          <w:marTop w:val="0"/>
          <w:marBottom w:val="0"/>
          <w:divBdr>
            <w:top w:val="none" w:sz="0" w:space="0" w:color="auto"/>
            <w:left w:val="none" w:sz="0" w:space="0" w:color="auto"/>
            <w:bottom w:val="none" w:sz="0" w:space="0" w:color="auto"/>
            <w:right w:val="none" w:sz="0" w:space="0" w:color="auto"/>
          </w:divBdr>
        </w:div>
        <w:div w:id="1585265688">
          <w:marLeft w:val="0"/>
          <w:marRight w:val="0"/>
          <w:marTop w:val="0"/>
          <w:marBottom w:val="0"/>
          <w:divBdr>
            <w:top w:val="none" w:sz="0" w:space="0" w:color="auto"/>
            <w:left w:val="none" w:sz="0" w:space="0" w:color="auto"/>
            <w:bottom w:val="none" w:sz="0" w:space="0" w:color="auto"/>
            <w:right w:val="none" w:sz="0" w:space="0" w:color="auto"/>
          </w:divBdr>
        </w:div>
        <w:div w:id="1802917724">
          <w:marLeft w:val="0"/>
          <w:marRight w:val="0"/>
          <w:marTop w:val="0"/>
          <w:marBottom w:val="0"/>
          <w:divBdr>
            <w:top w:val="none" w:sz="0" w:space="0" w:color="auto"/>
            <w:left w:val="none" w:sz="0" w:space="0" w:color="auto"/>
            <w:bottom w:val="none" w:sz="0" w:space="0" w:color="auto"/>
            <w:right w:val="none" w:sz="0" w:space="0" w:color="auto"/>
          </w:divBdr>
        </w:div>
        <w:div w:id="1849173627">
          <w:marLeft w:val="0"/>
          <w:marRight w:val="0"/>
          <w:marTop w:val="0"/>
          <w:marBottom w:val="0"/>
          <w:divBdr>
            <w:top w:val="none" w:sz="0" w:space="0" w:color="auto"/>
            <w:left w:val="none" w:sz="0" w:space="0" w:color="auto"/>
            <w:bottom w:val="none" w:sz="0" w:space="0" w:color="auto"/>
            <w:right w:val="none" w:sz="0" w:space="0" w:color="auto"/>
          </w:divBdr>
        </w:div>
        <w:div w:id="1925871075">
          <w:marLeft w:val="0"/>
          <w:marRight w:val="0"/>
          <w:marTop w:val="0"/>
          <w:marBottom w:val="0"/>
          <w:divBdr>
            <w:top w:val="none" w:sz="0" w:space="0" w:color="auto"/>
            <w:left w:val="none" w:sz="0" w:space="0" w:color="auto"/>
            <w:bottom w:val="none" w:sz="0" w:space="0" w:color="auto"/>
            <w:right w:val="none" w:sz="0" w:space="0" w:color="auto"/>
          </w:divBdr>
        </w:div>
        <w:div w:id="1971127998">
          <w:marLeft w:val="0"/>
          <w:marRight w:val="0"/>
          <w:marTop w:val="0"/>
          <w:marBottom w:val="0"/>
          <w:divBdr>
            <w:top w:val="none" w:sz="0" w:space="0" w:color="auto"/>
            <w:left w:val="none" w:sz="0" w:space="0" w:color="auto"/>
            <w:bottom w:val="none" w:sz="0" w:space="0" w:color="auto"/>
            <w:right w:val="none" w:sz="0" w:space="0" w:color="auto"/>
          </w:divBdr>
        </w:div>
        <w:div w:id="2074573074">
          <w:marLeft w:val="0"/>
          <w:marRight w:val="0"/>
          <w:marTop w:val="0"/>
          <w:marBottom w:val="0"/>
          <w:divBdr>
            <w:top w:val="none" w:sz="0" w:space="0" w:color="auto"/>
            <w:left w:val="none" w:sz="0" w:space="0" w:color="auto"/>
            <w:bottom w:val="none" w:sz="0" w:space="0" w:color="auto"/>
            <w:right w:val="none" w:sz="0" w:space="0" w:color="auto"/>
          </w:divBdr>
        </w:div>
        <w:div w:id="2096514889">
          <w:marLeft w:val="0"/>
          <w:marRight w:val="0"/>
          <w:marTop w:val="0"/>
          <w:marBottom w:val="0"/>
          <w:divBdr>
            <w:top w:val="none" w:sz="0" w:space="0" w:color="auto"/>
            <w:left w:val="none" w:sz="0" w:space="0" w:color="auto"/>
            <w:bottom w:val="none" w:sz="0" w:space="0" w:color="auto"/>
            <w:right w:val="none" w:sz="0" w:space="0" w:color="auto"/>
          </w:divBdr>
        </w:div>
      </w:divsChild>
    </w:div>
    <w:div w:id="1552423204">
      <w:bodyDiv w:val="1"/>
      <w:marLeft w:val="0"/>
      <w:marRight w:val="0"/>
      <w:marTop w:val="0"/>
      <w:marBottom w:val="0"/>
      <w:divBdr>
        <w:top w:val="none" w:sz="0" w:space="0" w:color="auto"/>
        <w:left w:val="none" w:sz="0" w:space="0" w:color="auto"/>
        <w:bottom w:val="none" w:sz="0" w:space="0" w:color="auto"/>
        <w:right w:val="none" w:sz="0" w:space="0" w:color="auto"/>
      </w:divBdr>
      <w:divsChild>
        <w:div w:id="119350417">
          <w:marLeft w:val="0"/>
          <w:marRight w:val="0"/>
          <w:marTop w:val="0"/>
          <w:marBottom w:val="0"/>
          <w:divBdr>
            <w:top w:val="none" w:sz="0" w:space="0" w:color="auto"/>
            <w:left w:val="none" w:sz="0" w:space="0" w:color="auto"/>
            <w:bottom w:val="none" w:sz="0" w:space="0" w:color="auto"/>
            <w:right w:val="none" w:sz="0" w:space="0" w:color="auto"/>
          </w:divBdr>
        </w:div>
        <w:div w:id="285355831">
          <w:marLeft w:val="0"/>
          <w:marRight w:val="0"/>
          <w:marTop w:val="0"/>
          <w:marBottom w:val="0"/>
          <w:divBdr>
            <w:top w:val="none" w:sz="0" w:space="0" w:color="auto"/>
            <w:left w:val="none" w:sz="0" w:space="0" w:color="auto"/>
            <w:bottom w:val="none" w:sz="0" w:space="0" w:color="auto"/>
            <w:right w:val="none" w:sz="0" w:space="0" w:color="auto"/>
          </w:divBdr>
        </w:div>
        <w:div w:id="657148414">
          <w:marLeft w:val="0"/>
          <w:marRight w:val="0"/>
          <w:marTop w:val="0"/>
          <w:marBottom w:val="0"/>
          <w:divBdr>
            <w:top w:val="none" w:sz="0" w:space="0" w:color="auto"/>
            <w:left w:val="none" w:sz="0" w:space="0" w:color="auto"/>
            <w:bottom w:val="none" w:sz="0" w:space="0" w:color="auto"/>
            <w:right w:val="none" w:sz="0" w:space="0" w:color="auto"/>
          </w:divBdr>
        </w:div>
        <w:div w:id="869949756">
          <w:marLeft w:val="0"/>
          <w:marRight w:val="0"/>
          <w:marTop w:val="0"/>
          <w:marBottom w:val="0"/>
          <w:divBdr>
            <w:top w:val="none" w:sz="0" w:space="0" w:color="auto"/>
            <w:left w:val="none" w:sz="0" w:space="0" w:color="auto"/>
            <w:bottom w:val="none" w:sz="0" w:space="0" w:color="auto"/>
            <w:right w:val="none" w:sz="0" w:space="0" w:color="auto"/>
          </w:divBdr>
        </w:div>
        <w:div w:id="910579388">
          <w:marLeft w:val="0"/>
          <w:marRight w:val="0"/>
          <w:marTop w:val="0"/>
          <w:marBottom w:val="0"/>
          <w:divBdr>
            <w:top w:val="none" w:sz="0" w:space="0" w:color="auto"/>
            <w:left w:val="none" w:sz="0" w:space="0" w:color="auto"/>
            <w:bottom w:val="none" w:sz="0" w:space="0" w:color="auto"/>
            <w:right w:val="none" w:sz="0" w:space="0" w:color="auto"/>
          </w:divBdr>
        </w:div>
        <w:div w:id="1009063300">
          <w:marLeft w:val="0"/>
          <w:marRight w:val="0"/>
          <w:marTop w:val="0"/>
          <w:marBottom w:val="0"/>
          <w:divBdr>
            <w:top w:val="none" w:sz="0" w:space="0" w:color="auto"/>
            <w:left w:val="none" w:sz="0" w:space="0" w:color="auto"/>
            <w:bottom w:val="none" w:sz="0" w:space="0" w:color="auto"/>
            <w:right w:val="none" w:sz="0" w:space="0" w:color="auto"/>
          </w:divBdr>
        </w:div>
        <w:div w:id="1026324561">
          <w:marLeft w:val="0"/>
          <w:marRight w:val="0"/>
          <w:marTop w:val="0"/>
          <w:marBottom w:val="0"/>
          <w:divBdr>
            <w:top w:val="none" w:sz="0" w:space="0" w:color="auto"/>
            <w:left w:val="none" w:sz="0" w:space="0" w:color="auto"/>
            <w:bottom w:val="none" w:sz="0" w:space="0" w:color="auto"/>
            <w:right w:val="none" w:sz="0" w:space="0" w:color="auto"/>
          </w:divBdr>
        </w:div>
        <w:div w:id="1032457452">
          <w:marLeft w:val="0"/>
          <w:marRight w:val="0"/>
          <w:marTop w:val="0"/>
          <w:marBottom w:val="0"/>
          <w:divBdr>
            <w:top w:val="none" w:sz="0" w:space="0" w:color="auto"/>
            <w:left w:val="none" w:sz="0" w:space="0" w:color="auto"/>
            <w:bottom w:val="none" w:sz="0" w:space="0" w:color="auto"/>
            <w:right w:val="none" w:sz="0" w:space="0" w:color="auto"/>
          </w:divBdr>
        </w:div>
        <w:div w:id="1184906751">
          <w:marLeft w:val="0"/>
          <w:marRight w:val="0"/>
          <w:marTop w:val="0"/>
          <w:marBottom w:val="0"/>
          <w:divBdr>
            <w:top w:val="none" w:sz="0" w:space="0" w:color="auto"/>
            <w:left w:val="none" w:sz="0" w:space="0" w:color="auto"/>
            <w:bottom w:val="none" w:sz="0" w:space="0" w:color="auto"/>
            <w:right w:val="none" w:sz="0" w:space="0" w:color="auto"/>
          </w:divBdr>
        </w:div>
        <w:div w:id="1374236512">
          <w:marLeft w:val="0"/>
          <w:marRight w:val="0"/>
          <w:marTop w:val="0"/>
          <w:marBottom w:val="0"/>
          <w:divBdr>
            <w:top w:val="none" w:sz="0" w:space="0" w:color="auto"/>
            <w:left w:val="none" w:sz="0" w:space="0" w:color="auto"/>
            <w:bottom w:val="none" w:sz="0" w:space="0" w:color="auto"/>
            <w:right w:val="none" w:sz="0" w:space="0" w:color="auto"/>
          </w:divBdr>
        </w:div>
        <w:div w:id="1519737253">
          <w:marLeft w:val="0"/>
          <w:marRight w:val="0"/>
          <w:marTop w:val="0"/>
          <w:marBottom w:val="0"/>
          <w:divBdr>
            <w:top w:val="none" w:sz="0" w:space="0" w:color="auto"/>
            <w:left w:val="none" w:sz="0" w:space="0" w:color="auto"/>
            <w:bottom w:val="none" w:sz="0" w:space="0" w:color="auto"/>
            <w:right w:val="none" w:sz="0" w:space="0" w:color="auto"/>
          </w:divBdr>
        </w:div>
        <w:div w:id="1655791671">
          <w:marLeft w:val="0"/>
          <w:marRight w:val="0"/>
          <w:marTop w:val="0"/>
          <w:marBottom w:val="0"/>
          <w:divBdr>
            <w:top w:val="none" w:sz="0" w:space="0" w:color="auto"/>
            <w:left w:val="none" w:sz="0" w:space="0" w:color="auto"/>
            <w:bottom w:val="none" w:sz="0" w:space="0" w:color="auto"/>
            <w:right w:val="none" w:sz="0" w:space="0" w:color="auto"/>
          </w:divBdr>
        </w:div>
        <w:div w:id="1702050257">
          <w:marLeft w:val="0"/>
          <w:marRight w:val="0"/>
          <w:marTop w:val="0"/>
          <w:marBottom w:val="0"/>
          <w:divBdr>
            <w:top w:val="none" w:sz="0" w:space="0" w:color="auto"/>
            <w:left w:val="none" w:sz="0" w:space="0" w:color="auto"/>
            <w:bottom w:val="none" w:sz="0" w:space="0" w:color="auto"/>
            <w:right w:val="none" w:sz="0" w:space="0" w:color="auto"/>
          </w:divBdr>
        </w:div>
        <w:div w:id="1907064758">
          <w:marLeft w:val="0"/>
          <w:marRight w:val="0"/>
          <w:marTop w:val="0"/>
          <w:marBottom w:val="0"/>
          <w:divBdr>
            <w:top w:val="none" w:sz="0" w:space="0" w:color="auto"/>
            <w:left w:val="none" w:sz="0" w:space="0" w:color="auto"/>
            <w:bottom w:val="none" w:sz="0" w:space="0" w:color="auto"/>
            <w:right w:val="none" w:sz="0" w:space="0" w:color="auto"/>
          </w:divBdr>
        </w:div>
        <w:div w:id="1925187777">
          <w:marLeft w:val="0"/>
          <w:marRight w:val="0"/>
          <w:marTop w:val="0"/>
          <w:marBottom w:val="0"/>
          <w:divBdr>
            <w:top w:val="none" w:sz="0" w:space="0" w:color="auto"/>
            <w:left w:val="none" w:sz="0" w:space="0" w:color="auto"/>
            <w:bottom w:val="none" w:sz="0" w:space="0" w:color="auto"/>
            <w:right w:val="none" w:sz="0" w:space="0" w:color="auto"/>
          </w:divBdr>
        </w:div>
        <w:div w:id="1979646985">
          <w:marLeft w:val="0"/>
          <w:marRight w:val="0"/>
          <w:marTop w:val="0"/>
          <w:marBottom w:val="0"/>
          <w:divBdr>
            <w:top w:val="none" w:sz="0" w:space="0" w:color="auto"/>
            <w:left w:val="none" w:sz="0" w:space="0" w:color="auto"/>
            <w:bottom w:val="none" w:sz="0" w:space="0" w:color="auto"/>
            <w:right w:val="none" w:sz="0" w:space="0" w:color="auto"/>
          </w:divBdr>
        </w:div>
      </w:divsChild>
    </w:div>
    <w:div w:id="1623148318">
      <w:bodyDiv w:val="1"/>
      <w:marLeft w:val="0"/>
      <w:marRight w:val="0"/>
      <w:marTop w:val="0"/>
      <w:marBottom w:val="0"/>
      <w:divBdr>
        <w:top w:val="none" w:sz="0" w:space="0" w:color="auto"/>
        <w:left w:val="none" w:sz="0" w:space="0" w:color="auto"/>
        <w:bottom w:val="none" w:sz="0" w:space="0" w:color="auto"/>
        <w:right w:val="none" w:sz="0" w:space="0" w:color="auto"/>
      </w:divBdr>
    </w:div>
    <w:div w:id="1697775743">
      <w:bodyDiv w:val="1"/>
      <w:marLeft w:val="0"/>
      <w:marRight w:val="0"/>
      <w:marTop w:val="0"/>
      <w:marBottom w:val="0"/>
      <w:divBdr>
        <w:top w:val="none" w:sz="0" w:space="0" w:color="auto"/>
        <w:left w:val="none" w:sz="0" w:space="0" w:color="auto"/>
        <w:bottom w:val="none" w:sz="0" w:space="0" w:color="auto"/>
        <w:right w:val="none" w:sz="0" w:space="0" w:color="auto"/>
      </w:divBdr>
      <w:divsChild>
        <w:div w:id="116291791">
          <w:marLeft w:val="0"/>
          <w:marRight w:val="0"/>
          <w:marTop w:val="0"/>
          <w:marBottom w:val="0"/>
          <w:divBdr>
            <w:top w:val="none" w:sz="0" w:space="0" w:color="auto"/>
            <w:left w:val="none" w:sz="0" w:space="0" w:color="auto"/>
            <w:bottom w:val="none" w:sz="0" w:space="0" w:color="auto"/>
            <w:right w:val="none" w:sz="0" w:space="0" w:color="auto"/>
          </w:divBdr>
          <w:divsChild>
            <w:div w:id="452595896">
              <w:marLeft w:val="0"/>
              <w:marRight w:val="0"/>
              <w:marTop w:val="0"/>
              <w:marBottom w:val="0"/>
              <w:divBdr>
                <w:top w:val="none" w:sz="0" w:space="0" w:color="auto"/>
                <w:left w:val="none" w:sz="0" w:space="0" w:color="auto"/>
                <w:bottom w:val="none" w:sz="0" w:space="0" w:color="auto"/>
                <w:right w:val="none" w:sz="0" w:space="0" w:color="auto"/>
              </w:divBdr>
            </w:div>
            <w:div w:id="1867403777">
              <w:marLeft w:val="0"/>
              <w:marRight w:val="0"/>
              <w:marTop w:val="0"/>
              <w:marBottom w:val="0"/>
              <w:divBdr>
                <w:top w:val="none" w:sz="0" w:space="0" w:color="auto"/>
                <w:left w:val="none" w:sz="0" w:space="0" w:color="auto"/>
                <w:bottom w:val="none" w:sz="0" w:space="0" w:color="auto"/>
                <w:right w:val="none" w:sz="0" w:space="0" w:color="auto"/>
              </w:divBdr>
            </w:div>
          </w:divsChild>
        </w:div>
        <w:div w:id="524372541">
          <w:marLeft w:val="0"/>
          <w:marRight w:val="0"/>
          <w:marTop w:val="0"/>
          <w:marBottom w:val="0"/>
          <w:divBdr>
            <w:top w:val="none" w:sz="0" w:space="0" w:color="auto"/>
            <w:left w:val="none" w:sz="0" w:space="0" w:color="auto"/>
            <w:bottom w:val="none" w:sz="0" w:space="0" w:color="auto"/>
            <w:right w:val="none" w:sz="0" w:space="0" w:color="auto"/>
          </w:divBdr>
          <w:divsChild>
            <w:div w:id="589042699">
              <w:marLeft w:val="0"/>
              <w:marRight w:val="0"/>
              <w:marTop w:val="0"/>
              <w:marBottom w:val="0"/>
              <w:divBdr>
                <w:top w:val="none" w:sz="0" w:space="0" w:color="auto"/>
                <w:left w:val="none" w:sz="0" w:space="0" w:color="auto"/>
                <w:bottom w:val="none" w:sz="0" w:space="0" w:color="auto"/>
                <w:right w:val="none" w:sz="0" w:space="0" w:color="auto"/>
              </w:divBdr>
            </w:div>
            <w:div w:id="1783190034">
              <w:marLeft w:val="0"/>
              <w:marRight w:val="0"/>
              <w:marTop w:val="0"/>
              <w:marBottom w:val="0"/>
              <w:divBdr>
                <w:top w:val="none" w:sz="0" w:space="0" w:color="auto"/>
                <w:left w:val="none" w:sz="0" w:space="0" w:color="auto"/>
                <w:bottom w:val="none" w:sz="0" w:space="0" w:color="auto"/>
                <w:right w:val="none" w:sz="0" w:space="0" w:color="auto"/>
              </w:divBdr>
            </w:div>
          </w:divsChild>
        </w:div>
        <w:div w:id="719793423">
          <w:marLeft w:val="0"/>
          <w:marRight w:val="0"/>
          <w:marTop w:val="0"/>
          <w:marBottom w:val="0"/>
          <w:divBdr>
            <w:top w:val="none" w:sz="0" w:space="0" w:color="auto"/>
            <w:left w:val="none" w:sz="0" w:space="0" w:color="auto"/>
            <w:bottom w:val="none" w:sz="0" w:space="0" w:color="auto"/>
            <w:right w:val="none" w:sz="0" w:space="0" w:color="auto"/>
          </w:divBdr>
          <w:divsChild>
            <w:div w:id="1147817467">
              <w:marLeft w:val="0"/>
              <w:marRight w:val="0"/>
              <w:marTop w:val="0"/>
              <w:marBottom w:val="0"/>
              <w:divBdr>
                <w:top w:val="none" w:sz="0" w:space="0" w:color="auto"/>
                <w:left w:val="none" w:sz="0" w:space="0" w:color="auto"/>
                <w:bottom w:val="none" w:sz="0" w:space="0" w:color="auto"/>
                <w:right w:val="none" w:sz="0" w:space="0" w:color="auto"/>
              </w:divBdr>
            </w:div>
          </w:divsChild>
        </w:div>
        <w:div w:id="1494644294">
          <w:marLeft w:val="0"/>
          <w:marRight w:val="0"/>
          <w:marTop w:val="0"/>
          <w:marBottom w:val="0"/>
          <w:divBdr>
            <w:top w:val="none" w:sz="0" w:space="0" w:color="auto"/>
            <w:left w:val="none" w:sz="0" w:space="0" w:color="auto"/>
            <w:bottom w:val="none" w:sz="0" w:space="0" w:color="auto"/>
            <w:right w:val="none" w:sz="0" w:space="0" w:color="auto"/>
          </w:divBdr>
          <w:divsChild>
            <w:div w:id="389619276">
              <w:marLeft w:val="0"/>
              <w:marRight w:val="0"/>
              <w:marTop w:val="0"/>
              <w:marBottom w:val="0"/>
              <w:divBdr>
                <w:top w:val="none" w:sz="0" w:space="0" w:color="auto"/>
                <w:left w:val="none" w:sz="0" w:space="0" w:color="auto"/>
                <w:bottom w:val="none" w:sz="0" w:space="0" w:color="auto"/>
                <w:right w:val="none" w:sz="0" w:space="0" w:color="auto"/>
              </w:divBdr>
            </w:div>
            <w:div w:id="1707365614">
              <w:marLeft w:val="0"/>
              <w:marRight w:val="0"/>
              <w:marTop w:val="0"/>
              <w:marBottom w:val="0"/>
              <w:divBdr>
                <w:top w:val="none" w:sz="0" w:space="0" w:color="auto"/>
                <w:left w:val="none" w:sz="0" w:space="0" w:color="auto"/>
                <w:bottom w:val="none" w:sz="0" w:space="0" w:color="auto"/>
                <w:right w:val="none" w:sz="0" w:space="0" w:color="auto"/>
              </w:divBdr>
            </w:div>
          </w:divsChild>
        </w:div>
        <w:div w:id="1761024325">
          <w:marLeft w:val="0"/>
          <w:marRight w:val="0"/>
          <w:marTop w:val="0"/>
          <w:marBottom w:val="0"/>
          <w:divBdr>
            <w:top w:val="none" w:sz="0" w:space="0" w:color="auto"/>
            <w:left w:val="none" w:sz="0" w:space="0" w:color="auto"/>
            <w:bottom w:val="none" w:sz="0" w:space="0" w:color="auto"/>
            <w:right w:val="none" w:sz="0" w:space="0" w:color="auto"/>
          </w:divBdr>
          <w:divsChild>
            <w:div w:id="49233521">
              <w:marLeft w:val="0"/>
              <w:marRight w:val="0"/>
              <w:marTop w:val="0"/>
              <w:marBottom w:val="0"/>
              <w:divBdr>
                <w:top w:val="none" w:sz="0" w:space="0" w:color="auto"/>
                <w:left w:val="none" w:sz="0" w:space="0" w:color="auto"/>
                <w:bottom w:val="none" w:sz="0" w:space="0" w:color="auto"/>
                <w:right w:val="none" w:sz="0" w:space="0" w:color="auto"/>
              </w:divBdr>
            </w:div>
            <w:div w:id="51395318">
              <w:marLeft w:val="0"/>
              <w:marRight w:val="0"/>
              <w:marTop w:val="0"/>
              <w:marBottom w:val="0"/>
              <w:divBdr>
                <w:top w:val="none" w:sz="0" w:space="0" w:color="auto"/>
                <w:left w:val="none" w:sz="0" w:space="0" w:color="auto"/>
                <w:bottom w:val="none" w:sz="0" w:space="0" w:color="auto"/>
                <w:right w:val="none" w:sz="0" w:space="0" w:color="auto"/>
              </w:divBdr>
            </w:div>
            <w:div w:id="1192913300">
              <w:marLeft w:val="0"/>
              <w:marRight w:val="0"/>
              <w:marTop w:val="0"/>
              <w:marBottom w:val="0"/>
              <w:divBdr>
                <w:top w:val="none" w:sz="0" w:space="0" w:color="auto"/>
                <w:left w:val="none" w:sz="0" w:space="0" w:color="auto"/>
                <w:bottom w:val="none" w:sz="0" w:space="0" w:color="auto"/>
                <w:right w:val="none" w:sz="0" w:space="0" w:color="auto"/>
              </w:divBdr>
            </w:div>
            <w:div w:id="2078354173">
              <w:marLeft w:val="0"/>
              <w:marRight w:val="0"/>
              <w:marTop w:val="0"/>
              <w:marBottom w:val="0"/>
              <w:divBdr>
                <w:top w:val="none" w:sz="0" w:space="0" w:color="auto"/>
                <w:left w:val="none" w:sz="0" w:space="0" w:color="auto"/>
                <w:bottom w:val="none" w:sz="0" w:space="0" w:color="auto"/>
                <w:right w:val="none" w:sz="0" w:space="0" w:color="auto"/>
              </w:divBdr>
            </w:div>
          </w:divsChild>
        </w:div>
        <w:div w:id="1869560560">
          <w:marLeft w:val="0"/>
          <w:marRight w:val="0"/>
          <w:marTop w:val="0"/>
          <w:marBottom w:val="0"/>
          <w:divBdr>
            <w:top w:val="none" w:sz="0" w:space="0" w:color="auto"/>
            <w:left w:val="none" w:sz="0" w:space="0" w:color="auto"/>
            <w:bottom w:val="none" w:sz="0" w:space="0" w:color="auto"/>
            <w:right w:val="none" w:sz="0" w:space="0" w:color="auto"/>
          </w:divBdr>
          <w:divsChild>
            <w:div w:id="832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016">
      <w:bodyDiv w:val="1"/>
      <w:marLeft w:val="0"/>
      <w:marRight w:val="0"/>
      <w:marTop w:val="0"/>
      <w:marBottom w:val="0"/>
      <w:divBdr>
        <w:top w:val="none" w:sz="0" w:space="0" w:color="auto"/>
        <w:left w:val="none" w:sz="0" w:space="0" w:color="auto"/>
        <w:bottom w:val="none" w:sz="0" w:space="0" w:color="auto"/>
        <w:right w:val="none" w:sz="0" w:space="0" w:color="auto"/>
      </w:divBdr>
      <w:divsChild>
        <w:div w:id="966813166">
          <w:marLeft w:val="0"/>
          <w:marRight w:val="0"/>
          <w:marTop w:val="0"/>
          <w:marBottom w:val="120"/>
          <w:divBdr>
            <w:top w:val="none" w:sz="0" w:space="0" w:color="auto"/>
            <w:left w:val="none" w:sz="0" w:space="0" w:color="auto"/>
            <w:bottom w:val="none" w:sz="0" w:space="0" w:color="auto"/>
            <w:right w:val="none" w:sz="0" w:space="0" w:color="auto"/>
          </w:divBdr>
          <w:divsChild>
            <w:div w:id="1380284543">
              <w:marLeft w:val="0"/>
              <w:marRight w:val="0"/>
              <w:marTop w:val="0"/>
              <w:marBottom w:val="0"/>
              <w:divBdr>
                <w:top w:val="none" w:sz="0" w:space="0" w:color="auto"/>
                <w:left w:val="none" w:sz="0" w:space="0" w:color="auto"/>
                <w:bottom w:val="none" w:sz="0" w:space="0" w:color="auto"/>
                <w:right w:val="none" w:sz="0" w:space="0" w:color="auto"/>
              </w:divBdr>
            </w:div>
          </w:divsChild>
        </w:div>
        <w:div w:id="2133788345">
          <w:marLeft w:val="0"/>
          <w:marRight w:val="0"/>
          <w:marTop w:val="0"/>
          <w:marBottom w:val="120"/>
          <w:divBdr>
            <w:top w:val="none" w:sz="0" w:space="0" w:color="auto"/>
            <w:left w:val="none" w:sz="0" w:space="0" w:color="auto"/>
            <w:bottom w:val="none" w:sz="0" w:space="0" w:color="auto"/>
            <w:right w:val="none" w:sz="0" w:space="0" w:color="auto"/>
          </w:divBdr>
          <w:divsChild>
            <w:div w:id="20765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354">
      <w:bodyDiv w:val="1"/>
      <w:marLeft w:val="0"/>
      <w:marRight w:val="0"/>
      <w:marTop w:val="0"/>
      <w:marBottom w:val="0"/>
      <w:divBdr>
        <w:top w:val="none" w:sz="0" w:space="0" w:color="auto"/>
        <w:left w:val="none" w:sz="0" w:space="0" w:color="auto"/>
        <w:bottom w:val="none" w:sz="0" w:space="0" w:color="auto"/>
        <w:right w:val="none" w:sz="0" w:space="0" w:color="auto"/>
      </w:divBdr>
      <w:divsChild>
        <w:div w:id="709039351">
          <w:marLeft w:val="0"/>
          <w:marRight w:val="0"/>
          <w:marTop w:val="0"/>
          <w:marBottom w:val="0"/>
          <w:divBdr>
            <w:top w:val="none" w:sz="0" w:space="0" w:color="auto"/>
            <w:left w:val="none" w:sz="0" w:space="0" w:color="auto"/>
            <w:bottom w:val="none" w:sz="0" w:space="0" w:color="auto"/>
            <w:right w:val="none" w:sz="0" w:space="0" w:color="auto"/>
          </w:divBdr>
        </w:div>
        <w:div w:id="1542018010">
          <w:marLeft w:val="0"/>
          <w:marRight w:val="0"/>
          <w:marTop w:val="0"/>
          <w:marBottom w:val="0"/>
          <w:divBdr>
            <w:top w:val="none" w:sz="0" w:space="0" w:color="auto"/>
            <w:left w:val="none" w:sz="0" w:space="0" w:color="auto"/>
            <w:bottom w:val="none" w:sz="0" w:space="0" w:color="auto"/>
            <w:right w:val="none" w:sz="0" w:space="0" w:color="auto"/>
          </w:divBdr>
        </w:div>
        <w:div w:id="156834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4%20Blank.dot" TargetMode="External"/></Relationships>
</file>

<file path=word/documenttasks/documenttasks1.xml><?xml version="1.0" encoding="utf-8"?>
<t:Tasks xmlns:t="http://schemas.microsoft.com/office/tasks/2019/documenttasks" xmlns:oel="http://schemas.microsoft.com/office/2019/extlst">
  <t:Task id="{C6E30D15-ACA2-4328-A42F-C7073633E2C4}">
    <t:Anchor>
      <t:Comment id="726578793"/>
    </t:Anchor>
    <t:History>
      <t:Event id="{C4422B6A-7721-419E-B317-51D394BE8F59}" time="2022-08-09T14:44:55.342Z">
        <t:Attribution userId="S::mandy.pullen@peterborough.gov.uk::afbcf7c2-d9aa-4395-9b9b-057624fadee3" userProvider="AD" userName="Mandy Pullen"/>
        <t:Anchor>
          <t:Comment id="726578793"/>
        </t:Anchor>
        <t:Create/>
      </t:Event>
      <t:Event id="{3525E471-7D76-4D9A-826F-889C818F5EBB}" time="2022-08-09T14:44:55.342Z">
        <t:Attribution userId="S::mandy.pullen@peterborough.gov.uk::afbcf7c2-d9aa-4395-9b9b-057624fadee3" userProvider="AD" userName="Mandy Pullen"/>
        <t:Anchor>
          <t:Comment id="726578793"/>
        </t:Anchor>
        <t:Assign userId="S::Magda.Marshall@peterborough.gov.uk::cb5801ec-3cff-4d84-9776-7503f327a310" userProvider="AD" userName="Magda Marshall"/>
      </t:Event>
      <t:Event id="{9AA885E7-D0AB-41AE-9586-C09BC9BC44AD}" time="2022-08-09T14:44:55.342Z">
        <t:Attribution userId="S::mandy.pullen@peterborough.gov.uk::afbcf7c2-d9aa-4395-9b9b-057624fadee3" userProvider="AD" userName="Mandy Pullen"/>
        <t:Anchor>
          <t:Comment id="726578793"/>
        </t:Anchor>
        <t:SetTitle title="@Magda Marshall has something gone astray here......might have been earlier versions but doesnt flow......"/>
      </t:Event>
      <t:Event id="{CDD2F611-0C5B-4AF4-954D-453E92992CE7}" time="2022-08-09T14:55:14.555Z">
        <t:Attribution userId="S::magda.marshall@peterborough.gov.uk::cb5801ec-3cff-4d84-9776-7503f327a310" userProvider="AD" userName="Magda Marshall"/>
        <t:Progress percentComplete="100"/>
      </t:Event>
    </t:History>
  </t:Task>
  <t:Task id="{50896693-FEBC-4A63-B9AC-0E24ACDF7A91}">
    <t:Anchor>
      <t:Comment id="1003567952"/>
    </t:Anchor>
    <t:History>
      <t:Event id="{0B624564-62EC-4ECB-A4D5-E8E3FC7F805A}" time="2022-08-08T11:50:02.042Z">
        <t:Attribution userId="S::mandy.pullen@peterborough.gov.uk::afbcf7c2-d9aa-4395-9b9b-057624fadee3" userProvider="AD" userName="Mandy Pullen"/>
        <t:Anchor>
          <t:Comment id="1424563832"/>
        </t:Anchor>
        <t:Create/>
      </t:Event>
      <t:Event id="{C3DAC25D-D987-4E13-9A13-A72142C2040F}" time="2022-08-08T11:50:02.042Z">
        <t:Attribution userId="S::mandy.pullen@peterborough.gov.uk::afbcf7c2-d9aa-4395-9b9b-057624fadee3" userProvider="AD" userName="Mandy Pullen"/>
        <t:Anchor>
          <t:Comment id="1424563832"/>
        </t:Anchor>
        <t:Assign userId="S::Magda.Marshall@peterborough.gov.uk::cb5801ec-3cff-4d84-9776-7503f327a310" userProvider="AD" userName="Magda Marshall"/>
      </t:Event>
      <t:Event id="{4CF39820-D429-489B-A7A9-F89AECB7ADCB}" time="2022-08-08T11:50:02.042Z">
        <t:Attribution userId="S::mandy.pullen@peterborough.gov.uk::afbcf7c2-d9aa-4395-9b9b-057624fadee3" userProvider="AD" userName="Mandy Pullen"/>
        <t:Anchor>
          <t:Comment id="1424563832"/>
        </t:Anchor>
        <t:SetTitle title="@Magda Marshall - have included this also."/>
      </t:Event>
      <t:Event id="{F8CD9D16-5A08-4246-8860-C0965145A24A}" time="2022-08-08T12:59:19.63Z">
        <t:Attribution userId="S::magda.marshall@peterborough.gov.uk::cb5801ec-3cff-4d84-9776-7503f327a310" userProvider="AD" userName="Magda Marshall"/>
        <t:Progress percentComplete="100"/>
      </t:Event>
    </t:History>
  </t:Task>
  <t:Task id="{01F34280-1452-45EF-A58F-5A47D7391F26}">
    <t:Anchor>
      <t:Comment id="1206151765"/>
    </t:Anchor>
    <t:History>
      <t:Event id="{2F210694-B423-414D-A257-1B090CDEAC36}" time="2022-08-08T10:27:52.745Z">
        <t:Attribution userId="S::mandy.pullen@peterborough.gov.uk::afbcf7c2-d9aa-4395-9b9b-057624fadee3" userProvider="AD" userName="Mandy Pullen"/>
        <t:Anchor>
          <t:Comment id="335644954"/>
        </t:Anchor>
        <t:Create/>
      </t:Event>
      <t:Event id="{6BE3AF35-0041-4D86-B9B8-5DB9AD08FFB5}" time="2022-08-08T10:27:52.745Z">
        <t:Attribution userId="S::mandy.pullen@peterborough.gov.uk::afbcf7c2-d9aa-4395-9b9b-057624fadee3" userProvider="AD" userName="Mandy Pullen"/>
        <t:Anchor>
          <t:Comment id="335644954"/>
        </t:Anchor>
        <t:Assign userId="S::Magda.Marshall@peterborough.gov.uk::cb5801ec-3cff-4d84-9776-7503f327a310" userProvider="AD" userName="Magda Marshall"/>
      </t:Event>
      <t:Event id="{2F676DC7-C682-41F3-BB52-1D2836C388B8}" time="2022-08-08T10:27:52.745Z">
        <t:Attribution userId="S::mandy.pullen@peterborough.gov.uk::afbcf7c2-d9aa-4395-9b9b-057624fadee3" userProvider="AD" userName="Mandy Pullen"/>
        <t:Anchor>
          <t:Comment id="335644954"/>
        </t:Anchor>
        <t:SetTitle title="@Magda Marshall have updated this section"/>
      </t:Event>
      <t:Event id="{09F6A212-B17D-42F7-8D78-390469BA39FD}" time="2022-08-08T12:58:30.972Z">
        <t:Attribution userId="S::magda.marshall@peterborough.gov.uk::cb5801ec-3cff-4d84-9776-7503f327a310" userProvider="AD" userName="Magda Marsh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Hash xmlns="de682095-20f0-4c6b-8a2c-943f7a3c7d5e">07a07960b3d5a08a99f9cb7655ef0422b64ebbe1</FileHash>
    <SharedWithUsers xmlns="de682095-20f0-4c6b-8a2c-943f7a3c7d5e">
      <UserInfo>
        <DisplayName>Amelia Midgley</DisplayName>
        <AccountId>83</AccountId>
        <AccountType/>
      </UserInfo>
      <UserInfo>
        <DisplayName>Matthew Gladstone</DisplayName>
        <AccountId>1528</AccountId>
        <AccountType/>
      </UserInfo>
      <UserInfo>
        <DisplayName>Magda Marshall</DisplayName>
        <AccountId>13</AccountId>
        <AccountType/>
      </UserInfo>
      <UserInfo>
        <DisplayName>Ruth Royce</DisplayName>
        <AccountId>827</AccountId>
        <AccountType/>
      </UserInfo>
      <UserInfo>
        <DisplayName>Mandy Pullen</DisplayName>
        <AccountId>12</AccountId>
        <AccountType/>
      </UserInfo>
    </SharedWithUsers>
    <UniqueSourceRef xmlns="de682095-20f0-4c6b-8a2c-943f7a3c7d5e">1lAgOuIGlWC47Qcf2Z9XDG-4_YZ9b6Kl9_sites/PCC-GTD-HR Business Relations</UniqueSourceRef>
    <CloudMigratorVersion xmlns="de682095-20f0-4c6b-8a2c-943f7a3c7d5e">3.16.3.0</CloudMigratorVersion>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22" ma:contentTypeDescription="Create a new document." ma:contentTypeScope="" ma:versionID="8b642194440f90abe723217986bb7b36">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753e6dd6c936f63960f89577b5be2004" ns2:_="" ns3:_="">
    <xsd:import namespace="de682095-20f0-4c6b-8a2c-943f7a3c7d5e"/>
    <xsd:import namespace="a47d011c-8167-4e83-814d-8f7538099d2d"/>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b9ad329-8df2-48a4-9f46-63230c318868}"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DDCF-557C-4AE4-80A6-703FF05AC2FF}">
  <ds:schemaRefs>
    <ds:schemaRef ds:uri="http://schemas.microsoft.com/office/2006/metadata/longProperties"/>
  </ds:schemaRefs>
</ds:datastoreItem>
</file>

<file path=customXml/itemProps2.xml><?xml version="1.0" encoding="utf-8"?>
<ds:datastoreItem xmlns:ds="http://schemas.openxmlformats.org/officeDocument/2006/customXml" ds:itemID="{4CA059E6-1B09-4B1F-A6A5-8A08766E5E00}">
  <ds:schemaRefs>
    <ds:schemaRef ds:uri="http://schemas.microsoft.com/office/2006/metadata/properties"/>
    <ds:schemaRef ds:uri="http://schemas.microsoft.com/office/infopath/2007/PartnerControls"/>
    <ds:schemaRef ds:uri="de682095-20f0-4c6b-8a2c-943f7a3c7d5e"/>
    <ds:schemaRef ds:uri="a47d011c-8167-4e83-814d-8f7538099d2d"/>
  </ds:schemaRefs>
</ds:datastoreItem>
</file>

<file path=customXml/itemProps3.xml><?xml version="1.0" encoding="utf-8"?>
<ds:datastoreItem xmlns:ds="http://schemas.openxmlformats.org/officeDocument/2006/customXml" ds:itemID="{14BAB356-7FC5-42AF-8C42-AF3294924C4E}">
  <ds:schemaRefs>
    <ds:schemaRef ds:uri="http://schemas.microsoft.com/sharepoint/v3/contenttype/forms"/>
  </ds:schemaRefs>
</ds:datastoreItem>
</file>

<file path=customXml/itemProps4.xml><?xml version="1.0" encoding="utf-8"?>
<ds:datastoreItem xmlns:ds="http://schemas.openxmlformats.org/officeDocument/2006/customXml" ds:itemID="{E7E2813F-2C54-4157-9D75-87306145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034C6-0C15-48A6-BB18-F8181B6F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13</TotalTime>
  <Pages>8</Pages>
  <Words>3047</Words>
  <Characters>18471</Characters>
  <Application>Microsoft Office Word</Application>
  <DocSecurity>0</DocSecurity>
  <Lines>153</Lines>
  <Paragraphs>42</Paragraphs>
  <ScaleCrop>false</ScaleCrop>
  <Company>Hay Group Zeist</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subject>Templates</dc:subject>
  <dc:creator>dmorgan</dc:creator>
  <cp:keywords>Templates; Blank</cp:keywords>
  <dc:description/>
  <cp:lastModifiedBy>Edward Morris-Jones (he/him)</cp:lastModifiedBy>
  <cp:revision>20</cp:revision>
  <cp:lastPrinted>2008-08-02T14:47:00Z</cp:lastPrinted>
  <dcterms:created xsi:type="dcterms:W3CDTF">2024-01-30T14:21:00Z</dcterms:created>
  <dcterms:modified xsi:type="dcterms:W3CDTF">2024-01-30T14:39:00Z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FileHash">
    <vt:lpwstr>07a07960b3d5a08a99f9cb7655ef0422b64ebbe1</vt:lpwstr>
  </property>
  <property fmtid="{D5CDD505-2E9C-101B-9397-08002B2CF9AE}" pid="4" name="CloudMigratorVersion">
    <vt:lpwstr>3.16.3.0</vt:lpwstr>
  </property>
  <property fmtid="{D5CDD505-2E9C-101B-9397-08002B2CF9AE}" pid="5" name="UniqueSourceRef">
    <vt:lpwstr>1lAgOuIGlWC47Qcf2Z9XDG-4_YZ9b6Kl9_sites/PCC-GTD-HR Business Relations</vt:lpwstr>
  </property>
  <property fmtid="{D5CDD505-2E9C-101B-9397-08002B2CF9AE}" pid="6" name="ContentTypeId">
    <vt:lpwstr>0x0101003D720A5C51ED3844A5FC0AB4A472B7BE</vt:lpwstr>
  </property>
  <property fmtid="{D5CDD505-2E9C-101B-9397-08002B2CF9AE}" pid="7" name="Order">
    <vt:r8>3535700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